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3DF7" w14:textId="77777777" w:rsidR="000241B9" w:rsidRDefault="009475B3" w:rsidP="000241B9">
      <w:pPr>
        <w:jc w:val="center"/>
        <w:rPr>
          <w:rFonts w:ascii="Calibri" w:hAnsi="Calibri" w:cs="Calibri"/>
          <w:b/>
          <w:bCs/>
          <w:color w:val="163EA2"/>
          <w:sz w:val="32"/>
          <w:szCs w:val="32"/>
        </w:rPr>
      </w:pPr>
      <w:bookmarkStart w:id="0" w:name="_Toc51769877"/>
      <w:r>
        <w:rPr>
          <w:rFonts w:ascii="Calibri" w:hAnsi="Calibri" w:cs="Calibri"/>
          <w:b/>
          <w:bCs/>
          <w:color w:val="163EA2"/>
          <w:sz w:val="32"/>
          <w:szCs w:val="32"/>
        </w:rPr>
        <w:t xml:space="preserve">Poster Submission </w:t>
      </w:r>
      <w:r w:rsidR="000241B9">
        <w:rPr>
          <w:rFonts w:ascii="Calibri" w:hAnsi="Calibri" w:cs="Calibri"/>
          <w:b/>
          <w:bCs/>
          <w:color w:val="163EA2"/>
          <w:sz w:val="32"/>
          <w:szCs w:val="32"/>
        </w:rPr>
        <w:t xml:space="preserve">Guidelines and </w:t>
      </w:r>
    </w:p>
    <w:p w14:paraId="71339285" w14:textId="4BABC61C" w:rsidR="009B02E4" w:rsidRPr="000241B9" w:rsidRDefault="000241B9" w:rsidP="000241B9">
      <w:pPr>
        <w:jc w:val="center"/>
        <w:rPr>
          <w:rFonts w:ascii="Calibri" w:hAnsi="Calibri" w:cs="Calibri"/>
          <w:b/>
          <w:bCs/>
          <w:color w:val="163EA2"/>
          <w:sz w:val="32"/>
          <w:szCs w:val="32"/>
        </w:rPr>
      </w:pPr>
      <w:r>
        <w:rPr>
          <w:rFonts w:ascii="Calibri" w:hAnsi="Calibri" w:cs="Calibri"/>
          <w:b/>
          <w:bCs/>
          <w:color w:val="163EA2"/>
          <w:sz w:val="32"/>
          <w:szCs w:val="32"/>
        </w:rPr>
        <w:t xml:space="preserve">Poster Submission </w:t>
      </w:r>
      <w:r w:rsidR="009475B3">
        <w:rPr>
          <w:rFonts w:ascii="Calibri" w:hAnsi="Calibri" w:cs="Calibri"/>
          <w:b/>
          <w:bCs/>
          <w:color w:val="163EA2"/>
          <w:sz w:val="32"/>
          <w:szCs w:val="32"/>
        </w:rPr>
        <w:t>Form</w:t>
      </w:r>
    </w:p>
    <w:p w14:paraId="786D5C94" w14:textId="743B29B3" w:rsidR="000241B9" w:rsidRDefault="000241B9" w:rsidP="003B34A5">
      <w:pPr>
        <w:jc w:val="both"/>
        <w:rPr>
          <w:rFonts w:ascii="Calibri" w:hAnsi="Calibri" w:cs="Calibri"/>
          <w:b/>
          <w:bCs/>
          <w:color w:val="163EA2"/>
        </w:rPr>
      </w:pPr>
      <w:bookmarkStart w:id="1" w:name="OLE_LINK3"/>
      <w:bookmarkStart w:id="2" w:name="OLE_LINK4"/>
      <w:r w:rsidRPr="000241B9">
        <w:rPr>
          <w:rFonts w:ascii="Calibri" w:hAnsi="Calibri" w:cs="Calibri"/>
          <w:b/>
          <w:bCs/>
          <w:color w:val="163EA2"/>
        </w:rPr>
        <w:t>Poster Submission Guidelines</w:t>
      </w:r>
      <w:r>
        <w:rPr>
          <w:rFonts w:ascii="Calibri" w:hAnsi="Calibri" w:cs="Calibri"/>
          <w:b/>
          <w:bCs/>
          <w:color w:val="163EA2"/>
        </w:rPr>
        <w:t>:</w:t>
      </w:r>
    </w:p>
    <w:bookmarkEnd w:id="1"/>
    <w:bookmarkEnd w:id="2"/>
    <w:p w14:paraId="6544A775" w14:textId="48E1049C" w:rsidR="000241B9" w:rsidRDefault="000241B9" w:rsidP="003B34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have guidelines for you when preparing your poster presentation for the 2024 QMIPRI Conference in London. Please note the following: </w:t>
      </w:r>
    </w:p>
    <w:p w14:paraId="2CA827B6" w14:textId="38F41734" w:rsidR="000241B9" w:rsidRDefault="000241B9" w:rsidP="000241B9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Poster boards </w:t>
      </w:r>
      <w:r>
        <w:rPr>
          <w:rFonts w:ascii="Calibri" w:hAnsi="Calibri" w:cs="Calibri"/>
        </w:rPr>
        <w:t xml:space="preserve">will accommodate A0 size posters. Please ensure that your display will fit within the parameters of an A0 poster. You are free to choose landscape or portrait orientation. </w:t>
      </w:r>
    </w:p>
    <w:p w14:paraId="47765648" w14:textId="0ACB6BD2" w:rsidR="000241B9" w:rsidRDefault="000241B9" w:rsidP="000241B9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Titles </w:t>
      </w:r>
      <w:r>
        <w:rPr>
          <w:rFonts w:ascii="Calibri" w:hAnsi="Calibri" w:cs="Calibri"/>
        </w:rPr>
        <w:t xml:space="preserve">should be in bold. </w:t>
      </w:r>
    </w:p>
    <w:p w14:paraId="4A8C7CE1" w14:textId="67C854FA" w:rsidR="000241B9" w:rsidRDefault="000241B9" w:rsidP="000241B9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Headings </w:t>
      </w:r>
      <w:r>
        <w:rPr>
          <w:rFonts w:ascii="Calibri" w:hAnsi="Calibri" w:cs="Calibri"/>
        </w:rPr>
        <w:t xml:space="preserve">should be larger than the normal text, bold or other </w:t>
      </w:r>
      <w:proofErr w:type="spellStart"/>
      <w:r>
        <w:rPr>
          <w:rFonts w:ascii="Calibri" w:hAnsi="Calibri" w:cs="Calibri"/>
        </w:rPr>
        <w:t>colours</w:t>
      </w:r>
      <w:proofErr w:type="spellEnd"/>
      <w:r>
        <w:rPr>
          <w:rFonts w:ascii="Calibri" w:hAnsi="Calibri" w:cs="Calibri"/>
        </w:rPr>
        <w:t xml:space="preserve"> may be used. </w:t>
      </w:r>
    </w:p>
    <w:p w14:paraId="06F676E4" w14:textId="5FD8D73B" w:rsidR="000241B9" w:rsidRDefault="000241B9" w:rsidP="000241B9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Text </w:t>
      </w:r>
      <w:r>
        <w:rPr>
          <w:rFonts w:ascii="Calibri" w:hAnsi="Calibri" w:cs="Calibri"/>
        </w:rPr>
        <w:t>or main body of the poster should be easily readable from a distance. It is advised the authors use</w:t>
      </w:r>
      <w:r w:rsidR="00C20B3E">
        <w:rPr>
          <w:rFonts w:ascii="Calibri" w:hAnsi="Calibri" w:cs="Calibri"/>
        </w:rPr>
        <w:t xml:space="preserve"> at least the minimum</w:t>
      </w:r>
      <w:r>
        <w:rPr>
          <w:rFonts w:ascii="Calibri" w:hAnsi="Calibri" w:cs="Calibri"/>
        </w:rPr>
        <w:t xml:space="preserve"> 24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 xml:space="preserve"> font size and 1.5 or 2 linespacing for the main text.</w:t>
      </w:r>
    </w:p>
    <w:p w14:paraId="1D37F8D8" w14:textId="224CF4F5" w:rsidR="000241B9" w:rsidRDefault="000241B9" w:rsidP="000241B9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Author’s </w:t>
      </w:r>
      <w:r>
        <w:rPr>
          <w:rFonts w:ascii="Calibri" w:hAnsi="Calibri" w:cs="Calibri"/>
        </w:rPr>
        <w:t>name and affiliations should be clearly indicated. It is requested to also include a picture of the author on the poster and a short biography (no more than 30 words).</w:t>
      </w:r>
    </w:p>
    <w:p w14:paraId="75535D2C" w14:textId="5310964C" w:rsidR="000241B9" w:rsidRDefault="000241B9" w:rsidP="000241B9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The QMIPRI logo </w:t>
      </w:r>
      <w:r>
        <w:rPr>
          <w:rFonts w:ascii="Calibri" w:hAnsi="Calibri" w:cs="Calibri"/>
        </w:rPr>
        <w:t xml:space="preserve">should be included on the poster. </w:t>
      </w:r>
    </w:p>
    <w:p w14:paraId="02C807F5" w14:textId="6442EDA7" w:rsidR="000241B9" w:rsidRDefault="000241B9" w:rsidP="003B34A5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Visuals aids </w:t>
      </w:r>
      <w:r>
        <w:rPr>
          <w:rFonts w:ascii="Calibri" w:hAnsi="Calibri" w:cs="Calibri"/>
        </w:rPr>
        <w:t xml:space="preserve">are encouraged to be used and included. </w:t>
      </w:r>
    </w:p>
    <w:p w14:paraId="0D00B262" w14:textId="77777777" w:rsidR="000241B9" w:rsidRDefault="000241B9" w:rsidP="000241B9">
      <w:pPr>
        <w:jc w:val="both"/>
        <w:rPr>
          <w:rFonts w:ascii="Calibri" w:hAnsi="Calibri" w:cs="Calibri"/>
        </w:rPr>
      </w:pPr>
    </w:p>
    <w:p w14:paraId="795A9A2A" w14:textId="26BCE40F" w:rsidR="000241B9" w:rsidRPr="000241B9" w:rsidRDefault="000241B9" w:rsidP="000241B9">
      <w:pPr>
        <w:jc w:val="both"/>
        <w:rPr>
          <w:rFonts w:ascii="Calibri" w:hAnsi="Calibri" w:cs="Calibri"/>
          <w:b/>
          <w:bCs/>
          <w:color w:val="163EA2"/>
        </w:rPr>
      </w:pPr>
      <w:r w:rsidRPr="000241B9">
        <w:rPr>
          <w:rFonts w:ascii="Calibri" w:hAnsi="Calibri" w:cs="Calibri"/>
          <w:b/>
          <w:bCs/>
          <w:color w:val="163EA2"/>
        </w:rPr>
        <w:t xml:space="preserve">Poster Submission </w:t>
      </w:r>
      <w:r>
        <w:rPr>
          <w:rFonts w:ascii="Calibri" w:hAnsi="Calibri" w:cs="Calibri"/>
          <w:b/>
          <w:bCs/>
          <w:color w:val="163EA2"/>
        </w:rPr>
        <w:t>Form:</w:t>
      </w:r>
    </w:p>
    <w:p w14:paraId="0A921DEF" w14:textId="5E5F4F78" w:rsidR="009475B3" w:rsidRPr="004F6188" w:rsidRDefault="000241B9" w:rsidP="003B34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00A0F" w:rsidRPr="004F6188">
        <w:rPr>
          <w:rFonts w:ascii="Calibri" w:hAnsi="Calibri" w:cs="Calibri"/>
        </w:rPr>
        <w:t xml:space="preserve">lease complete the relevant sections below. </w:t>
      </w:r>
    </w:p>
    <w:p w14:paraId="73240DD8" w14:textId="296A4114" w:rsidR="00BC4DED" w:rsidRPr="004F6188" w:rsidRDefault="00BC4DED" w:rsidP="007029E4">
      <w:pPr>
        <w:jc w:val="both"/>
        <w:rPr>
          <w:rFonts w:ascii="Calibri" w:hAnsi="Calibri" w:cs="Calibri"/>
        </w:rPr>
      </w:pPr>
    </w:p>
    <w:p w14:paraId="26052B00" w14:textId="77777777" w:rsidR="007029E4" w:rsidRPr="004F6188" w:rsidRDefault="007029E4" w:rsidP="007029E4">
      <w:pPr>
        <w:contextualSpacing/>
        <w:rPr>
          <w:rFonts w:ascii="Calibri" w:hAnsi="Calibri" w:cs="Calibri"/>
          <w:b/>
        </w:rPr>
      </w:pPr>
      <w:r w:rsidRPr="004F6188">
        <w:rPr>
          <w:rFonts w:ascii="Calibri" w:hAnsi="Calibri" w:cs="Calibri"/>
          <w:b/>
        </w:rPr>
        <w:t>Section 1 – Personal Details</w:t>
      </w:r>
    </w:p>
    <w:p w14:paraId="2F4F62D0" w14:textId="77777777" w:rsidR="007029E4" w:rsidRPr="004F6188" w:rsidRDefault="007029E4" w:rsidP="007029E4">
      <w:pPr>
        <w:contextualSpacing/>
        <w:rPr>
          <w:rFonts w:ascii="Calibri" w:hAnsi="Calibri" w:cs="Calibri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89"/>
        <w:gridCol w:w="2098"/>
        <w:gridCol w:w="2863"/>
      </w:tblGrid>
      <w:tr w:rsidR="007029E4" w:rsidRPr="004F6188" w14:paraId="1EA2D7D5" w14:textId="77777777" w:rsidTr="007F4104">
        <w:tc>
          <w:tcPr>
            <w:tcW w:w="1951" w:type="dxa"/>
            <w:shd w:val="clear" w:color="auto" w:fill="auto"/>
          </w:tcPr>
          <w:p w14:paraId="138E87CD" w14:textId="77777777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t>Family Name:</w:t>
            </w:r>
          </w:p>
          <w:p w14:paraId="5DFC8CD3" w14:textId="77777777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3289" w:type="dxa"/>
            <w:shd w:val="clear" w:color="auto" w:fill="auto"/>
          </w:tcPr>
          <w:p w14:paraId="3CB37430" w14:textId="614CBD35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098" w:type="dxa"/>
            <w:shd w:val="clear" w:color="auto" w:fill="auto"/>
          </w:tcPr>
          <w:p w14:paraId="4B7D20BD" w14:textId="77777777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t>Forename(s):</w:t>
            </w:r>
          </w:p>
        </w:tc>
        <w:tc>
          <w:tcPr>
            <w:tcW w:w="2863" w:type="dxa"/>
            <w:shd w:val="clear" w:color="auto" w:fill="auto"/>
          </w:tcPr>
          <w:p w14:paraId="1A5DE18F" w14:textId="60F42FBB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97703D" w:rsidRPr="004F6188" w14:paraId="16D64DE5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178E3D91" w14:textId="08E453FE" w:rsidR="0097703D" w:rsidRPr="004F6188" w:rsidRDefault="0097703D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8250" w:type="dxa"/>
            <w:gridSpan w:val="3"/>
            <w:shd w:val="clear" w:color="auto" w:fill="auto"/>
          </w:tcPr>
          <w:p w14:paraId="46DC91E8" w14:textId="77777777" w:rsidR="0097703D" w:rsidRPr="004F6188" w:rsidRDefault="0097703D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7029E4" w:rsidRPr="004F6188" w14:paraId="75DA3D9D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45CE867F" w14:textId="6C55C137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t>University:</w:t>
            </w:r>
          </w:p>
        </w:tc>
        <w:tc>
          <w:tcPr>
            <w:tcW w:w="8250" w:type="dxa"/>
            <w:gridSpan w:val="3"/>
            <w:shd w:val="clear" w:color="auto" w:fill="auto"/>
          </w:tcPr>
          <w:p w14:paraId="1F0AA149" w14:textId="77777777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7029E4" w:rsidRPr="004F6188" w14:paraId="2E09C766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2BC73B53" w14:textId="4E651FEE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t>Course title:</w:t>
            </w:r>
          </w:p>
        </w:tc>
        <w:tc>
          <w:tcPr>
            <w:tcW w:w="8250" w:type="dxa"/>
            <w:gridSpan w:val="3"/>
            <w:shd w:val="clear" w:color="auto" w:fill="auto"/>
          </w:tcPr>
          <w:p w14:paraId="153BB134" w14:textId="1D0AECF2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9C7EE5" w:rsidRPr="004F6188" w14:paraId="3716D7F1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4798857E" w14:textId="77714507" w:rsidR="009C7EE5" w:rsidRPr="004F6188" w:rsidRDefault="009C7EE5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t>Position at University (i.e., early career researcher, LLM student, PhD student)</w:t>
            </w:r>
          </w:p>
        </w:tc>
        <w:tc>
          <w:tcPr>
            <w:tcW w:w="8250" w:type="dxa"/>
            <w:gridSpan w:val="3"/>
            <w:shd w:val="clear" w:color="auto" w:fill="auto"/>
          </w:tcPr>
          <w:p w14:paraId="41460ABD" w14:textId="77777777" w:rsidR="009C7EE5" w:rsidRPr="004F6188" w:rsidRDefault="009C7EE5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7029E4" w:rsidRPr="004F6188" w14:paraId="100CBCB0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7860BE17" w14:textId="5D2D6ECB" w:rsidR="007029E4" w:rsidRPr="004F6188" w:rsidRDefault="009C7EE5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t xml:space="preserve">Nationality: </w:t>
            </w:r>
          </w:p>
        </w:tc>
        <w:tc>
          <w:tcPr>
            <w:tcW w:w="8250" w:type="dxa"/>
            <w:gridSpan w:val="3"/>
            <w:shd w:val="clear" w:color="auto" w:fill="auto"/>
          </w:tcPr>
          <w:p w14:paraId="32696321" w14:textId="77777777" w:rsidR="007029E4" w:rsidRPr="004F6188" w:rsidRDefault="007029E4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3D22961F" w14:textId="77777777" w:rsidR="007029E4" w:rsidRPr="004F6188" w:rsidRDefault="007029E4" w:rsidP="007029E4">
      <w:pPr>
        <w:jc w:val="both"/>
        <w:rPr>
          <w:rFonts w:ascii="Calibri" w:hAnsi="Calibri" w:cs="Calibri"/>
        </w:rPr>
      </w:pPr>
    </w:p>
    <w:p w14:paraId="5CF0AB3B" w14:textId="1A9D7C6A" w:rsidR="009C7EE5" w:rsidRPr="004F6188" w:rsidRDefault="009C7EE5" w:rsidP="007029E4">
      <w:pPr>
        <w:jc w:val="both"/>
        <w:rPr>
          <w:rFonts w:ascii="Calibri" w:hAnsi="Calibri" w:cs="Calibri"/>
          <w:b/>
          <w:bCs/>
        </w:rPr>
      </w:pPr>
      <w:r w:rsidRPr="004F6188">
        <w:rPr>
          <w:rFonts w:ascii="Calibri" w:hAnsi="Calibri" w:cs="Calibri"/>
          <w:b/>
          <w:bCs/>
        </w:rPr>
        <w:t xml:space="preserve">Section 2 – Poster Details </w:t>
      </w:r>
    </w:p>
    <w:p w14:paraId="58FFABBB" w14:textId="351E5DFE" w:rsidR="009C7EE5" w:rsidRPr="004F6188" w:rsidRDefault="009C7EE5" w:rsidP="007029E4">
      <w:pPr>
        <w:jc w:val="both"/>
        <w:rPr>
          <w:rFonts w:ascii="Calibri" w:hAnsi="Calibri" w:cs="Calibri"/>
        </w:rPr>
      </w:pPr>
      <w:r w:rsidRPr="004F6188">
        <w:rPr>
          <w:rFonts w:ascii="Calibri" w:hAnsi="Calibri" w:cs="Calibri"/>
        </w:rPr>
        <w:t xml:space="preserve">Please note the following: </w:t>
      </w:r>
      <w:r w:rsidR="00D72602" w:rsidRPr="004F6188">
        <w:rPr>
          <w:rFonts w:ascii="Calibri" w:hAnsi="Calibri" w:cs="Calibri"/>
        </w:rPr>
        <w:t xml:space="preserve">CCLS is offering the opportunity to print the poster on your behalf, and it will be displayed at </w:t>
      </w:r>
      <w:r w:rsidR="000241B9">
        <w:rPr>
          <w:rFonts w:ascii="Calibri" w:hAnsi="Calibri" w:cs="Calibri"/>
        </w:rPr>
        <w:t xml:space="preserve">the conference venue, the Ashworth Centre, Lincoln’s Inn Fields. </w:t>
      </w:r>
      <w:r w:rsidR="00C95394">
        <w:rPr>
          <w:rFonts w:ascii="Calibri" w:hAnsi="Calibri" w:cs="Calibri"/>
        </w:rPr>
        <w:t xml:space="preserve">An electronic version of your poster must be sent to CCLS by the deadline of </w:t>
      </w:r>
      <w:r w:rsidR="00E54C12">
        <w:rPr>
          <w:rFonts w:ascii="Calibri" w:hAnsi="Calibri" w:cs="Calibri"/>
        </w:rPr>
        <w:t xml:space="preserve">5pm on </w:t>
      </w:r>
      <w:r w:rsidR="00C95394">
        <w:rPr>
          <w:rFonts w:ascii="Calibri" w:hAnsi="Calibri" w:cs="Calibri"/>
        </w:rPr>
        <w:t>3</w:t>
      </w:r>
      <w:r w:rsidR="00C95394" w:rsidRPr="008C4A79">
        <w:rPr>
          <w:rFonts w:ascii="Calibri" w:hAnsi="Calibri" w:cs="Calibri"/>
          <w:vertAlign w:val="superscript"/>
        </w:rPr>
        <w:t>rd</w:t>
      </w:r>
      <w:r w:rsidR="00C95394">
        <w:rPr>
          <w:rFonts w:ascii="Calibri" w:hAnsi="Calibri" w:cs="Calibri"/>
        </w:rPr>
        <w:t xml:space="preserve"> June 2024 </w:t>
      </w:r>
      <w:r w:rsidR="00E54C12">
        <w:rPr>
          <w:rFonts w:ascii="Calibri" w:hAnsi="Calibri" w:cs="Calibri"/>
        </w:rPr>
        <w:t xml:space="preserve">for this </w:t>
      </w:r>
      <w:r w:rsidR="00C95394">
        <w:rPr>
          <w:rFonts w:ascii="Calibri" w:hAnsi="Calibri" w:cs="Calibri"/>
        </w:rPr>
        <w:t xml:space="preserve">to be printed on your behalf. </w:t>
      </w:r>
    </w:p>
    <w:p w14:paraId="623842F5" w14:textId="77777777" w:rsidR="009C7EE5" w:rsidRPr="004F6188" w:rsidRDefault="009C7EE5" w:rsidP="007029E4">
      <w:pPr>
        <w:jc w:val="both"/>
        <w:rPr>
          <w:rFonts w:ascii="Calibri" w:hAnsi="Calibri" w:cs="Calibri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50"/>
      </w:tblGrid>
      <w:tr w:rsidR="009C7EE5" w:rsidRPr="004F6188" w14:paraId="230D66D4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7FC03CD5" w14:textId="05F54601" w:rsidR="009C7EE5" w:rsidRPr="004F6188" w:rsidRDefault="004742E3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the poster:</w:t>
            </w:r>
          </w:p>
        </w:tc>
        <w:tc>
          <w:tcPr>
            <w:tcW w:w="8250" w:type="dxa"/>
            <w:shd w:val="clear" w:color="auto" w:fill="auto"/>
          </w:tcPr>
          <w:p w14:paraId="0CEAB423" w14:textId="733B71E9" w:rsidR="009C7EE5" w:rsidRPr="004F6188" w:rsidRDefault="009C7EE5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4742E3" w:rsidRPr="004F6188" w14:paraId="595225C7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7F2BB0CC" w14:textId="4BBD96CC" w:rsidR="004742E3" w:rsidRDefault="004742E3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description of the poster</w:t>
            </w:r>
            <w:r w:rsidR="00EB1B5C">
              <w:rPr>
                <w:rFonts w:ascii="Calibri" w:hAnsi="Calibri" w:cs="Calibri"/>
              </w:rPr>
              <w:t xml:space="preserve"> (250 words max)</w:t>
            </w:r>
          </w:p>
        </w:tc>
        <w:tc>
          <w:tcPr>
            <w:tcW w:w="8250" w:type="dxa"/>
            <w:shd w:val="clear" w:color="auto" w:fill="auto"/>
          </w:tcPr>
          <w:p w14:paraId="4A2A7187" w14:textId="77777777" w:rsidR="004742E3" w:rsidRPr="004F6188" w:rsidRDefault="004742E3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9C7EE5" w:rsidRPr="004F6188" w14:paraId="70D1315F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59565966" w14:textId="58F2B8A7" w:rsidR="009C7EE5" w:rsidRPr="004F6188" w:rsidRDefault="006E4A3A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lastRenderedPageBreak/>
              <w:t xml:space="preserve">I want CCLS to print my poster: </w:t>
            </w:r>
          </w:p>
        </w:tc>
        <w:tc>
          <w:tcPr>
            <w:tcW w:w="8250" w:type="dxa"/>
            <w:shd w:val="clear" w:color="auto" w:fill="auto"/>
          </w:tcPr>
          <w:p w14:paraId="5CBE5204" w14:textId="77777777" w:rsidR="006E4A3A" w:rsidRPr="004F6188" w:rsidRDefault="00000000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26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A3A" w:rsidRPr="004F61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A3A" w:rsidRPr="004F6188">
              <w:rPr>
                <w:rFonts w:ascii="Calibri" w:hAnsi="Calibri" w:cs="Calibri"/>
              </w:rPr>
              <w:t xml:space="preserve"> Yes     </w:t>
            </w:r>
          </w:p>
          <w:p w14:paraId="60B091AB" w14:textId="0DE1372E" w:rsidR="009C7EE5" w:rsidRPr="004F6188" w:rsidRDefault="00000000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149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A3A" w:rsidRPr="004F61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4A3A" w:rsidRPr="004F6188">
              <w:rPr>
                <w:rFonts w:ascii="Calibri" w:hAnsi="Calibri" w:cs="Calibri"/>
              </w:rPr>
              <w:t xml:space="preserve"> No                                                                                                       </w:t>
            </w:r>
          </w:p>
        </w:tc>
      </w:tr>
      <w:tr w:rsidR="006E4A3A" w:rsidRPr="004F6188" w14:paraId="1CC7BD5C" w14:textId="77777777" w:rsidTr="007F4104">
        <w:trPr>
          <w:trHeight w:val="497"/>
        </w:trPr>
        <w:tc>
          <w:tcPr>
            <w:tcW w:w="1951" w:type="dxa"/>
            <w:shd w:val="clear" w:color="auto" w:fill="auto"/>
          </w:tcPr>
          <w:p w14:paraId="5D70DBBA" w14:textId="065818C5" w:rsidR="006E4A3A" w:rsidRPr="004F6188" w:rsidRDefault="006E4A3A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4F6188">
              <w:rPr>
                <w:rFonts w:ascii="Calibri" w:hAnsi="Calibri" w:cs="Calibri"/>
              </w:rPr>
              <w:t>Any other special requirements for printing:</w:t>
            </w:r>
          </w:p>
        </w:tc>
        <w:tc>
          <w:tcPr>
            <w:tcW w:w="8250" w:type="dxa"/>
            <w:shd w:val="clear" w:color="auto" w:fill="auto"/>
          </w:tcPr>
          <w:p w14:paraId="4DAA63E9" w14:textId="77777777" w:rsidR="006E4A3A" w:rsidRPr="004F6188" w:rsidRDefault="006E4A3A" w:rsidP="007F4104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7C6138C9" w14:textId="77777777" w:rsidR="009F41E3" w:rsidRPr="004F6188" w:rsidRDefault="009F41E3" w:rsidP="009D0C67">
      <w:pPr>
        <w:rPr>
          <w:rFonts w:ascii="Calibri" w:hAnsi="Calibri" w:cs="Calibri"/>
        </w:rPr>
      </w:pPr>
    </w:p>
    <w:p w14:paraId="0102B1A1" w14:textId="7A49DE79" w:rsidR="00270B60" w:rsidRPr="004F6188" w:rsidRDefault="00131ECB" w:rsidP="009D0C67">
      <w:pPr>
        <w:rPr>
          <w:rFonts w:ascii="Calibri" w:hAnsi="Calibri" w:cs="Calibri"/>
          <w:b/>
          <w:bCs/>
          <w:color w:val="163EA2"/>
        </w:rPr>
      </w:pPr>
      <w:r w:rsidRPr="004F6188">
        <w:rPr>
          <w:rFonts w:ascii="Calibri" w:hAnsi="Calibri" w:cs="Calibri"/>
          <w:b/>
          <w:bCs/>
          <w:color w:val="163EA2"/>
        </w:rPr>
        <w:t xml:space="preserve">Returning </w:t>
      </w:r>
      <w:r w:rsidR="008C50D2" w:rsidRPr="004F6188">
        <w:rPr>
          <w:rFonts w:ascii="Calibri" w:hAnsi="Calibri" w:cs="Calibri"/>
          <w:b/>
          <w:bCs/>
          <w:color w:val="163EA2"/>
        </w:rPr>
        <w:t>the form</w:t>
      </w:r>
      <w:r w:rsidRPr="004F6188">
        <w:rPr>
          <w:rFonts w:ascii="Calibri" w:hAnsi="Calibri" w:cs="Calibri"/>
          <w:b/>
          <w:bCs/>
          <w:color w:val="163EA2"/>
        </w:rPr>
        <w:t xml:space="preserve"> </w:t>
      </w:r>
    </w:p>
    <w:p w14:paraId="5E474E25" w14:textId="14FDD204" w:rsidR="009F41E3" w:rsidRPr="00533A39" w:rsidRDefault="00015EB3" w:rsidP="00270B60">
      <w:pPr>
        <w:rPr>
          <w:rFonts w:ascii="Calibri" w:hAnsi="Calibri" w:cs="Calibri"/>
        </w:rPr>
      </w:pPr>
      <w:r w:rsidRPr="004F6188">
        <w:rPr>
          <w:rFonts w:ascii="Calibri" w:hAnsi="Calibri" w:cs="Calibri"/>
        </w:rPr>
        <w:t>Please ensure</w:t>
      </w:r>
      <w:r w:rsidR="009F41E3" w:rsidRPr="004F6188">
        <w:rPr>
          <w:rFonts w:ascii="Calibri" w:hAnsi="Calibri" w:cs="Calibri"/>
        </w:rPr>
        <w:t>:</w:t>
      </w:r>
    </w:p>
    <w:p w14:paraId="1EECE39C" w14:textId="0C92DF4F" w:rsidR="004D5E44" w:rsidRPr="00533A39" w:rsidRDefault="008C50D2" w:rsidP="004D5E44">
      <w:pPr>
        <w:pStyle w:val="ListParagraph"/>
        <w:numPr>
          <w:ilvl w:val="0"/>
          <w:numId w:val="10"/>
        </w:numPr>
        <w:rPr>
          <w:rStyle w:val="apple-converted-space"/>
          <w:rFonts w:ascii="Calibri" w:hAnsi="Calibri" w:cs="Calibri"/>
          <w:i/>
        </w:rPr>
      </w:pPr>
      <w:r w:rsidRPr="00533A39">
        <w:rPr>
          <w:rFonts w:ascii="Calibri" w:hAnsi="Calibri" w:cs="Calibri"/>
        </w:rPr>
        <w:t>You return the form to</w:t>
      </w:r>
      <w:r w:rsidR="00533A39" w:rsidRPr="00533A39">
        <w:rPr>
          <w:rFonts w:ascii="Calibri" w:hAnsi="Calibri" w:cs="Calibri"/>
          <w:color w:val="1D1D1D"/>
        </w:rPr>
        <w:t> </w:t>
      </w:r>
      <w:hyperlink r:id="rId11" w:history="1">
        <w:r w:rsidR="00533A39" w:rsidRPr="00533A39">
          <w:rPr>
            <w:rStyle w:val="Hyperlink"/>
            <w:rFonts w:ascii="Calibri" w:hAnsi="Calibri" w:cs="Calibri"/>
            <w:color w:val="0058B9"/>
          </w:rPr>
          <w:t>ccls-qmipriposters@qmul.ac.uk</w:t>
        </w:r>
      </w:hyperlink>
      <w:r w:rsidR="008C4A79">
        <w:rPr>
          <w:rStyle w:val="Hyperlink"/>
          <w:rFonts w:ascii="Calibri" w:hAnsi="Calibri" w:cs="Calibri"/>
          <w:color w:val="0058B9"/>
        </w:rPr>
        <w:t>;</w:t>
      </w:r>
      <w:r w:rsidR="00533A39" w:rsidRPr="00533A39">
        <w:rPr>
          <w:rFonts w:ascii="Calibri" w:hAnsi="Calibri" w:cs="Calibri"/>
          <w:color w:val="1D1D1D"/>
        </w:rPr>
        <w:t> </w:t>
      </w:r>
      <w:r w:rsidR="004D5E44" w:rsidRPr="00533A39">
        <w:rPr>
          <w:rStyle w:val="apple-converted-space"/>
          <w:rFonts w:ascii="Calibri" w:hAnsi="Calibri" w:cs="Calibri"/>
          <w:color w:val="1D1D1D"/>
          <w:shd w:val="clear" w:color="auto" w:fill="FFFFFF"/>
        </w:rPr>
        <w:t>and</w:t>
      </w:r>
    </w:p>
    <w:p w14:paraId="4D26BE2D" w14:textId="36BB1FDA" w:rsidR="00F1351A" w:rsidRPr="00533A39" w:rsidRDefault="004D5E44" w:rsidP="00040FDF">
      <w:pPr>
        <w:pStyle w:val="ListParagraph"/>
        <w:numPr>
          <w:ilvl w:val="0"/>
          <w:numId w:val="10"/>
        </w:numPr>
        <w:rPr>
          <w:rStyle w:val="apple-converted-space"/>
          <w:rFonts w:ascii="Calibri" w:hAnsi="Calibri" w:cs="Calibri"/>
          <w:i/>
        </w:rPr>
      </w:pPr>
      <w:r w:rsidRPr="00533A39">
        <w:rPr>
          <w:rStyle w:val="apple-converted-space"/>
          <w:rFonts w:ascii="Calibri" w:hAnsi="Calibri" w:cs="Calibri"/>
          <w:color w:val="1D1D1D"/>
          <w:shd w:val="clear" w:color="auto" w:fill="FFFFFF"/>
        </w:rPr>
        <w:t>Attach an electronic copy (P</w:t>
      </w:r>
      <w:r w:rsidR="00375F9D" w:rsidRPr="00533A39">
        <w:rPr>
          <w:rStyle w:val="apple-converted-space"/>
          <w:rFonts w:ascii="Calibri" w:hAnsi="Calibri" w:cs="Calibri"/>
          <w:color w:val="1D1D1D"/>
          <w:shd w:val="clear" w:color="auto" w:fill="FFFFFF"/>
        </w:rPr>
        <w:t>DF</w:t>
      </w:r>
      <w:r w:rsidRPr="00533A39">
        <w:rPr>
          <w:rStyle w:val="apple-converted-space"/>
          <w:rFonts w:ascii="Calibri" w:hAnsi="Calibri" w:cs="Calibri"/>
          <w:color w:val="1D1D1D"/>
          <w:shd w:val="clear" w:color="auto" w:fill="FFFFFF"/>
        </w:rPr>
        <w:t>) of the poster.</w:t>
      </w:r>
      <w:bookmarkEnd w:id="0"/>
    </w:p>
    <w:p w14:paraId="7CC4CBB2" w14:textId="77777777" w:rsidR="00375F9D" w:rsidRDefault="00375F9D" w:rsidP="00375F9D">
      <w:pPr>
        <w:rPr>
          <w:rFonts w:ascii="Calibri" w:hAnsi="Calibri" w:cs="Calibri"/>
          <w:i/>
        </w:rPr>
      </w:pPr>
    </w:p>
    <w:p w14:paraId="0700EA28" w14:textId="77777777" w:rsidR="00375F9D" w:rsidRDefault="00375F9D" w:rsidP="00375F9D">
      <w:pPr>
        <w:rPr>
          <w:rFonts w:ascii="Calibri" w:hAnsi="Calibri" w:cs="Calibri"/>
        </w:rPr>
      </w:pPr>
      <w:r w:rsidRPr="004F6188">
        <w:rPr>
          <w:rFonts w:ascii="Calibri" w:hAnsi="Calibri" w:cs="Calibri"/>
        </w:rPr>
        <w:t xml:space="preserve">Thank you for completing this form. </w:t>
      </w:r>
    </w:p>
    <w:p w14:paraId="19D79E66" w14:textId="77777777" w:rsidR="000241B9" w:rsidRDefault="000241B9" w:rsidP="00375F9D">
      <w:pPr>
        <w:rPr>
          <w:rFonts w:ascii="Calibri" w:hAnsi="Calibri" w:cs="Calibri"/>
        </w:rPr>
      </w:pPr>
    </w:p>
    <w:p w14:paraId="7BDCC9F4" w14:textId="20EB89FE" w:rsidR="00375F9D" w:rsidRDefault="00375F9D" w:rsidP="00375F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note that </w:t>
      </w:r>
      <w:r w:rsidRPr="000241B9">
        <w:rPr>
          <w:rFonts w:ascii="Calibri" w:hAnsi="Calibri" w:cs="Calibri"/>
          <w:b/>
          <w:bCs/>
        </w:rPr>
        <w:t>only selected posters</w:t>
      </w:r>
      <w:r>
        <w:rPr>
          <w:rFonts w:ascii="Calibri" w:hAnsi="Calibri" w:cs="Calibri"/>
        </w:rPr>
        <w:t xml:space="preserve"> will be displayed at the conference in </w:t>
      </w:r>
      <w:r w:rsidR="000241B9">
        <w:rPr>
          <w:rFonts w:ascii="Calibri" w:hAnsi="Calibri" w:cs="Calibri"/>
        </w:rPr>
        <w:t>June 2024</w:t>
      </w:r>
      <w:r>
        <w:rPr>
          <w:rFonts w:ascii="Calibri" w:hAnsi="Calibri" w:cs="Calibri"/>
        </w:rPr>
        <w:t xml:space="preserve">. Authors of selected posters are expected to attend the conference to present their work. </w:t>
      </w:r>
    </w:p>
    <w:p w14:paraId="37CB22C0" w14:textId="4CECC8A3" w:rsidR="00375F9D" w:rsidRPr="00533A39" w:rsidRDefault="00375F9D" w:rsidP="00375F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get in contact </w:t>
      </w:r>
      <w:r w:rsidR="00304AFE">
        <w:rPr>
          <w:rFonts w:ascii="Calibri" w:hAnsi="Calibri" w:cs="Calibri"/>
        </w:rPr>
        <w:t xml:space="preserve">through the </w:t>
      </w:r>
      <w:r w:rsidR="00304AFE" w:rsidRPr="00533A39">
        <w:rPr>
          <w:rFonts w:ascii="Calibri" w:hAnsi="Calibri" w:cs="Calibri"/>
        </w:rPr>
        <w:t>email indicated above (</w:t>
      </w:r>
      <w:hyperlink r:id="rId12" w:history="1">
        <w:r w:rsidR="00E33D6E" w:rsidRPr="00AE10E6">
          <w:rPr>
            <w:rStyle w:val="Hyperlink"/>
            <w:rFonts w:ascii="Calibri" w:hAnsi="Calibri" w:cs="Calibri"/>
          </w:rPr>
          <w:t>ccls-qmipriposters@qmul.ac.uk</w:t>
        </w:r>
      </w:hyperlink>
      <w:r w:rsidR="00533A39" w:rsidRPr="00533A39">
        <w:rPr>
          <w:rFonts w:ascii="Calibri" w:hAnsi="Calibri" w:cs="Calibri"/>
          <w:color w:val="1D1D1D"/>
        </w:rPr>
        <w:t> </w:t>
      </w:r>
      <w:r w:rsidR="00304AFE" w:rsidRPr="00533A39">
        <w:rPr>
          <w:rStyle w:val="apple-converted-space"/>
          <w:rFonts w:ascii="Calibri" w:hAnsi="Calibri" w:cs="Calibri"/>
          <w:color w:val="1D1D1D"/>
          <w:shd w:val="clear" w:color="auto" w:fill="FFFFFF"/>
        </w:rPr>
        <w:t xml:space="preserve">) </w:t>
      </w:r>
      <w:r w:rsidRPr="00533A39">
        <w:rPr>
          <w:rFonts w:ascii="Calibri" w:hAnsi="Calibri" w:cs="Calibri"/>
        </w:rPr>
        <w:t xml:space="preserve">if your poster is selected and for any reason you are unable to attend the conference in person. </w:t>
      </w:r>
    </w:p>
    <w:p w14:paraId="4DFD15E3" w14:textId="2401A5E2" w:rsidR="00BA19E1" w:rsidRPr="00533A39" w:rsidRDefault="00BA19E1" w:rsidP="00375F9D">
      <w:pPr>
        <w:rPr>
          <w:rFonts w:ascii="Calibri" w:hAnsi="Calibri" w:cs="Calibri"/>
        </w:rPr>
      </w:pPr>
      <w:r w:rsidRPr="00533A39">
        <w:rPr>
          <w:rFonts w:ascii="Calibri" w:hAnsi="Calibri" w:cs="Calibri"/>
        </w:rPr>
        <w:t xml:space="preserve">All authors will be contacted with the </w:t>
      </w:r>
      <w:r w:rsidR="007B6436" w:rsidRPr="00533A39">
        <w:rPr>
          <w:rFonts w:ascii="Calibri" w:hAnsi="Calibri" w:cs="Calibri"/>
        </w:rPr>
        <w:t>selection results prior to the conference.</w:t>
      </w:r>
    </w:p>
    <w:sectPr w:rsidR="00BA19E1" w:rsidRPr="00533A39" w:rsidSect="00CE6AF4">
      <w:headerReference w:type="default" r:id="rId13"/>
      <w:footerReference w:type="default" r:id="rId14"/>
      <w:pgSz w:w="11907" w:h="16840" w:code="1"/>
      <w:pgMar w:top="1985" w:right="1077" w:bottom="720" w:left="107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2CB8" w14:textId="77777777" w:rsidR="00CE6AF4" w:rsidRDefault="00CE6AF4">
      <w:pPr>
        <w:spacing w:before="0" w:after="0" w:line="240" w:lineRule="auto"/>
      </w:pPr>
      <w:r>
        <w:separator/>
      </w:r>
    </w:p>
  </w:endnote>
  <w:endnote w:type="continuationSeparator" w:id="0">
    <w:p w14:paraId="52BF7D56" w14:textId="77777777" w:rsidR="00CE6AF4" w:rsidRDefault="00CE6A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(OTF) 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4877"/>
      <w:gridCol w:w="4876"/>
    </w:tblGrid>
    <w:tr w:rsidR="00AF3370" w14:paraId="51A83576" w14:textId="77777777" w:rsidTr="009E679E">
      <w:trPr>
        <w:trHeight w:val="88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7A150510" w14:textId="7D52E9E2" w:rsidR="00AF3370" w:rsidRDefault="00AF3370" w:rsidP="00FF45F1">
          <w:pPr>
            <w:pStyle w:val="NoSpacing"/>
            <w:jc w:val="both"/>
          </w:pPr>
        </w:p>
      </w:tc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13702E2D" w14:textId="77777777" w:rsidR="00AF3370" w:rsidRDefault="00AF3370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14:paraId="3D17C3CA" w14:textId="76FF1550" w:rsidR="00AF3370" w:rsidRPr="00F1351A" w:rsidRDefault="00000000" w:rsidP="00735B64">
    <w:pPr>
      <w:pStyle w:val="NoSpacing"/>
      <w:tabs>
        <w:tab w:val="left" w:pos="8836"/>
      </w:tabs>
      <w:jc w:val="right"/>
      <w:rPr>
        <w:rStyle w:val="PageNumber"/>
      </w:rPr>
    </w:pPr>
    <w:sdt>
      <w:sdtPr>
        <w:rPr>
          <w:color w:val="auto"/>
          <w:sz w:val="14"/>
        </w:rPr>
        <w:alias w:val="Report Title"/>
        <w:tag w:val="Report Title"/>
        <w:id w:val="-1770006287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color w:val="595959" w:themeColor="text1" w:themeTint="A6"/>
          <w:sz w:val="16"/>
        </w:rPr>
      </w:sdtEndPr>
      <w:sdtContent>
        <w:r w:rsidR="005E1B3A">
          <w:rPr>
            <w:color w:val="auto"/>
            <w:sz w:val="14"/>
          </w:rPr>
          <w:t xml:space="preserve">     </w:t>
        </w:r>
      </w:sdtContent>
    </w:sdt>
    <w:r w:rsidR="00AF3370">
      <w:t xml:space="preserve"> | </w:t>
    </w:r>
    <w:r w:rsidR="00AF3370" w:rsidRPr="00F1351A">
      <w:rPr>
        <w:rStyle w:val="PageNumber"/>
      </w:rPr>
      <w:fldChar w:fldCharType="begin"/>
    </w:r>
    <w:r w:rsidR="00AF3370" w:rsidRPr="00F1351A">
      <w:rPr>
        <w:rStyle w:val="PageNumber"/>
      </w:rPr>
      <w:instrText xml:space="preserve"> PAGE  \* Arabic  \* MERGEFORMAT </w:instrText>
    </w:r>
    <w:r w:rsidR="00AF3370" w:rsidRPr="00F1351A">
      <w:rPr>
        <w:rStyle w:val="PageNumber"/>
      </w:rPr>
      <w:fldChar w:fldCharType="separate"/>
    </w:r>
    <w:r w:rsidR="00C317F1">
      <w:rPr>
        <w:rStyle w:val="PageNumber"/>
        <w:noProof/>
      </w:rPr>
      <w:t>5</w:t>
    </w:r>
    <w:r w:rsidR="00AF3370" w:rsidRPr="00F135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E0C0" w14:textId="77777777" w:rsidR="00CE6AF4" w:rsidRDefault="00CE6AF4" w:rsidP="008422A0">
      <w:pPr>
        <w:spacing w:before="0" w:after="0" w:line="14" w:lineRule="auto"/>
      </w:pPr>
    </w:p>
  </w:footnote>
  <w:footnote w:type="continuationSeparator" w:id="0">
    <w:p w14:paraId="3E864433" w14:textId="77777777" w:rsidR="00CE6AF4" w:rsidRDefault="00CE6AF4" w:rsidP="008422A0">
      <w:pPr>
        <w:spacing w:before="0" w:after="0" w:line="14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E6EA" w14:textId="7C1E78E1" w:rsidR="00CA2AFE" w:rsidRPr="00CA2AFE" w:rsidRDefault="000241B9" w:rsidP="000241B9">
    <w:pPr>
      <w:pStyle w:val="Header"/>
      <w:tabs>
        <w:tab w:val="clear" w:pos="9360"/>
        <w:tab w:val="left" w:pos="7115"/>
      </w:tabs>
      <w:jc w:val="right"/>
    </w:pPr>
    <w:r>
      <w:fldChar w:fldCharType="begin"/>
    </w:r>
    <w:r>
      <w:instrText xml:space="preserve"> INCLUDEPICTURE "/Users/gertrudmetsa/Library/Group Containers/UBF8T346G9.ms/WebArchiveCopyPasteTempFiles/com.microsoft.Word/QM-IPRI-4col_web.gif" \* MERGEFORMATINET </w:instrText>
    </w:r>
    <w:r>
      <w:fldChar w:fldCharType="separate"/>
    </w:r>
    <w:r>
      <w:rPr>
        <w:noProof/>
      </w:rPr>
      <w:drawing>
        <wp:inline distT="0" distB="0" distL="0" distR="0" wp14:anchorId="4BEEDC87" wp14:editId="65A4D50D">
          <wp:extent cx="1346937" cy="623944"/>
          <wp:effectExtent l="0" t="0" r="0" b="0"/>
          <wp:docPr id="866642261" name="Picture 2" descr="Items - School of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s - School of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34" cy="6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D0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E34CD"/>
    <w:multiLevelType w:val="hybridMultilevel"/>
    <w:tmpl w:val="9BA2FA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76401"/>
    <w:multiLevelType w:val="hybridMultilevel"/>
    <w:tmpl w:val="8464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18E1"/>
    <w:multiLevelType w:val="hybridMultilevel"/>
    <w:tmpl w:val="63A8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77CB"/>
    <w:multiLevelType w:val="hybridMultilevel"/>
    <w:tmpl w:val="FAEE2C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7CFA"/>
    <w:multiLevelType w:val="hybridMultilevel"/>
    <w:tmpl w:val="A12CB058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D320ADC"/>
    <w:multiLevelType w:val="hybridMultilevel"/>
    <w:tmpl w:val="BCA2057C"/>
    <w:lvl w:ilvl="0" w:tplc="1450A28E">
      <w:start w:val="1"/>
      <w:numFmt w:val="bullet"/>
      <w:pStyle w:val="ListBulletNegative"/>
      <w:lvlText w:val=""/>
      <w:lvlJc w:val="left"/>
      <w:pPr>
        <w:ind w:left="432" w:hanging="360"/>
      </w:pPr>
      <w:rPr>
        <w:rFonts w:ascii="Symbol" w:hAnsi="Symbol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9CB"/>
    <w:multiLevelType w:val="hybridMultilevel"/>
    <w:tmpl w:val="617E91AE"/>
    <w:lvl w:ilvl="0" w:tplc="67742434">
      <w:start w:val="1"/>
      <w:numFmt w:val="bullet"/>
      <w:pStyle w:val="ListBullet"/>
      <w:lvlText w:val=""/>
      <w:lvlJc w:val="left"/>
      <w:pPr>
        <w:ind w:left="432" w:hanging="360"/>
      </w:pPr>
      <w:rPr>
        <w:rFonts w:ascii="Symbol" w:hAnsi="Symbol" w:hint="default"/>
        <w:color w:val="123181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45526"/>
    <w:multiLevelType w:val="hybridMultilevel"/>
    <w:tmpl w:val="2CCCE9D0"/>
    <w:lvl w:ilvl="0" w:tplc="6C86D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16040">
    <w:abstractNumId w:val="9"/>
  </w:num>
  <w:num w:numId="2" w16cid:durableId="1568493499">
    <w:abstractNumId w:val="8"/>
  </w:num>
  <w:num w:numId="3" w16cid:durableId="1284964396">
    <w:abstractNumId w:val="1"/>
  </w:num>
  <w:num w:numId="4" w16cid:durableId="1194073702">
    <w:abstractNumId w:val="0"/>
  </w:num>
  <w:num w:numId="5" w16cid:durableId="389766223">
    <w:abstractNumId w:val="7"/>
  </w:num>
  <w:num w:numId="6" w16cid:durableId="82269038">
    <w:abstractNumId w:val="6"/>
  </w:num>
  <w:num w:numId="7" w16cid:durableId="294720310">
    <w:abstractNumId w:val="2"/>
  </w:num>
  <w:num w:numId="8" w16cid:durableId="919484079">
    <w:abstractNumId w:val="10"/>
  </w:num>
  <w:num w:numId="9" w16cid:durableId="1227178614">
    <w:abstractNumId w:val="4"/>
  </w:num>
  <w:num w:numId="10" w16cid:durableId="1134173955">
    <w:abstractNumId w:val="5"/>
  </w:num>
  <w:num w:numId="11" w16cid:durableId="952857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0"/>
    <w:rsid w:val="000058E5"/>
    <w:rsid w:val="00005AA5"/>
    <w:rsid w:val="00015EB3"/>
    <w:rsid w:val="00016184"/>
    <w:rsid w:val="000241B9"/>
    <w:rsid w:val="00037636"/>
    <w:rsid w:val="00040FDF"/>
    <w:rsid w:val="00045EAB"/>
    <w:rsid w:val="00053E6F"/>
    <w:rsid w:val="00073120"/>
    <w:rsid w:val="00075B8E"/>
    <w:rsid w:val="000769FE"/>
    <w:rsid w:val="00077914"/>
    <w:rsid w:val="00093637"/>
    <w:rsid w:val="000A259F"/>
    <w:rsid w:val="000C175A"/>
    <w:rsid w:val="000C7484"/>
    <w:rsid w:val="000D35F4"/>
    <w:rsid w:val="000E1FA5"/>
    <w:rsid w:val="000E6147"/>
    <w:rsid w:val="000F0CC9"/>
    <w:rsid w:val="000F5CB2"/>
    <w:rsid w:val="001021A7"/>
    <w:rsid w:val="00104355"/>
    <w:rsid w:val="00105352"/>
    <w:rsid w:val="00123254"/>
    <w:rsid w:val="0012352E"/>
    <w:rsid w:val="00125AEF"/>
    <w:rsid w:val="00125EF4"/>
    <w:rsid w:val="00131ECB"/>
    <w:rsid w:val="001914FD"/>
    <w:rsid w:val="00197180"/>
    <w:rsid w:val="001972E7"/>
    <w:rsid w:val="001A4845"/>
    <w:rsid w:val="001B139E"/>
    <w:rsid w:val="001B6A4F"/>
    <w:rsid w:val="001B7B7A"/>
    <w:rsid w:val="001D4909"/>
    <w:rsid w:val="001E3EA5"/>
    <w:rsid w:val="001F1D7A"/>
    <w:rsid w:val="001F22A3"/>
    <w:rsid w:val="001F3AF0"/>
    <w:rsid w:val="001F478F"/>
    <w:rsid w:val="001F565C"/>
    <w:rsid w:val="00201FE6"/>
    <w:rsid w:val="0020442A"/>
    <w:rsid w:val="00212B5E"/>
    <w:rsid w:val="00225C5A"/>
    <w:rsid w:val="00234960"/>
    <w:rsid w:val="00243615"/>
    <w:rsid w:val="00264009"/>
    <w:rsid w:val="0026754F"/>
    <w:rsid w:val="00270B60"/>
    <w:rsid w:val="00271485"/>
    <w:rsid w:val="00274974"/>
    <w:rsid w:val="002857E9"/>
    <w:rsid w:val="00296025"/>
    <w:rsid w:val="00296DFE"/>
    <w:rsid w:val="002A6D85"/>
    <w:rsid w:val="002B5CEA"/>
    <w:rsid w:val="002C11D4"/>
    <w:rsid w:val="002C4409"/>
    <w:rsid w:val="002D3F14"/>
    <w:rsid w:val="002D6E73"/>
    <w:rsid w:val="002F1715"/>
    <w:rsid w:val="002F3012"/>
    <w:rsid w:val="002F3AAB"/>
    <w:rsid w:val="00304AFE"/>
    <w:rsid w:val="00331850"/>
    <w:rsid w:val="00340378"/>
    <w:rsid w:val="003533A3"/>
    <w:rsid w:val="003553FC"/>
    <w:rsid w:val="003733C1"/>
    <w:rsid w:val="00373E53"/>
    <w:rsid w:val="00375F9D"/>
    <w:rsid w:val="003872F0"/>
    <w:rsid w:val="003A665F"/>
    <w:rsid w:val="003A705A"/>
    <w:rsid w:val="003B34A5"/>
    <w:rsid w:val="003C5409"/>
    <w:rsid w:val="003E22C7"/>
    <w:rsid w:val="003F3D53"/>
    <w:rsid w:val="003F6191"/>
    <w:rsid w:val="00400A0F"/>
    <w:rsid w:val="0040512E"/>
    <w:rsid w:val="004077E3"/>
    <w:rsid w:val="00414223"/>
    <w:rsid w:val="00416ABA"/>
    <w:rsid w:val="00417C12"/>
    <w:rsid w:val="004307C9"/>
    <w:rsid w:val="004313BB"/>
    <w:rsid w:val="00436390"/>
    <w:rsid w:val="004431BE"/>
    <w:rsid w:val="0044396A"/>
    <w:rsid w:val="00456C1D"/>
    <w:rsid w:val="004742E3"/>
    <w:rsid w:val="004A5981"/>
    <w:rsid w:val="004A7AC5"/>
    <w:rsid w:val="004C4B41"/>
    <w:rsid w:val="004D2239"/>
    <w:rsid w:val="004D36FA"/>
    <w:rsid w:val="004D4402"/>
    <w:rsid w:val="004D5E44"/>
    <w:rsid w:val="004E7E71"/>
    <w:rsid w:val="004F6188"/>
    <w:rsid w:val="004F6939"/>
    <w:rsid w:val="00511647"/>
    <w:rsid w:val="00516E07"/>
    <w:rsid w:val="005247DD"/>
    <w:rsid w:val="00531DBD"/>
    <w:rsid w:val="005339A4"/>
    <w:rsid w:val="005339AD"/>
    <w:rsid w:val="00533A39"/>
    <w:rsid w:val="0054368D"/>
    <w:rsid w:val="00545B45"/>
    <w:rsid w:val="00547AC1"/>
    <w:rsid w:val="00552404"/>
    <w:rsid w:val="00553031"/>
    <w:rsid w:val="005627AD"/>
    <w:rsid w:val="00562B98"/>
    <w:rsid w:val="00564634"/>
    <w:rsid w:val="005651A1"/>
    <w:rsid w:val="00576044"/>
    <w:rsid w:val="005804E0"/>
    <w:rsid w:val="00585267"/>
    <w:rsid w:val="005A024F"/>
    <w:rsid w:val="005A6238"/>
    <w:rsid w:val="005B03C0"/>
    <w:rsid w:val="005B4F4E"/>
    <w:rsid w:val="005C6664"/>
    <w:rsid w:val="005D167B"/>
    <w:rsid w:val="005D7AA9"/>
    <w:rsid w:val="005E1B3A"/>
    <w:rsid w:val="005E3866"/>
    <w:rsid w:val="00620281"/>
    <w:rsid w:val="00620F6E"/>
    <w:rsid w:val="006276C1"/>
    <w:rsid w:val="006323BE"/>
    <w:rsid w:val="006360AA"/>
    <w:rsid w:val="00643E23"/>
    <w:rsid w:val="0066266F"/>
    <w:rsid w:val="006805CE"/>
    <w:rsid w:val="00687909"/>
    <w:rsid w:val="00687E04"/>
    <w:rsid w:val="0069639A"/>
    <w:rsid w:val="006A53DB"/>
    <w:rsid w:val="006B007D"/>
    <w:rsid w:val="006B0BB4"/>
    <w:rsid w:val="006B7F55"/>
    <w:rsid w:val="006D4D13"/>
    <w:rsid w:val="006E16BE"/>
    <w:rsid w:val="006E4A3A"/>
    <w:rsid w:val="006E5EC4"/>
    <w:rsid w:val="006E7576"/>
    <w:rsid w:val="006F0B0A"/>
    <w:rsid w:val="007029E4"/>
    <w:rsid w:val="0070372B"/>
    <w:rsid w:val="00705A9B"/>
    <w:rsid w:val="007138A4"/>
    <w:rsid w:val="0071439D"/>
    <w:rsid w:val="00722B19"/>
    <w:rsid w:val="00731310"/>
    <w:rsid w:val="00735B64"/>
    <w:rsid w:val="00736E44"/>
    <w:rsid w:val="0074458C"/>
    <w:rsid w:val="00753EEB"/>
    <w:rsid w:val="0075552E"/>
    <w:rsid w:val="00765F83"/>
    <w:rsid w:val="00767CCD"/>
    <w:rsid w:val="007714A0"/>
    <w:rsid w:val="00777FFE"/>
    <w:rsid w:val="00780521"/>
    <w:rsid w:val="007828C8"/>
    <w:rsid w:val="00794EE4"/>
    <w:rsid w:val="00795868"/>
    <w:rsid w:val="007A1071"/>
    <w:rsid w:val="007A316A"/>
    <w:rsid w:val="007A3935"/>
    <w:rsid w:val="007A76E2"/>
    <w:rsid w:val="007B079C"/>
    <w:rsid w:val="007B6436"/>
    <w:rsid w:val="007C52E3"/>
    <w:rsid w:val="007C70DA"/>
    <w:rsid w:val="007D60AB"/>
    <w:rsid w:val="008038C8"/>
    <w:rsid w:val="008179FF"/>
    <w:rsid w:val="008206C9"/>
    <w:rsid w:val="008422A0"/>
    <w:rsid w:val="0084308B"/>
    <w:rsid w:val="00851864"/>
    <w:rsid w:val="00851C5C"/>
    <w:rsid w:val="00875A26"/>
    <w:rsid w:val="00877557"/>
    <w:rsid w:val="00891B90"/>
    <w:rsid w:val="0089221D"/>
    <w:rsid w:val="008B3448"/>
    <w:rsid w:val="008B3B07"/>
    <w:rsid w:val="008B5BAE"/>
    <w:rsid w:val="008C43BA"/>
    <w:rsid w:val="008C4A79"/>
    <w:rsid w:val="008C50D2"/>
    <w:rsid w:val="008D397C"/>
    <w:rsid w:val="008E2343"/>
    <w:rsid w:val="008E33FC"/>
    <w:rsid w:val="008E5CD8"/>
    <w:rsid w:val="008F04AC"/>
    <w:rsid w:val="008F52B8"/>
    <w:rsid w:val="00901554"/>
    <w:rsid w:val="00905191"/>
    <w:rsid w:val="0091122E"/>
    <w:rsid w:val="00912186"/>
    <w:rsid w:val="0092530F"/>
    <w:rsid w:val="00926FE8"/>
    <w:rsid w:val="0094728C"/>
    <w:rsid w:val="009475B3"/>
    <w:rsid w:val="00961A0C"/>
    <w:rsid w:val="009707F2"/>
    <w:rsid w:val="00970CCE"/>
    <w:rsid w:val="00971603"/>
    <w:rsid w:val="0097703D"/>
    <w:rsid w:val="00977837"/>
    <w:rsid w:val="0098003E"/>
    <w:rsid w:val="00980FBE"/>
    <w:rsid w:val="00983FC3"/>
    <w:rsid w:val="00984D3C"/>
    <w:rsid w:val="009969EC"/>
    <w:rsid w:val="009A4A88"/>
    <w:rsid w:val="009B02E4"/>
    <w:rsid w:val="009B0E12"/>
    <w:rsid w:val="009C29B0"/>
    <w:rsid w:val="009C7EE5"/>
    <w:rsid w:val="009D0C67"/>
    <w:rsid w:val="009D44ED"/>
    <w:rsid w:val="009D4543"/>
    <w:rsid w:val="009E3963"/>
    <w:rsid w:val="009E405F"/>
    <w:rsid w:val="009E679E"/>
    <w:rsid w:val="009F231F"/>
    <w:rsid w:val="009F41E3"/>
    <w:rsid w:val="00A0006B"/>
    <w:rsid w:val="00A034CA"/>
    <w:rsid w:val="00A10AC6"/>
    <w:rsid w:val="00A17E54"/>
    <w:rsid w:val="00A36893"/>
    <w:rsid w:val="00A36C2D"/>
    <w:rsid w:val="00A42E95"/>
    <w:rsid w:val="00A42EDA"/>
    <w:rsid w:val="00A51B15"/>
    <w:rsid w:val="00A67F62"/>
    <w:rsid w:val="00A711B6"/>
    <w:rsid w:val="00A74804"/>
    <w:rsid w:val="00A77CA6"/>
    <w:rsid w:val="00A83873"/>
    <w:rsid w:val="00A9631F"/>
    <w:rsid w:val="00AA25B5"/>
    <w:rsid w:val="00AA63ED"/>
    <w:rsid w:val="00AB082C"/>
    <w:rsid w:val="00AB4B05"/>
    <w:rsid w:val="00AB5538"/>
    <w:rsid w:val="00AC3AE0"/>
    <w:rsid w:val="00AC51CC"/>
    <w:rsid w:val="00AD4525"/>
    <w:rsid w:val="00AE2526"/>
    <w:rsid w:val="00AF13FB"/>
    <w:rsid w:val="00AF3370"/>
    <w:rsid w:val="00B04A3A"/>
    <w:rsid w:val="00B113E8"/>
    <w:rsid w:val="00B14DEA"/>
    <w:rsid w:val="00B170FF"/>
    <w:rsid w:val="00B65FF9"/>
    <w:rsid w:val="00B71246"/>
    <w:rsid w:val="00B8010C"/>
    <w:rsid w:val="00B97208"/>
    <w:rsid w:val="00BA19E1"/>
    <w:rsid w:val="00BA560F"/>
    <w:rsid w:val="00BA62D0"/>
    <w:rsid w:val="00BA7355"/>
    <w:rsid w:val="00BB2057"/>
    <w:rsid w:val="00BC1B41"/>
    <w:rsid w:val="00BC4DED"/>
    <w:rsid w:val="00BD05FD"/>
    <w:rsid w:val="00BD142C"/>
    <w:rsid w:val="00BE5872"/>
    <w:rsid w:val="00C003F0"/>
    <w:rsid w:val="00C03979"/>
    <w:rsid w:val="00C20B3E"/>
    <w:rsid w:val="00C24FFF"/>
    <w:rsid w:val="00C30EB1"/>
    <w:rsid w:val="00C317F1"/>
    <w:rsid w:val="00C3235C"/>
    <w:rsid w:val="00C46AE7"/>
    <w:rsid w:val="00C47B0F"/>
    <w:rsid w:val="00C61E6D"/>
    <w:rsid w:val="00C6248F"/>
    <w:rsid w:val="00C63ABF"/>
    <w:rsid w:val="00C6613C"/>
    <w:rsid w:val="00C7224F"/>
    <w:rsid w:val="00C8513A"/>
    <w:rsid w:val="00C95394"/>
    <w:rsid w:val="00CA24D1"/>
    <w:rsid w:val="00CA2AFE"/>
    <w:rsid w:val="00CA3536"/>
    <w:rsid w:val="00CA6553"/>
    <w:rsid w:val="00CA7022"/>
    <w:rsid w:val="00CB5C5E"/>
    <w:rsid w:val="00CC5417"/>
    <w:rsid w:val="00CE6AF4"/>
    <w:rsid w:val="00CF0D36"/>
    <w:rsid w:val="00CF3D8A"/>
    <w:rsid w:val="00CF5938"/>
    <w:rsid w:val="00D00417"/>
    <w:rsid w:val="00D06B03"/>
    <w:rsid w:val="00D108D9"/>
    <w:rsid w:val="00D11012"/>
    <w:rsid w:val="00D1411A"/>
    <w:rsid w:val="00D17D98"/>
    <w:rsid w:val="00D240E5"/>
    <w:rsid w:val="00D45237"/>
    <w:rsid w:val="00D462D4"/>
    <w:rsid w:val="00D66296"/>
    <w:rsid w:val="00D72602"/>
    <w:rsid w:val="00D97625"/>
    <w:rsid w:val="00DA36FE"/>
    <w:rsid w:val="00DA5DFE"/>
    <w:rsid w:val="00DB4980"/>
    <w:rsid w:val="00DD7B85"/>
    <w:rsid w:val="00E05D15"/>
    <w:rsid w:val="00E21F0D"/>
    <w:rsid w:val="00E24D45"/>
    <w:rsid w:val="00E33867"/>
    <w:rsid w:val="00E33D6E"/>
    <w:rsid w:val="00E37919"/>
    <w:rsid w:val="00E42B57"/>
    <w:rsid w:val="00E4503B"/>
    <w:rsid w:val="00E45C64"/>
    <w:rsid w:val="00E52EEE"/>
    <w:rsid w:val="00E53EDB"/>
    <w:rsid w:val="00E54C12"/>
    <w:rsid w:val="00E568F5"/>
    <w:rsid w:val="00E67645"/>
    <w:rsid w:val="00E828F2"/>
    <w:rsid w:val="00E838E0"/>
    <w:rsid w:val="00E85938"/>
    <w:rsid w:val="00E92999"/>
    <w:rsid w:val="00E95F23"/>
    <w:rsid w:val="00EA1729"/>
    <w:rsid w:val="00EA2878"/>
    <w:rsid w:val="00EB1B5C"/>
    <w:rsid w:val="00EC4359"/>
    <w:rsid w:val="00EF6C1D"/>
    <w:rsid w:val="00F07E73"/>
    <w:rsid w:val="00F1351A"/>
    <w:rsid w:val="00F17B07"/>
    <w:rsid w:val="00F239F6"/>
    <w:rsid w:val="00F27B60"/>
    <w:rsid w:val="00F446F4"/>
    <w:rsid w:val="00F53468"/>
    <w:rsid w:val="00F62204"/>
    <w:rsid w:val="00F6370C"/>
    <w:rsid w:val="00F66049"/>
    <w:rsid w:val="00F94A5A"/>
    <w:rsid w:val="00FA662E"/>
    <w:rsid w:val="00FB6EB3"/>
    <w:rsid w:val="00FC3053"/>
    <w:rsid w:val="00FC4104"/>
    <w:rsid w:val="00FC53BA"/>
    <w:rsid w:val="00FD53B2"/>
    <w:rsid w:val="00FD7213"/>
    <w:rsid w:val="00FE302F"/>
    <w:rsid w:val="00FF2060"/>
    <w:rsid w:val="00FF3F4C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CDD3F"/>
  <w15:docId w15:val="{1E102F1B-3A77-4D65-A6EE-DD6A0CC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80"/>
    <w:pPr>
      <w:spacing w:before="40" w:after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80"/>
    <w:pPr>
      <w:spacing w:after="0" w:line="240" w:lineRule="auto"/>
      <w:outlineLvl w:val="0"/>
    </w:pPr>
    <w:rPr>
      <w:b/>
      <w:color w:val="12318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2F0"/>
    <w:pPr>
      <w:pBdr>
        <w:bottom w:val="single" w:sz="8" w:space="4" w:color="123181"/>
      </w:pBdr>
      <w:spacing w:before="0" w:after="0" w:line="240" w:lineRule="auto"/>
      <w:outlineLvl w:val="1"/>
    </w:pPr>
    <w:rPr>
      <w:b/>
      <w:color w:val="12318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C12"/>
    <w:pPr>
      <w:spacing w:before="0" w:after="0" w:line="240" w:lineRule="auto"/>
      <w:outlineLvl w:val="2"/>
    </w:pPr>
    <w:rPr>
      <w:color w:val="12318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355"/>
    <w:pPr>
      <w:spacing w:before="0" w:after="0" w:line="240" w:lineRule="auto"/>
      <w:outlineLvl w:val="3"/>
    </w:pPr>
    <w:rPr>
      <w:b/>
      <w:color w:val="123181"/>
      <w:szCs w:val="24"/>
    </w:rPr>
  </w:style>
  <w:style w:type="paragraph" w:styleId="Heading5">
    <w:name w:val="heading 5"/>
    <w:basedOn w:val="TOC3"/>
    <w:next w:val="Normal"/>
    <w:link w:val="Heading5Char"/>
    <w:uiPriority w:val="9"/>
    <w:unhideWhenUsed/>
    <w:qFormat/>
    <w:rsid w:val="008179FF"/>
    <w:pPr>
      <w:ind w:left="0" w:right="0"/>
      <w:outlineLvl w:val="4"/>
    </w:pPr>
    <w:rPr>
      <w:i/>
      <w:noProof/>
      <w:color w:val="12318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79FF"/>
    <w:pPr>
      <w:spacing w:line="240" w:lineRule="auto"/>
      <w:outlineLvl w:val="5"/>
    </w:pPr>
    <w:rPr>
      <w:color w:val="792273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980"/>
    <w:pPr>
      <w:keepNext/>
      <w:keepLines/>
      <w:spacing w:after="0"/>
      <w:outlineLvl w:val="6"/>
    </w:pPr>
    <w:rPr>
      <w:rFonts w:eastAsiaTheme="majorEastAsia" w:cstheme="majorBidi"/>
      <w:i/>
      <w:iCs/>
      <w:color w:val="7922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pPr>
      <w:spacing w:after="1200"/>
    </w:pPr>
    <w:rPr>
      <w:noProof/>
    </w:rPr>
  </w:style>
  <w:style w:type="paragraph" w:customStyle="1" w:styleId="CoverLogo">
    <w:name w:val="Cover Logo"/>
    <w:basedOn w:val="Normal"/>
    <w:qFormat/>
    <w:rsid w:val="00970CCE"/>
    <w:pP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DB4980"/>
    <w:pPr>
      <w:spacing w:before="1000" w:after="0" w:line="240" w:lineRule="auto"/>
    </w:pPr>
    <w:rPr>
      <w:b/>
      <w:color w:val="12318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4980"/>
    <w:rPr>
      <w:rFonts w:ascii="Source Sans Pro" w:hAnsi="Source Sans Pro"/>
      <w:b/>
      <w:color w:val="123181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1351A"/>
    <w:pPr>
      <w:spacing w:after="360" w:line="240" w:lineRule="auto"/>
      <w:ind w:left="864" w:right="864"/>
    </w:pPr>
    <w:rPr>
      <w:color w:val="FFFFFF" w:themeColor="background1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F1351A"/>
    <w:rPr>
      <w:rFonts w:ascii="Source Sans Pro" w:hAnsi="Source Sans Pro"/>
      <w:color w:val="FFFFFF" w:themeColor="background1"/>
      <w:sz w:val="48"/>
      <w:szCs w:val="24"/>
    </w:rPr>
  </w:style>
  <w:style w:type="paragraph" w:customStyle="1" w:styleId="URL">
    <w:name w:val="URL"/>
    <w:basedOn w:val="Normal"/>
    <w:qFormat/>
    <w:rsid w:val="00E42B57"/>
    <w:pPr>
      <w:spacing w:before="300" w:after="0" w:line="360" w:lineRule="auto"/>
      <w:contextualSpacing/>
    </w:pPr>
    <w:rPr>
      <w:color w:val="FFFFFF" w:themeColor="background1"/>
      <w:sz w:val="32"/>
      <w:szCs w:val="18"/>
      <w14:numForm w14:val="lining"/>
    </w:rPr>
  </w:style>
  <w:style w:type="character" w:styleId="Strong">
    <w:name w:val="Strong"/>
    <w:basedOn w:val="DefaultParagraphFont"/>
    <w:uiPriority w:val="1"/>
    <w:qFormat/>
    <w:rsid w:val="00970CCE"/>
    <w:rPr>
      <w:rFonts w:ascii="Arial" w:hAnsi="Arial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CA7022"/>
    <w:rPr>
      <w:rFonts w:ascii="Arial" w:hAnsi="Arial"/>
      <w:color w:val="auto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B4980"/>
    <w:rPr>
      <w:rFonts w:ascii="Source Sans Pro" w:hAnsi="Source Sans Pro"/>
      <w:b/>
      <w:color w:val="123181"/>
      <w:sz w:val="48"/>
      <w:szCs w:val="48"/>
    </w:rPr>
  </w:style>
  <w:style w:type="paragraph" w:styleId="NoSpacing">
    <w:name w:val="No Spacing"/>
    <w:uiPriority w:val="1"/>
    <w:qFormat/>
    <w:rsid w:val="00E42B57"/>
    <w:pPr>
      <w:spacing w:after="0" w:line="240" w:lineRule="auto"/>
    </w:pPr>
    <w:rPr>
      <w:rFonts w:ascii="Arial" w:hAnsi="Arial"/>
      <w:color w:val="595959" w:themeColor="text1" w:themeTint="A6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72F0"/>
    <w:rPr>
      <w:rFonts w:ascii="Source Sans Pro" w:hAnsi="Source Sans Pro"/>
      <w:b/>
      <w:color w:val="12318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79FF"/>
    <w:rPr>
      <w:rFonts w:ascii="Arial" w:hAnsi="Arial"/>
      <w:i/>
      <w:noProof/>
      <w:color w:val="123181"/>
    </w:rPr>
  </w:style>
  <w:style w:type="paragraph" w:customStyle="1" w:styleId="SidebarText">
    <w:name w:val="Sidebar Text"/>
    <w:basedOn w:val="Normal"/>
    <w:qFormat/>
    <w:pPr>
      <w:spacing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970CCE"/>
    <w:pPr>
      <w:numPr>
        <w:numId w:val="2"/>
      </w:numPr>
      <w:spacing w:before="100" w:after="0" w:line="240" w:lineRule="auto"/>
      <w:ind w:left="357" w:hanging="357"/>
    </w:pPr>
  </w:style>
  <w:style w:type="paragraph" w:customStyle="1" w:styleId="ListBulletNegative">
    <w:name w:val="List Bullet Negative"/>
    <w:basedOn w:val="Normal"/>
    <w:qFormat/>
    <w:rsid w:val="00970CCE"/>
    <w:pPr>
      <w:numPr>
        <w:numId w:val="5"/>
      </w:numPr>
      <w:spacing w:before="100" w:after="0" w:line="240" w:lineRule="auto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417C12"/>
    <w:rPr>
      <w:rFonts w:ascii="Arial" w:hAnsi="Arial"/>
      <w:color w:val="123181"/>
      <w:sz w:val="24"/>
      <w:szCs w:val="24"/>
    </w:rPr>
  </w:style>
  <w:style w:type="paragraph" w:styleId="ListBullet2">
    <w:name w:val="List Bullet 2"/>
    <w:basedOn w:val="Normal"/>
    <w:uiPriority w:val="99"/>
    <w:semiHidden/>
    <w:pPr>
      <w:numPr>
        <w:numId w:val="4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8179FF"/>
    <w:rPr>
      <w:rFonts w:ascii="Arial" w:hAnsi="Arial"/>
      <w:color w:val="792273"/>
      <w:sz w:val="18"/>
    </w:rPr>
  </w:style>
  <w:style w:type="paragraph" w:customStyle="1" w:styleId="TableText">
    <w:name w:val="Table Text"/>
    <w:basedOn w:val="Normal"/>
    <w:link w:val="TableTextChar"/>
    <w:qFormat/>
    <w:pPr>
      <w:spacing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rsid w:val="00F27B60"/>
    <w:pPr>
      <w:spacing w:line="240" w:lineRule="auto"/>
    </w:pPr>
    <w:rPr>
      <w:b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12318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5AEF"/>
    <w:pPr>
      <w:pBdr>
        <w:bottom w:val="single" w:sz="4" w:space="1" w:color="123181"/>
      </w:pBdr>
      <w:tabs>
        <w:tab w:val="right" w:pos="9778"/>
      </w:tabs>
      <w:spacing w:before="400" w:after="0" w:line="240" w:lineRule="auto"/>
      <w:ind w:right="288"/>
    </w:pPr>
    <w:rPr>
      <w:b/>
      <w:color w:val="12318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rsid w:val="00970CCE"/>
    <w:pPr>
      <w:spacing w:before="0" w:line="240" w:lineRule="auto"/>
      <w:jc w:val="right"/>
    </w:pPr>
    <w:rPr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125AEF"/>
    <w:pPr>
      <w:spacing w:before="80" w:after="80" w:line="240" w:lineRule="auto"/>
    </w:pPr>
    <w:rPr>
      <w:b/>
      <w:color w:val="12318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4355"/>
    <w:rPr>
      <w:rFonts w:ascii="Arial" w:hAnsi="Arial"/>
      <w:b/>
      <w:color w:val="123181"/>
      <w:szCs w:val="24"/>
    </w:rPr>
  </w:style>
  <w:style w:type="paragraph" w:customStyle="1" w:styleId="TableText-Center">
    <w:name w:val="Table Text - Center"/>
    <w:basedOn w:val="TableText"/>
    <w:qFormat/>
    <w:pPr>
      <w:jc w:val="center"/>
    </w:pPr>
  </w:style>
  <w:style w:type="table" w:customStyle="1" w:styleId="WB2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rsid w:val="00970CCE"/>
    <w:pPr>
      <w:spacing w:before="360"/>
    </w:pPr>
    <w:rPr>
      <w:i/>
      <w:color w:val="808080" w:themeColor="background1" w:themeShade="8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980"/>
    <w:rPr>
      <w:rFonts w:ascii="Source Sans Pro" w:eastAsiaTheme="majorEastAsia" w:hAnsi="Source Sans Pro" w:cstheme="majorBidi"/>
      <w:i/>
      <w:iCs/>
      <w:color w:val="792273"/>
    </w:rPr>
  </w:style>
  <w:style w:type="paragraph" w:customStyle="1" w:styleId="Bodycopy">
    <w:name w:val="Body copy"/>
    <w:basedOn w:val="Normal"/>
    <w:uiPriority w:val="99"/>
    <w:rsid w:val="00F1351A"/>
    <w:pPr>
      <w:suppressAutoHyphens/>
      <w:autoSpaceDE w:val="0"/>
      <w:autoSpaceDN w:val="0"/>
      <w:adjustRightInd w:val="0"/>
      <w:spacing w:before="0" w:after="170" w:line="288" w:lineRule="auto"/>
      <w:textAlignment w:val="center"/>
    </w:pPr>
    <w:rPr>
      <w:rFonts w:ascii="Source Sans Pro (OTF) Light" w:hAnsi="Source Sans Pro (OTF) Light" w:cs="Source Sans Pro (OTF) Light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F5CB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70CCE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70CCE"/>
    <w:rPr>
      <w:rFonts w:ascii="Arial" w:hAnsi="Arial"/>
      <w:b/>
      <w:bCs/>
      <w:caps w:val="0"/>
      <w:smallCaps w:val="0"/>
      <w:strike w:val="0"/>
      <w:dstrike w:val="0"/>
      <w:vanish w:val="0"/>
      <w:color w:val="123181" w:themeColor="accent1"/>
      <w:spacing w:val="5"/>
      <w:vertAlign w:val="baseline"/>
    </w:rPr>
  </w:style>
  <w:style w:type="character" w:styleId="SubtleEmphasis">
    <w:name w:val="Subtle Emphasis"/>
    <w:basedOn w:val="DefaultParagraphFont"/>
    <w:uiPriority w:val="19"/>
    <w:qFormat/>
    <w:rsid w:val="00970CC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0CC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970CCE"/>
    <w:rPr>
      <w:rFonts w:ascii="Arial" w:hAnsi="Arial"/>
      <w:i/>
      <w:iCs/>
      <w:color w:val="123181" w:themeColor="accent1"/>
    </w:rPr>
  </w:style>
  <w:style w:type="character" w:styleId="SubtleReference">
    <w:name w:val="Subtle Reference"/>
    <w:basedOn w:val="DefaultParagraphFont"/>
    <w:uiPriority w:val="31"/>
    <w:qFormat/>
    <w:rsid w:val="00970CCE"/>
    <w:rPr>
      <w:rFonts w:ascii="Arial" w:hAnsi="Arial"/>
      <w:caps w:val="0"/>
      <w:smallCaps w:val="0"/>
      <w:color w:val="5A5A5A" w:themeColor="text1" w:themeTint="A5"/>
    </w:rPr>
  </w:style>
  <w:style w:type="paragraph" w:customStyle="1" w:styleId="SidebarHeading">
    <w:name w:val="Sidebar Heading"/>
    <w:basedOn w:val="Normal"/>
    <w:link w:val="SidebarHeadingChar"/>
    <w:qFormat/>
    <w:rsid w:val="00D108D9"/>
    <w:pPr>
      <w:spacing w:line="240" w:lineRule="auto"/>
      <w:ind w:left="28"/>
    </w:pPr>
    <w:rPr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468"/>
    <w:pPr>
      <w:spacing w:before="0" w:after="0" w:line="240" w:lineRule="auto"/>
    </w:pPr>
  </w:style>
  <w:style w:type="character" w:customStyle="1" w:styleId="SidebarHeadingChar">
    <w:name w:val="Sidebar Heading Char"/>
    <w:basedOn w:val="DefaultParagraphFont"/>
    <w:link w:val="SidebarHeading"/>
    <w:rsid w:val="00D108D9"/>
    <w:rPr>
      <w:rFonts w:ascii="Arial" w:hAnsi="Arial"/>
      <w:color w:val="FFFFFF" w:themeColor="background1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46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53468"/>
    <w:rPr>
      <w:vertAlign w:val="superscript"/>
    </w:rPr>
  </w:style>
  <w:style w:type="paragraph" w:customStyle="1" w:styleId="Footnote">
    <w:name w:val="Footnote"/>
    <w:basedOn w:val="TableText"/>
    <w:link w:val="FootnoteChar"/>
    <w:qFormat/>
    <w:rsid w:val="00F53468"/>
  </w:style>
  <w:style w:type="character" w:customStyle="1" w:styleId="TableTextChar">
    <w:name w:val="Table Text Char"/>
    <w:basedOn w:val="DefaultParagraphFont"/>
    <w:link w:val="TableText"/>
    <w:rsid w:val="00F53468"/>
    <w:rPr>
      <w:rFonts w:ascii="Arial" w:hAnsi="Arial"/>
      <w:color w:val="7F7F7F" w:themeColor="text1" w:themeTint="80"/>
      <w:sz w:val="16"/>
      <w:szCs w:val="16"/>
    </w:rPr>
  </w:style>
  <w:style w:type="character" w:customStyle="1" w:styleId="FootnoteChar">
    <w:name w:val="Footnote Char"/>
    <w:basedOn w:val="TableTextChar"/>
    <w:link w:val="Footnote"/>
    <w:rsid w:val="00F53468"/>
    <w:rPr>
      <w:rFonts w:ascii="Arial" w:hAnsi="Arial"/>
      <w:color w:val="7F7F7F" w:themeColor="text1" w:themeTint="8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87E04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905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C4B41"/>
    <w:rPr>
      <w:color w:val="10746A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5E44"/>
  </w:style>
  <w:style w:type="character" w:styleId="UnresolvedMention">
    <w:name w:val="Unresolved Mention"/>
    <w:basedOn w:val="DefaultParagraphFont"/>
    <w:uiPriority w:val="99"/>
    <w:semiHidden/>
    <w:unhideWhenUsed/>
    <w:rsid w:val="005D7A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5394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5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C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C1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C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ls-qmipriposters@qmu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ls-qmipriposters@qmu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x265\Downloads\tf02680392_win3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23181"/>
      </a:dk2>
      <a:lt2>
        <a:srgbClr val="D8D8D8"/>
      </a:lt2>
      <a:accent1>
        <a:srgbClr val="123181"/>
      </a:accent1>
      <a:accent2>
        <a:srgbClr val="792273"/>
      </a:accent2>
      <a:accent3>
        <a:srgbClr val="2DB8C5"/>
      </a:accent3>
      <a:accent4>
        <a:srgbClr val="CDA60C"/>
      </a:accent4>
      <a:accent5>
        <a:srgbClr val="BD1C1C"/>
      </a:accent5>
      <a:accent6>
        <a:srgbClr val="73B82B"/>
      </a:accent6>
      <a:hlink>
        <a:srgbClr val="123181"/>
      </a:hlink>
      <a:folHlink>
        <a:srgbClr val="10746A"/>
      </a:folHlink>
    </a:clrScheme>
    <a:fontScheme name="Queen M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266400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2011-06-10T05:31:00+00:00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1218607</Value>
      <Value>1579064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TP102680391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AB7AC-419E-407D-A601-377D80600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22C1D-0A3C-4033-8B32-69CE6F5A255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3431297-332F-4F46-92B9-CDD159069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142F5-568C-451D-B129-F11B27559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C:\Users\yxx265\Downloads\tf02680392_win32.dotx</Template>
  <TotalTime>1</TotalTime>
  <Pages>2</Pages>
  <Words>404</Words>
  <Characters>2222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Jenaro</dc:creator>
  <cp:keywords/>
  <dc:description/>
  <cp:lastModifiedBy>Gertrud Metsa</cp:lastModifiedBy>
  <cp:revision>3</cp:revision>
  <dcterms:created xsi:type="dcterms:W3CDTF">2024-04-16T08:33:00Z</dcterms:created>
  <dcterms:modified xsi:type="dcterms:W3CDTF">2024-04-16T08:39:00Z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