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5D431" w14:textId="77777777" w:rsidR="00F44484" w:rsidRDefault="00F44484">
      <w:pPr>
        <w:rPr>
          <w:sz w:val="22"/>
          <w:szCs w:val="22"/>
        </w:rPr>
      </w:pPr>
    </w:p>
    <w:p w14:paraId="2A6A4E5E" w14:textId="77777777" w:rsidR="00CD689B" w:rsidRPr="0045639B" w:rsidRDefault="00CD689B" w:rsidP="003E61F5">
      <w:pPr>
        <w:jc w:val="center"/>
        <w:outlineLvl w:val="0"/>
        <w:rPr>
          <w:b/>
          <w:sz w:val="36"/>
          <w:szCs w:val="36"/>
          <w:u w:val="single"/>
        </w:rPr>
      </w:pPr>
      <w:r w:rsidRPr="0045639B">
        <w:rPr>
          <w:rFonts w:cs="Arial"/>
          <w:b/>
          <w:sz w:val="36"/>
          <w:szCs w:val="36"/>
          <w:u w:val="single"/>
        </w:rPr>
        <w:t>Study</w:t>
      </w:r>
      <w:r w:rsidRPr="0045639B">
        <w:rPr>
          <w:rFonts w:ascii="Tahoma" w:hAnsi="Tahoma" w:cs="Tahoma"/>
          <w:b/>
          <w:sz w:val="36"/>
          <w:szCs w:val="36"/>
          <w:u w:val="single"/>
        </w:rPr>
        <w:t xml:space="preserve"> </w:t>
      </w:r>
      <w:r w:rsidRPr="0045639B">
        <w:rPr>
          <w:b/>
          <w:sz w:val="36"/>
          <w:szCs w:val="36"/>
          <w:u w:val="single"/>
        </w:rPr>
        <w:t>Title</w:t>
      </w:r>
      <w:r w:rsidR="00474281">
        <w:rPr>
          <w:b/>
          <w:sz w:val="36"/>
          <w:szCs w:val="36"/>
          <w:u w:val="single"/>
        </w:rPr>
        <w:t xml:space="preserve">: </w:t>
      </w:r>
      <w:r w:rsidR="00474281" w:rsidRPr="00474281">
        <w:rPr>
          <w:b/>
          <w:color w:val="FF0000"/>
          <w:sz w:val="36"/>
          <w:szCs w:val="36"/>
          <w:u w:val="single"/>
        </w:rPr>
        <w:t>XX</w:t>
      </w:r>
    </w:p>
    <w:p w14:paraId="4B4D3BA6" w14:textId="77777777" w:rsidR="00CD689B" w:rsidRPr="0045639B" w:rsidRDefault="00CD689B" w:rsidP="00361F5C">
      <w:pPr>
        <w:rPr>
          <w:rFonts w:cs="Arial"/>
          <w:b/>
          <w:sz w:val="36"/>
          <w:szCs w:val="36"/>
          <w:u w:val="single"/>
        </w:rPr>
      </w:pPr>
    </w:p>
    <w:p w14:paraId="6CF61E6D" w14:textId="77777777" w:rsidR="00CD689B" w:rsidRPr="0045639B" w:rsidRDefault="00CD689B" w:rsidP="003E61F5">
      <w:pPr>
        <w:jc w:val="center"/>
        <w:outlineLvl w:val="0"/>
        <w:rPr>
          <w:rFonts w:cs="Arial"/>
          <w:b/>
          <w:sz w:val="36"/>
          <w:szCs w:val="36"/>
          <w:u w:val="single"/>
        </w:rPr>
      </w:pPr>
      <w:r w:rsidRPr="0045639B">
        <w:rPr>
          <w:rFonts w:cs="Arial"/>
          <w:b/>
          <w:sz w:val="36"/>
          <w:szCs w:val="36"/>
          <w:u w:val="single"/>
        </w:rPr>
        <w:t>Data Sharing Agreement</w:t>
      </w:r>
    </w:p>
    <w:p w14:paraId="38FA349C" w14:textId="77777777" w:rsidR="00361F5C" w:rsidRDefault="00361F5C" w:rsidP="00CD689B">
      <w:pPr>
        <w:jc w:val="center"/>
        <w:rPr>
          <w:rFonts w:cs="Arial"/>
          <w:b/>
          <w:u w:val="single"/>
        </w:rPr>
      </w:pPr>
    </w:p>
    <w:p w14:paraId="71C105A2" w14:textId="77777777" w:rsidR="00CD689B" w:rsidRPr="00361F5C" w:rsidRDefault="00CD689B" w:rsidP="003E61F5">
      <w:pPr>
        <w:jc w:val="center"/>
        <w:outlineLvl w:val="0"/>
        <w:rPr>
          <w:rFonts w:cs="Arial"/>
          <w:b/>
          <w:u w:val="single"/>
        </w:rPr>
      </w:pPr>
      <w:r w:rsidRPr="00361F5C">
        <w:rPr>
          <w:rFonts w:cs="Arial"/>
          <w:b/>
          <w:u w:val="single"/>
        </w:rPr>
        <w:t>Cover sheet</w:t>
      </w:r>
    </w:p>
    <w:p w14:paraId="15020433" w14:textId="77777777" w:rsidR="00CD689B" w:rsidRPr="0045639B" w:rsidRDefault="00CD689B" w:rsidP="00CD689B">
      <w:pPr>
        <w:jc w:val="center"/>
        <w:rPr>
          <w:rFonts w:cs="Arial"/>
          <w:b/>
          <w:i/>
          <w:u w:val="single"/>
        </w:rPr>
      </w:pPr>
      <w:r w:rsidRPr="0045639B">
        <w:rPr>
          <w:rFonts w:cs="Arial"/>
          <w:b/>
          <w:i/>
          <w:u w:val="single"/>
        </w:rPr>
        <w:t xml:space="preserve">This page should be filed with the Data Sharing Agreement in the PCTU records but can be detached prior to sending </w:t>
      </w:r>
      <w:r w:rsidR="00361F5C" w:rsidRPr="0045639B">
        <w:rPr>
          <w:rFonts w:cs="Arial"/>
          <w:b/>
          <w:i/>
          <w:u w:val="single"/>
        </w:rPr>
        <w:t xml:space="preserve">to </w:t>
      </w:r>
      <w:r w:rsidR="00955130" w:rsidRPr="0045639B">
        <w:rPr>
          <w:rFonts w:cs="Arial"/>
          <w:b/>
          <w:i/>
          <w:u w:val="single"/>
        </w:rPr>
        <w:t xml:space="preserve">legal entities </w:t>
      </w:r>
      <w:r w:rsidRPr="0045639B">
        <w:rPr>
          <w:rFonts w:cs="Arial"/>
          <w:b/>
          <w:i/>
          <w:u w:val="single"/>
        </w:rPr>
        <w:t>for signature</w:t>
      </w:r>
      <w:r w:rsidR="00955130" w:rsidRPr="0045639B">
        <w:rPr>
          <w:rFonts w:cs="Arial"/>
          <w:b/>
          <w:i/>
          <w:u w:val="single"/>
        </w:rPr>
        <w:t xml:space="preserve"> if requested by these parties</w:t>
      </w:r>
      <w:bookmarkStart w:id="0" w:name="_Toc205191550"/>
    </w:p>
    <w:bookmarkEnd w:id="0"/>
    <w:p w14:paraId="0967E52F" w14:textId="77777777" w:rsidR="00CD689B" w:rsidRPr="0045639B" w:rsidRDefault="00CD689B" w:rsidP="00CD689B">
      <w:pPr>
        <w:rPr>
          <w:rFonts w:cs="Arial"/>
          <w:i/>
          <w:sz w:val="22"/>
        </w:rPr>
      </w:pPr>
    </w:p>
    <w:p w14:paraId="71CFE894" w14:textId="77777777" w:rsidR="00CD689B" w:rsidRDefault="00CD689B" w:rsidP="003E61F5">
      <w:pPr>
        <w:jc w:val="center"/>
        <w:outlineLvl w:val="0"/>
        <w:rPr>
          <w:rFonts w:cs="Arial"/>
        </w:rPr>
      </w:pPr>
      <w:r>
        <w:rPr>
          <w:rFonts w:cs="Arial"/>
        </w:rPr>
        <w:t xml:space="preserve">Version: </w:t>
      </w:r>
      <w:proofErr w:type="spellStart"/>
      <w:r w:rsidRPr="00474281">
        <w:rPr>
          <w:rFonts w:cs="Arial"/>
          <w:color w:val="FF0000"/>
        </w:rPr>
        <w:t>x.x</w:t>
      </w:r>
      <w:proofErr w:type="spellEnd"/>
    </w:p>
    <w:p w14:paraId="501A71EC" w14:textId="77777777" w:rsidR="00DD7743" w:rsidRDefault="00955130" w:rsidP="0045639B">
      <w:pPr>
        <w:jc w:val="center"/>
        <w:rPr>
          <w:rFonts w:cs="Arial"/>
        </w:rPr>
      </w:pPr>
      <w:r>
        <w:rPr>
          <w:rFonts w:cs="Arial"/>
        </w:rPr>
        <w:t xml:space="preserve">Date: </w:t>
      </w:r>
      <w:r w:rsidRPr="00474281">
        <w:rPr>
          <w:rFonts w:cs="Arial"/>
          <w:color w:val="FF0000"/>
        </w:rPr>
        <w:t>DD/MMM/YYYY</w:t>
      </w:r>
    </w:p>
    <w:p w14:paraId="219143D4" w14:textId="77777777" w:rsidR="0029312F" w:rsidRPr="0045639B" w:rsidRDefault="0029312F" w:rsidP="0045639B">
      <w:pPr>
        <w:jc w:val="center"/>
        <w:rPr>
          <w:rFonts w:cs="Arial"/>
        </w:rPr>
      </w:pPr>
      <w:r>
        <w:rPr>
          <w:rFonts w:cs="Arial"/>
        </w:rPr>
        <w:t xml:space="preserve">Data Sharing ID number </w:t>
      </w:r>
      <w:r w:rsidRPr="00474281">
        <w:rPr>
          <w:rFonts w:cs="Arial"/>
          <w:color w:val="FF0000"/>
        </w:rPr>
        <w:t>DS XXX</w:t>
      </w:r>
    </w:p>
    <w:p w14:paraId="5CE3CE5E" w14:textId="77777777" w:rsidR="00DD7743" w:rsidRDefault="00DD7743" w:rsidP="00DD7743">
      <w:pPr>
        <w:spacing w:line="259" w:lineRule="auto"/>
        <w:rPr>
          <w:b/>
        </w:rPr>
      </w:pPr>
    </w:p>
    <w:p w14:paraId="2A70C863" w14:textId="77777777" w:rsidR="0045639B" w:rsidRDefault="0045639B" w:rsidP="00DD7743">
      <w:pPr>
        <w:spacing w:line="259" w:lineRule="auto"/>
        <w:rPr>
          <w:b/>
          <w:u w:val="single"/>
        </w:rPr>
      </w:pPr>
    </w:p>
    <w:p w14:paraId="43C44872" w14:textId="77777777" w:rsidR="00DD7743" w:rsidRPr="004E5366" w:rsidRDefault="00DD7743" w:rsidP="00DD7743">
      <w:pPr>
        <w:spacing w:line="259" w:lineRule="auto"/>
        <w:rPr>
          <w:b/>
          <w:u w:val="single"/>
        </w:rPr>
      </w:pPr>
      <w:r w:rsidRPr="004E5366">
        <w:rPr>
          <w:b/>
          <w:u w:val="single"/>
        </w:rPr>
        <w:t>Approvals</w:t>
      </w:r>
      <w:r w:rsidR="00361F5C">
        <w:rPr>
          <w:b/>
          <w:u w:val="single"/>
        </w:rPr>
        <w:t xml:space="preserve"> of the Data Sharing Agreement </w:t>
      </w:r>
      <w:r w:rsidR="0094534C">
        <w:rPr>
          <w:b/>
          <w:u w:val="single"/>
        </w:rPr>
        <w:t xml:space="preserve">by </w:t>
      </w:r>
      <w:r w:rsidR="00361F5C">
        <w:rPr>
          <w:b/>
          <w:u w:val="single"/>
        </w:rPr>
        <w:t>on behalf of the PCTU</w:t>
      </w:r>
      <w:r w:rsidR="0094534C">
        <w:rPr>
          <w:b/>
          <w:u w:val="single"/>
        </w:rPr>
        <w:t xml:space="preserve"> and individual researchers </w:t>
      </w:r>
    </w:p>
    <w:p w14:paraId="5C1C0605" w14:textId="77777777" w:rsidR="00DD7743" w:rsidRDefault="00DD7743" w:rsidP="00DD7743">
      <w:pPr>
        <w:spacing w:line="259" w:lineRule="auto"/>
        <w:rPr>
          <w:b/>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6"/>
        <w:gridCol w:w="6946"/>
      </w:tblGrid>
      <w:tr w:rsidR="00DD7743" w:rsidRPr="00F10322" w14:paraId="54E7693C" w14:textId="77777777" w:rsidTr="006A4C2E">
        <w:tc>
          <w:tcPr>
            <w:tcW w:w="1826" w:type="dxa"/>
            <w:shd w:val="clear" w:color="auto" w:fill="CCCCCC"/>
          </w:tcPr>
          <w:p w14:paraId="3A1FC808" w14:textId="77777777" w:rsidR="00DD7743" w:rsidRPr="00714AE0" w:rsidRDefault="00DD7743" w:rsidP="006A4C2E">
            <w:pPr>
              <w:snapToGrid w:val="0"/>
              <w:rPr>
                <w:sz w:val="20"/>
                <w:szCs w:val="20"/>
              </w:rPr>
            </w:pPr>
            <w:r w:rsidRPr="00714AE0">
              <w:rPr>
                <w:sz w:val="20"/>
                <w:szCs w:val="20"/>
              </w:rPr>
              <w:t>Position</w:t>
            </w:r>
          </w:p>
        </w:tc>
        <w:tc>
          <w:tcPr>
            <w:tcW w:w="6946" w:type="dxa"/>
            <w:shd w:val="clear" w:color="auto" w:fill="auto"/>
          </w:tcPr>
          <w:p w14:paraId="7049A90E" w14:textId="77777777" w:rsidR="00DD7743" w:rsidRPr="0045639B" w:rsidRDefault="00DD7743" w:rsidP="0023724B">
            <w:pPr>
              <w:pStyle w:val="NormalWeb"/>
              <w:rPr>
                <w:b/>
              </w:rPr>
            </w:pPr>
            <w:r w:rsidRPr="0045639B">
              <w:rPr>
                <w:b/>
              </w:rPr>
              <w:t>C</w:t>
            </w:r>
            <w:r w:rsidR="00955130" w:rsidRPr="0045639B">
              <w:rPr>
                <w:b/>
              </w:rPr>
              <w:t xml:space="preserve">hair of the Data Sharing Committee </w:t>
            </w:r>
          </w:p>
        </w:tc>
      </w:tr>
      <w:tr w:rsidR="00361F5C" w:rsidRPr="00F10322" w14:paraId="26234DDA" w14:textId="77777777" w:rsidTr="006A4C2E">
        <w:trPr>
          <w:trHeight w:hRule="exact" w:val="520"/>
        </w:trPr>
        <w:tc>
          <w:tcPr>
            <w:tcW w:w="1826" w:type="dxa"/>
            <w:shd w:val="clear" w:color="auto" w:fill="CCCCCC"/>
          </w:tcPr>
          <w:p w14:paraId="4CBCF30B" w14:textId="77777777" w:rsidR="00361F5C" w:rsidRPr="00714AE0" w:rsidRDefault="00361F5C" w:rsidP="006A4C2E">
            <w:pPr>
              <w:snapToGrid w:val="0"/>
              <w:rPr>
                <w:sz w:val="20"/>
                <w:szCs w:val="20"/>
              </w:rPr>
            </w:pPr>
            <w:r>
              <w:rPr>
                <w:sz w:val="20"/>
                <w:szCs w:val="20"/>
              </w:rPr>
              <w:t>Name</w:t>
            </w:r>
          </w:p>
        </w:tc>
        <w:tc>
          <w:tcPr>
            <w:tcW w:w="6946" w:type="dxa"/>
            <w:shd w:val="clear" w:color="auto" w:fill="auto"/>
          </w:tcPr>
          <w:p w14:paraId="07C4DB72" w14:textId="77777777" w:rsidR="00361F5C" w:rsidRPr="00714AE0" w:rsidRDefault="00361F5C" w:rsidP="006A4C2E">
            <w:pPr>
              <w:snapToGrid w:val="0"/>
              <w:rPr>
                <w:b/>
                <w:bCs/>
              </w:rPr>
            </w:pPr>
          </w:p>
        </w:tc>
      </w:tr>
      <w:tr w:rsidR="00DD7743" w:rsidRPr="00F10322" w14:paraId="188217E3" w14:textId="77777777" w:rsidTr="006A4C2E">
        <w:trPr>
          <w:trHeight w:hRule="exact" w:val="520"/>
        </w:trPr>
        <w:tc>
          <w:tcPr>
            <w:tcW w:w="1826" w:type="dxa"/>
            <w:shd w:val="clear" w:color="auto" w:fill="CCCCCC"/>
          </w:tcPr>
          <w:p w14:paraId="336E68D5" w14:textId="77777777" w:rsidR="00DD7743" w:rsidRPr="00714AE0" w:rsidRDefault="00DD7743" w:rsidP="006A4C2E">
            <w:pPr>
              <w:snapToGrid w:val="0"/>
              <w:rPr>
                <w:sz w:val="20"/>
                <w:szCs w:val="20"/>
              </w:rPr>
            </w:pPr>
            <w:r w:rsidRPr="00714AE0">
              <w:rPr>
                <w:sz w:val="20"/>
                <w:szCs w:val="20"/>
              </w:rPr>
              <w:t>Signature</w:t>
            </w:r>
          </w:p>
        </w:tc>
        <w:tc>
          <w:tcPr>
            <w:tcW w:w="6946" w:type="dxa"/>
            <w:shd w:val="clear" w:color="auto" w:fill="auto"/>
          </w:tcPr>
          <w:p w14:paraId="2DB8758B" w14:textId="77777777" w:rsidR="00DD7743" w:rsidRPr="00714AE0" w:rsidRDefault="00DD7743" w:rsidP="006A4C2E">
            <w:pPr>
              <w:snapToGrid w:val="0"/>
              <w:rPr>
                <w:b/>
                <w:bCs/>
              </w:rPr>
            </w:pPr>
          </w:p>
        </w:tc>
      </w:tr>
      <w:tr w:rsidR="00DD7743" w:rsidRPr="00F10322" w14:paraId="094748D1" w14:textId="77777777" w:rsidTr="006A4C2E">
        <w:trPr>
          <w:trHeight w:hRule="exact" w:val="308"/>
        </w:trPr>
        <w:tc>
          <w:tcPr>
            <w:tcW w:w="1826" w:type="dxa"/>
            <w:shd w:val="clear" w:color="auto" w:fill="CCCCCC"/>
          </w:tcPr>
          <w:p w14:paraId="51DB1064" w14:textId="77777777" w:rsidR="00DD7743" w:rsidRPr="00714AE0" w:rsidRDefault="00DD7743" w:rsidP="006A4C2E">
            <w:pPr>
              <w:snapToGrid w:val="0"/>
              <w:rPr>
                <w:sz w:val="20"/>
                <w:szCs w:val="20"/>
              </w:rPr>
            </w:pPr>
            <w:r w:rsidRPr="00714AE0">
              <w:rPr>
                <w:sz w:val="20"/>
                <w:szCs w:val="20"/>
              </w:rPr>
              <w:t>Date</w:t>
            </w:r>
          </w:p>
        </w:tc>
        <w:tc>
          <w:tcPr>
            <w:tcW w:w="6946" w:type="dxa"/>
            <w:shd w:val="clear" w:color="auto" w:fill="auto"/>
          </w:tcPr>
          <w:p w14:paraId="5C10BD9E" w14:textId="77777777" w:rsidR="00DD7743" w:rsidRPr="00714AE0" w:rsidRDefault="00DD7743" w:rsidP="006A4C2E">
            <w:pPr>
              <w:snapToGrid w:val="0"/>
              <w:rPr>
                <w:b/>
                <w:bCs/>
              </w:rPr>
            </w:pPr>
          </w:p>
        </w:tc>
      </w:tr>
    </w:tbl>
    <w:p w14:paraId="0EC13B6B" w14:textId="77777777" w:rsidR="00DD7743" w:rsidRPr="00714AE0" w:rsidRDefault="00DD7743" w:rsidP="00DD7743">
      <w:pPr>
        <w:ind w:right="-694"/>
        <w:rPr>
          <w:b/>
        </w:rPr>
      </w:pPr>
    </w:p>
    <w:tbl>
      <w:tblPr>
        <w:tblW w:w="87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6"/>
        <w:gridCol w:w="6946"/>
      </w:tblGrid>
      <w:tr w:rsidR="00DD7743" w:rsidRPr="00F10322" w14:paraId="340F2C88" w14:textId="77777777" w:rsidTr="006A4C2E">
        <w:tc>
          <w:tcPr>
            <w:tcW w:w="1826" w:type="dxa"/>
            <w:shd w:val="clear" w:color="auto" w:fill="CCCCCC"/>
          </w:tcPr>
          <w:p w14:paraId="261121E8" w14:textId="77777777" w:rsidR="00DD7743" w:rsidRPr="00714AE0" w:rsidRDefault="00955130" w:rsidP="006A4C2E">
            <w:pPr>
              <w:snapToGrid w:val="0"/>
              <w:rPr>
                <w:sz w:val="20"/>
                <w:szCs w:val="20"/>
              </w:rPr>
            </w:pPr>
            <w:r>
              <w:rPr>
                <w:sz w:val="20"/>
                <w:szCs w:val="20"/>
              </w:rPr>
              <w:t>Position</w:t>
            </w:r>
          </w:p>
        </w:tc>
        <w:tc>
          <w:tcPr>
            <w:tcW w:w="6946" w:type="dxa"/>
            <w:shd w:val="clear" w:color="auto" w:fill="auto"/>
          </w:tcPr>
          <w:p w14:paraId="7A4E974C" w14:textId="77777777" w:rsidR="00DD7743" w:rsidRPr="0045639B" w:rsidRDefault="00955130" w:rsidP="00DD7743">
            <w:pPr>
              <w:pStyle w:val="Heading1"/>
              <w:numPr>
                <w:ilvl w:val="0"/>
                <w:numId w:val="28"/>
              </w:numPr>
              <w:suppressAutoHyphens/>
              <w:snapToGrid w:val="0"/>
              <w:rPr>
                <w:b/>
                <w:szCs w:val="24"/>
              </w:rPr>
            </w:pPr>
            <w:r w:rsidRPr="0045639B">
              <w:rPr>
                <w:b/>
                <w:szCs w:val="24"/>
              </w:rPr>
              <w:t xml:space="preserve">Lead of the </w:t>
            </w:r>
            <w:r w:rsidR="003E61F5">
              <w:rPr>
                <w:b/>
                <w:szCs w:val="24"/>
              </w:rPr>
              <w:t>IT &amp; D</w:t>
            </w:r>
            <w:r w:rsidRPr="0045639B">
              <w:rPr>
                <w:b/>
                <w:szCs w:val="24"/>
              </w:rPr>
              <w:t xml:space="preserve">ata </w:t>
            </w:r>
            <w:r w:rsidR="003E61F5">
              <w:rPr>
                <w:b/>
                <w:szCs w:val="24"/>
              </w:rPr>
              <w:t>M</w:t>
            </w:r>
            <w:r w:rsidRPr="0045639B">
              <w:rPr>
                <w:b/>
                <w:szCs w:val="24"/>
              </w:rPr>
              <w:t>anagement team</w:t>
            </w:r>
          </w:p>
        </w:tc>
      </w:tr>
      <w:tr w:rsidR="00955130" w:rsidRPr="00F10322" w14:paraId="1285EE15" w14:textId="77777777" w:rsidTr="006A4C2E">
        <w:tc>
          <w:tcPr>
            <w:tcW w:w="1826" w:type="dxa"/>
            <w:shd w:val="clear" w:color="auto" w:fill="CCCCCC"/>
          </w:tcPr>
          <w:p w14:paraId="452C22DD" w14:textId="77777777" w:rsidR="00955130" w:rsidRPr="00714AE0" w:rsidRDefault="00955130" w:rsidP="006A4C2E">
            <w:pPr>
              <w:snapToGrid w:val="0"/>
              <w:rPr>
                <w:sz w:val="20"/>
                <w:szCs w:val="20"/>
              </w:rPr>
            </w:pPr>
            <w:r>
              <w:rPr>
                <w:sz w:val="20"/>
                <w:szCs w:val="20"/>
              </w:rPr>
              <w:t>Name</w:t>
            </w:r>
          </w:p>
        </w:tc>
        <w:tc>
          <w:tcPr>
            <w:tcW w:w="6946" w:type="dxa"/>
            <w:shd w:val="clear" w:color="auto" w:fill="auto"/>
          </w:tcPr>
          <w:p w14:paraId="494260BC" w14:textId="77777777" w:rsidR="00955130" w:rsidRPr="00180507" w:rsidRDefault="00955130" w:rsidP="00DD7743">
            <w:pPr>
              <w:pStyle w:val="Heading1"/>
              <w:numPr>
                <w:ilvl w:val="0"/>
                <w:numId w:val="28"/>
              </w:numPr>
              <w:suppressAutoHyphens/>
              <w:snapToGrid w:val="0"/>
              <w:rPr>
                <w:szCs w:val="24"/>
              </w:rPr>
            </w:pPr>
          </w:p>
        </w:tc>
      </w:tr>
      <w:tr w:rsidR="00DD7743" w:rsidRPr="00F10322" w14:paraId="7F0847C6" w14:textId="77777777" w:rsidTr="006A4C2E">
        <w:trPr>
          <w:trHeight w:hRule="exact" w:val="520"/>
        </w:trPr>
        <w:tc>
          <w:tcPr>
            <w:tcW w:w="1826" w:type="dxa"/>
            <w:shd w:val="clear" w:color="auto" w:fill="CCCCCC"/>
          </w:tcPr>
          <w:p w14:paraId="370B50AE" w14:textId="77777777" w:rsidR="00DD7743" w:rsidRPr="00714AE0" w:rsidRDefault="00DD7743" w:rsidP="006A4C2E">
            <w:pPr>
              <w:snapToGrid w:val="0"/>
              <w:rPr>
                <w:sz w:val="20"/>
                <w:szCs w:val="20"/>
              </w:rPr>
            </w:pPr>
            <w:r w:rsidRPr="00714AE0">
              <w:rPr>
                <w:sz w:val="20"/>
                <w:szCs w:val="20"/>
              </w:rPr>
              <w:t>Signature</w:t>
            </w:r>
          </w:p>
        </w:tc>
        <w:tc>
          <w:tcPr>
            <w:tcW w:w="6946" w:type="dxa"/>
            <w:shd w:val="clear" w:color="auto" w:fill="auto"/>
          </w:tcPr>
          <w:p w14:paraId="4822EDC4" w14:textId="77777777" w:rsidR="00DD7743" w:rsidRPr="00714AE0" w:rsidRDefault="00DD7743" w:rsidP="006A4C2E">
            <w:pPr>
              <w:snapToGrid w:val="0"/>
              <w:rPr>
                <w:b/>
                <w:bCs/>
              </w:rPr>
            </w:pPr>
          </w:p>
        </w:tc>
      </w:tr>
      <w:tr w:rsidR="00DD7743" w:rsidRPr="00F10322" w14:paraId="30AC61FC" w14:textId="77777777" w:rsidTr="006A4C2E">
        <w:trPr>
          <w:trHeight w:hRule="exact" w:val="308"/>
        </w:trPr>
        <w:tc>
          <w:tcPr>
            <w:tcW w:w="1826" w:type="dxa"/>
            <w:shd w:val="clear" w:color="auto" w:fill="CCCCCC"/>
          </w:tcPr>
          <w:p w14:paraId="7BB67362" w14:textId="77777777" w:rsidR="00DD7743" w:rsidRPr="00714AE0" w:rsidRDefault="00DD7743" w:rsidP="006A4C2E">
            <w:pPr>
              <w:snapToGrid w:val="0"/>
              <w:rPr>
                <w:sz w:val="20"/>
                <w:szCs w:val="20"/>
              </w:rPr>
            </w:pPr>
            <w:r w:rsidRPr="00714AE0">
              <w:rPr>
                <w:sz w:val="20"/>
                <w:szCs w:val="20"/>
              </w:rPr>
              <w:t>Date</w:t>
            </w:r>
          </w:p>
        </w:tc>
        <w:tc>
          <w:tcPr>
            <w:tcW w:w="6946" w:type="dxa"/>
            <w:shd w:val="clear" w:color="auto" w:fill="auto"/>
          </w:tcPr>
          <w:p w14:paraId="21756B91" w14:textId="77777777" w:rsidR="00DD7743" w:rsidRPr="00714AE0" w:rsidRDefault="00DD7743" w:rsidP="006A4C2E">
            <w:pPr>
              <w:snapToGrid w:val="0"/>
              <w:rPr>
                <w:b/>
                <w:bCs/>
              </w:rPr>
            </w:pPr>
          </w:p>
        </w:tc>
      </w:tr>
    </w:tbl>
    <w:p w14:paraId="6037BEE3" w14:textId="77777777" w:rsidR="00DD7743" w:rsidRPr="009C10BE" w:rsidRDefault="00DD7743" w:rsidP="00DD7743">
      <w:pPr>
        <w:ind w:right="-694"/>
        <w:rPr>
          <w:b/>
        </w:rPr>
      </w:pPr>
    </w:p>
    <w:tbl>
      <w:tblPr>
        <w:tblW w:w="87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6"/>
        <w:gridCol w:w="6946"/>
      </w:tblGrid>
      <w:tr w:rsidR="00DD7743" w14:paraId="4313DD1E" w14:textId="77777777" w:rsidTr="006A4C2E">
        <w:tc>
          <w:tcPr>
            <w:tcW w:w="1826" w:type="dxa"/>
            <w:shd w:val="clear" w:color="auto" w:fill="CCCCCC"/>
          </w:tcPr>
          <w:p w14:paraId="55A2E919" w14:textId="77777777" w:rsidR="00DD7743" w:rsidRPr="009C10BE" w:rsidRDefault="00DD7743" w:rsidP="006A4C2E">
            <w:pPr>
              <w:snapToGrid w:val="0"/>
              <w:rPr>
                <w:sz w:val="20"/>
                <w:szCs w:val="20"/>
              </w:rPr>
            </w:pPr>
            <w:r w:rsidRPr="009C10BE">
              <w:rPr>
                <w:sz w:val="20"/>
                <w:szCs w:val="20"/>
              </w:rPr>
              <w:t xml:space="preserve"> Position</w:t>
            </w:r>
          </w:p>
        </w:tc>
        <w:tc>
          <w:tcPr>
            <w:tcW w:w="6946" w:type="dxa"/>
            <w:shd w:val="clear" w:color="auto" w:fill="auto"/>
          </w:tcPr>
          <w:p w14:paraId="65D54DBB" w14:textId="77777777" w:rsidR="00DD7743" w:rsidRPr="0045639B" w:rsidRDefault="00955130" w:rsidP="00DD7743">
            <w:pPr>
              <w:pStyle w:val="Heading1"/>
              <w:numPr>
                <w:ilvl w:val="0"/>
                <w:numId w:val="28"/>
              </w:numPr>
              <w:suppressAutoHyphens/>
              <w:snapToGrid w:val="0"/>
              <w:ind w:left="0" w:firstLine="0"/>
              <w:rPr>
                <w:b/>
                <w:szCs w:val="24"/>
              </w:rPr>
            </w:pPr>
            <w:r w:rsidRPr="0023724B">
              <w:rPr>
                <w:b/>
                <w:bCs/>
                <w:szCs w:val="24"/>
              </w:rPr>
              <w:t>Lead of the Statistics team</w:t>
            </w:r>
          </w:p>
        </w:tc>
      </w:tr>
      <w:tr w:rsidR="00361F5C" w14:paraId="5967534D" w14:textId="77777777" w:rsidTr="006A4C2E">
        <w:trPr>
          <w:trHeight w:hRule="exact" w:val="520"/>
        </w:trPr>
        <w:tc>
          <w:tcPr>
            <w:tcW w:w="1826" w:type="dxa"/>
            <w:shd w:val="clear" w:color="auto" w:fill="CCCCCC"/>
          </w:tcPr>
          <w:p w14:paraId="6C16AE19" w14:textId="77777777" w:rsidR="00361F5C" w:rsidRPr="009C10BE" w:rsidRDefault="00361F5C" w:rsidP="006A4C2E">
            <w:pPr>
              <w:snapToGrid w:val="0"/>
              <w:rPr>
                <w:sz w:val="20"/>
                <w:szCs w:val="20"/>
              </w:rPr>
            </w:pPr>
            <w:r>
              <w:rPr>
                <w:sz w:val="20"/>
                <w:szCs w:val="20"/>
              </w:rPr>
              <w:t>Name</w:t>
            </w:r>
          </w:p>
        </w:tc>
        <w:tc>
          <w:tcPr>
            <w:tcW w:w="6946" w:type="dxa"/>
            <w:shd w:val="clear" w:color="auto" w:fill="auto"/>
          </w:tcPr>
          <w:p w14:paraId="3D21EBFE" w14:textId="77777777" w:rsidR="00361F5C" w:rsidRPr="009C10BE" w:rsidRDefault="00361F5C" w:rsidP="006A4C2E">
            <w:pPr>
              <w:snapToGrid w:val="0"/>
              <w:rPr>
                <w:b/>
                <w:bCs/>
              </w:rPr>
            </w:pPr>
          </w:p>
        </w:tc>
      </w:tr>
      <w:tr w:rsidR="00DD7743" w14:paraId="25C1ECD2" w14:textId="77777777" w:rsidTr="006A4C2E">
        <w:trPr>
          <w:trHeight w:hRule="exact" w:val="520"/>
        </w:trPr>
        <w:tc>
          <w:tcPr>
            <w:tcW w:w="1826" w:type="dxa"/>
            <w:shd w:val="clear" w:color="auto" w:fill="CCCCCC"/>
          </w:tcPr>
          <w:p w14:paraId="6BF39D9E" w14:textId="77777777" w:rsidR="00DD7743" w:rsidRPr="009C10BE" w:rsidRDefault="00DD7743" w:rsidP="006A4C2E">
            <w:pPr>
              <w:snapToGrid w:val="0"/>
              <w:rPr>
                <w:sz w:val="20"/>
                <w:szCs w:val="20"/>
              </w:rPr>
            </w:pPr>
            <w:r w:rsidRPr="009C10BE">
              <w:rPr>
                <w:sz w:val="20"/>
                <w:szCs w:val="20"/>
              </w:rPr>
              <w:t>Signature</w:t>
            </w:r>
          </w:p>
        </w:tc>
        <w:tc>
          <w:tcPr>
            <w:tcW w:w="6946" w:type="dxa"/>
            <w:shd w:val="clear" w:color="auto" w:fill="auto"/>
          </w:tcPr>
          <w:p w14:paraId="7BF29EC5" w14:textId="77777777" w:rsidR="00DD7743" w:rsidRPr="009C10BE" w:rsidRDefault="00DD7743" w:rsidP="006A4C2E">
            <w:pPr>
              <w:snapToGrid w:val="0"/>
              <w:rPr>
                <w:b/>
                <w:bCs/>
              </w:rPr>
            </w:pPr>
          </w:p>
        </w:tc>
      </w:tr>
      <w:tr w:rsidR="00DD7743" w14:paraId="3EFA8B2D" w14:textId="77777777" w:rsidTr="006A4C2E">
        <w:trPr>
          <w:trHeight w:hRule="exact" w:val="308"/>
        </w:trPr>
        <w:tc>
          <w:tcPr>
            <w:tcW w:w="1826" w:type="dxa"/>
            <w:shd w:val="clear" w:color="auto" w:fill="CCCCCC"/>
          </w:tcPr>
          <w:p w14:paraId="1BA6F481" w14:textId="77777777" w:rsidR="00DD7743" w:rsidRPr="00746010" w:rsidRDefault="00DD7743" w:rsidP="006A4C2E">
            <w:pPr>
              <w:snapToGrid w:val="0"/>
              <w:rPr>
                <w:sz w:val="20"/>
                <w:szCs w:val="20"/>
              </w:rPr>
            </w:pPr>
            <w:r w:rsidRPr="00746010">
              <w:rPr>
                <w:sz w:val="20"/>
                <w:szCs w:val="20"/>
              </w:rPr>
              <w:t>Date</w:t>
            </w:r>
          </w:p>
        </w:tc>
        <w:tc>
          <w:tcPr>
            <w:tcW w:w="6946" w:type="dxa"/>
            <w:shd w:val="clear" w:color="auto" w:fill="auto"/>
          </w:tcPr>
          <w:p w14:paraId="6EFEC5E3" w14:textId="77777777" w:rsidR="00DD7743" w:rsidRPr="009C10BE" w:rsidRDefault="00DD7743" w:rsidP="006A4C2E">
            <w:pPr>
              <w:snapToGrid w:val="0"/>
              <w:rPr>
                <w:b/>
                <w:bCs/>
              </w:rPr>
            </w:pPr>
          </w:p>
        </w:tc>
      </w:tr>
    </w:tbl>
    <w:p w14:paraId="2CBA24FA" w14:textId="77777777" w:rsidR="00DD7743" w:rsidRDefault="00DD7743" w:rsidP="00DD7743">
      <w:pPr>
        <w:spacing w:line="259" w:lineRule="auto"/>
        <w:rPr>
          <w:b/>
        </w:rPr>
      </w:pPr>
    </w:p>
    <w:p w14:paraId="7C29464F" w14:textId="77777777" w:rsidR="0045639B" w:rsidRDefault="0045639B" w:rsidP="00DD7743">
      <w:pPr>
        <w:spacing w:line="259" w:lineRule="auto"/>
        <w:rPr>
          <w:b/>
        </w:rPr>
      </w:pPr>
    </w:p>
    <w:tbl>
      <w:tblPr>
        <w:tblW w:w="8772" w:type="dxa"/>
        <w:tblInd w:w="-1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826"/>
        <w:gridCol w:w="6946"/>
      </w:tblGrid>
      <w:tr w:rsidR="00DD7743" w:rsidRPr="00064074" w14:paraId="453338A7" w14:textId="77777777" w:rsidTr="006A4C2E">
        <w:tc>
          <w:tcPr>
            <w:tcW w:w="1826" w:type="dxa"/>
            <w:shd w:val="clear" w:color="auto" w:fill="CCCCCC"/>
          </w:tcPr>
          <w:p w14:paraId="567B4D71" w14:textId="77777777" w:rsidR="00DD7743" w:rsidRPr="004556A5" w:rsidRDefault="00DD7743" w:rsidP="006A4C2E">
            <w:pPr>
              <w:snapToGrid w:val="0"/>
              <w:rPr>
                <w:sz w:val="20"/>
                <w:szCs w:val="20"/>
              </w:rPr>
            </w:pPr>
            <w:r w:rsidRPr="004556A5">
              <w:rPr>
                <w:sz w:val="20"/>
                <w:szCs w:val="20"/>
              </w:rPr>
              <w:t>Position</w:t>
            </w:r>
          </w:p>
        </w:tc>
        <w:tc>
          <w:tcPr>
            <w:tcW w:w="6946" w:type="dxa"/>
            <w:shd w:val="clear" w:color="auto" w:fill="auto"/>
          </w:tcPr>
          <w:p w14:paraId="5356D4EC" w14:textId="77777777" w:rsidR="00DD7743" w:rsidRPr="00064074" w:rsidRDefault="00955130" w:rsidP="0023724B">
            <w:pPr>
              <w:numPr>
                <w:ilvl w:val="0"/>
                <w:numId w:val="28"/>
              </w:numPr>
              <w:rPr>
                <w:b/>
                <w:lang w:val="en-US"/>
              </w:rPr>
            </w:pPr>
            <w:r>
              <w:rPr>
                <w:b/>
                <w:bCs/>
                <w:lang w:val="en-US"/>
              </w:rPr>
              <w:t>Chief Investigator</w:t>
            </w:r>
            <w:r w:rsidR="00DD7743" w:rsidRPr="00064074">
              <w:rPr>
                <w:b/>
                <w:bCs/>
                <w:lang w:val="en-US"/>
              </w:rPr>
              <w:t xml:space="preserve"> </w:t>
            </w:r>
          </w:p>
        </w:tc>
      </w:tr>
      <w:tr w:rsidR="00361F5C" w:rsidRPr="00064074" w14:paraId="34410590" w14:textId="77777777" w:rsidTr="006A4C2E">
        <w:trPr>
          <w:trHeight w:hRule="exact" w:val="520"/>
        </w:trPr>
        <w:tc>
          <w:tcPr>
            <w:tcW w:w="1826" w:type="dxa"/>
            <w:shd w:val="clear" w:color="auto" w:fill="CCCCCC"/>
          </w:tcPr>
          <w:p w14:paraId="59112D1E" w14:textId="77777777" w:rsidR="00361F5C" w:rsidRPr="004556A5" w:rsidRDefault="00361F5C" w:rsidP="006A4C2E">
            <w:pPr>
              <w:snapToGrid w:val="0"/>
              <w:rPr>
                <w:sz w:val="20"/>
                <w:szCs w:val="20"/>
              </w:rPr>
            </w:pPr>
            <w:r>
              <w:rPr>
                <w:sz w:val="20"/>
                <w:szCs w:val="20"/>
              </w:rPr>
              <w:t>Name</w:t>
            </w:r>
          </w:p>
        </w:tc>
        <w:tc>
          <w:tcPr>
            <w:tcW w:w="6946" w:type="dxa"/>
            <w:shd w:val="clear" w:color="auto" w:fill="auto"/>
          </w:tcPr>
          <w:p w14:paraId="02FCB88F" w14:textId="77777777" w:rsidR="00361F5C" w:rsidRPr="00064074" w:rsidRDefault="00361F5C" w:rsidP="006A4C2E">
            <w:pPr>
              <w:rPr>
                <w:b/>
                <w:bCs/>
              </w:rPr>
            </w:pPr>
          </w:p>
        </w:tc>
      </w:tr>
      <w:tr w:rsidR="00DD7743" w:rsidRPr="00064074" w14:paraId="68E37BDF" w14:textId="77777777" w:rsidTr="006A4C2E">
        <w:trPr>
          <w:trHeight w:hRule="exact" w:val="520"/>
        </w:trPr>
        <w:tc>
          <w:tcPr>
            <w:tcW w:w="1826" w:type="dxa"/>
            <w:shd w:val="clear" w:color="auto" w:fill="CCCCCC"/>
          </w:tcPr>
          <w:p w14:paraId="3D7F4752" w14:textId="77777777" w:rsidR="00DD7743" w:rsidRPr="004556A5" w:rsidRDefault="00DD7743" w:rsidP="006A4C2E">
            <w:pPr>
              <w:snapToGrid w:val="0"/>
              <w:rPr>
                <w:sz w:val="20"/>
                <w:szCs w:val="20"/>
              </w:rPr>
            </w:pPr>
            <w:r w:rsidRPr="004556A5">
              <w:rPr>
                <w:sz w:val="20"/>
                <w:szCs w:val="20"/>
              </w:rPr>
              <w:t>Signature</w:t>
            </w:r>
          </w:p>
        </w:tc>
        <w:tc>
          <w:tcPr>
            <w:tcW w:w="6946" w:type="dxa"/>
            <w:shd w:val="clear" w:color="auto" w:fill="auto"/>
          </w:tcPr>
          <w:p w14:paraId="56DFF5BF" w14:textId="77777777" w:rsidR="00DD7743" w:rsidRPr="00064074" w:rsidRDefault="00DD7743" w:rsidP="006A4C2E">
            <w:pPr>
              <w:rPr>
                <w:b/>
                <w:bCs/>
              </w:rPr>
            </w:pPr>
          </w:p>
        </w:tc>
      </w:tr>
      <w:tr w:rsidR="00DD7743" w:rsidRPr="00064074" w14:paraId="5878D345" w14:textId="77777777" w:rsidTr="006A4C2E">
        <w:trPr>
          <w:trHeight w:hRule="exact" w:val="308"/>
        </w:trPr>
        <w:tc>
          <w:tcPr>
            <w:tcW w:w="1826" w:type="dxa"/>
            <w:shd w:val="clear" w:color="auto" w:fill="CCCCCC"/>
          </w:tcPr>
          <w:p w14:paraId="7A1411E5" w14:textId="77777777" w:rsidR="00DD7743" w:rsidRPr="004556A5" w:rsidRDefault="00DD7743" w:rsidP="006A4C2E">
            <w:pPr>
              <w:snapToGrid w:val="0"/>
              <w:rPr>
                <w:sz w:val="20"/>
                <w:szCs w:val="20"/>
              </w:rPr>
            </w:pPr>
            <w:r w:rsidRPr="004556A5">
              <w:rPr>
                <w:sz w:val="20"/>
                <w:szCs w:val="20"/>
              </w:rPr>
              <w:t>Date</w:t>
            </w:r>
          </w:p>
        </w:tc>
        <w:tc>
          <w:tcPr>
            <w:tcW w:w="6946" w:type="dxa"/>
            <w:shd w:val="clear" w:color="auto" w:fill="auto"/>
          </w:tcPr>
          <w:p w14:paraId="6EFF7001" w14:textId="77777777" w:rsidR="00DD7743" w:rsidRPr="00064074" w:rsidRDefault="00DD7743" w:rsidP="006A4C2E">
            <w:pPr>
              <w:rPr>
                <w:b/>
                <w:bCs/>
              </w:rPr>
            </w:pPr>
          </w:p>
        </w:tc>
      </w:tr>
    </w:tbl>
    <w:p w14:paraId="2E4DD01D" w14:textId="77777777" w:rsidR="00361F5C" w:rsidRDefault="00361F5C" w:rsidP="00DD7743">
      <w:pPr>
        <w:spacing w:line="259" w:lineRule="auto"/>
        <w:rPr>
          <w:b/>
        </w:rPr>
      </w:pPr>
    </w:p>
    <w:p w14:paraId="7A35BE66" w14:textId="77777777" w:rsidR="0045639B" w:rsidRDefault="0045639B" w:rsidP="00DD7743">
      <w:pPr>
        <w:spacing w:line="259" w:lineRule="auto"/>
        <w:rPr>
          <w:b/>
        </w:rPr>
      </w:pPr>
    </w:p>
    <w:p w14:paraId="7AD65566" w14:textId="77777777" w:rsidR="00A8679C" w:rsidRDefault="00A8679C" w:rsidP="00DD7743">
      <w:pPr>
        <w:spacing w:line="259" w:lineRule="auto"/>
        <w:rPr>
          <w:b/>
        </w:rPr>
      </w:pPr>
    </w:p>
    <w:tbl>
      <w:tblPr>
        <w:tblW w:w="8772" w:type="dxa"/>
        <w:tblInd w:w="-1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826"/>
        <w:gridCol w:w="6946"/>
      </w:tblGrid>
      <w:tr w:rsidR="00A8679C" w:rsidRPr="00064074" w14:paraId="12695248" w14:textId="77777777" w:rsidTr="00AA1CBE">
        <w:tc>
          <w:tcPr>
            <w:tcW w:w="1826" w:type="dxa"/>
            <w:shd w:val="clear" w:color="auto" w:fill="CCCCCC"/>
          </w:tcPr>
          <w:p w14:paraId="0B971E1F" w14:textId="77777777" w:rsidR="00A8679C" w:rsidRPr="004556A5" w:rsidRDefault="00A8679C" w:rsidP="00AA1CBE">
            <w:pPr>
              <w:snapToGrid w:val="0"/>
              <w:rPr>
                <w:sz w:val="20"/>
                <w:szCs w:val="20"/>
              </w:rPr>
            </w:pPr>
            <w:r w:rsidRPr="004556A5">
              <w:rPr>
                <w:sz w:val="20"/>
                <w:szCs w:val="20"/>
              </w:rPr>
              <w:t>Position</w:t>
            </w:r>
          </w:p>
        </w:tc>
        <w:tc>
          <w:tcPr>
            <w:tcW w:w="6946" w:type="dxa"/>
            <w:shd w:val="clear" w:color="auto" w:fill="auto"/>
          </w:tcPr>
          <w:p w14:paraId="3F6B4CAD" w14:textId="77777777" w:rsidR="00A8679C" w:rsidRPr="00064074" w:rsidRDefault="00A8679C" w:rsidP="00A8679C">
            <w:pPr>
              <w:numPr>
                <w:ilvl w:val="0"/>
                <w:numId w:val="28"/>
              </w:numPr>
              <w:rPr>
                <w:b/>
                <w:lang w:val="en-US"/>
              </w:rPr>
            </w:pPr>
            <w:r>
              <w:rPr>
                <w:b/>
                <w:bCs/>
                <w:lang w:val="en-US"/>
              </w:rPr>
              <w:t>Lead recipient re</w:t>
            </w:r>
            <w:r w:rsidR="002F7B13">
              <w:rPr>
                <w:b/>
                <w:bCs/>
                <w:lang w:val="en-US"/>
              </w:rPr>
              <w:t>searcher</w:t>
            </w:r>
          </w:p>
        </w:tc>
      </w:tr>
      <w:tr w:rsidR="00A8679C" w:rsidRPr="00064074" w14:paraId="4C1D0CC8" w14:textId="77777777" w:rsidTr="00AA1CBE">
        <w:trPr>
          <w:trHeight w:hRule="exact" w:val="520"/>
        </w:trPr>
        <w:tc>
          <w:tcPr>
            <w:tcW w:w="1826" w:type="dxa"/>
            <w:shd w:val="clear" w:color="auto" w:fill="CCCCCC"/>
          </w:tcPr>
          <w:p w14:paraId="6D8647EE" w14:textId="77777777" w:rsidR="00A8679C" w:rsidRPr="004556A5" w:rsidRDefault="00A8679C" w:rsidP="00AA1CBE">
            <w:pPr>
              <w:snapToGrid w:val="0"/>
              <w:rPr>
                <w:sz w:val="20"/>
                <w:szCs w:val="20"/>
              </w:rPr>
            </w:pPr>
            <w:r>
              <w:rPr>
                <w:sz w:val="20"/>
                <w:szCs w:val="20"/>
              </w:rPr>
              <w:t>Name</w:t>
            </w:r>
          </w:p>
        </w:tc>
        <w:tc>
          <w:tcPr>
            <w:tcW w:w="6946" w:type="dxa"/>
            <w:shd w:val="clear" w:color="auto" w:fill="auto"/>
          </w:tcPr>
          <w:p w14:paraId="53826301" w14:textId="77777777" w:rsidR="00A8679C" w:rsidRPr="00064074" w:rsidRDefault="00A8679C" w:rsidP="00AA1CBE">
            <w:pPr>
              <w:rPr>
                <w:b/>
                <w:bCs/>
              </w:rPr>
            </w:pPr>
          </w:p>
        </w:tc>
      </w:tr>
      <w:tr w:rsidR="00A8679C" w:rsidRPr="00064074" w14:paraId="5994EA03" w14:textId="77777777" w:rsidTr="00AA1CBE">
        <w:trPr>
          <w:trHeight w:hRule="exact" w:val="520"/>
        </w:trPr>
        <w:tc>
          <w:tcPr>
            <w:tcW w:w="1826" w:type="dxa"/>
            <w:shd w:val="clear" w:color="auto" w:fill="CCCCCC"/>
          </w:tcPr>
          <w:p w14:paraId="11803252" w14:textId="77777777" w:rsidR="00A8679C" w:rsidRPr="004556A5" w:rsidRDefault="00A8679C" w:rsidP="00AA1CBE">
            <w:pPr>
              <w:snapToGrid w:val="0"/>
              <w:rPr>
                <w:sz w:val="20"/>
                <w:szCs w:val="20"/>
              </w:rPr>
            </w:pPr>
            <w:r w:rsidRPr="004556A5">
              <w:rPr>
                <w:sz w:val="20"/>
                <w:szCs w:val="20"/>
              </w:rPr>
              <w:t>Signature</w:t>
            </w:r>
          </w:p>
        </w:tc>
        <w:tc>
          <w:tcPr>
            <w:tcW w:w="6946" w:type="dxa"/>
            <w:shd w:val="clear" w:color="auto" w:fill="auto"/>
          </w:tcPr>
          <w:p w14:paraId="7E172936" w14:textId="77777777" w:rsidR="00A8679C" w:rsidRPr="00064074" w:rsidRDefault="00A8679C" w:rsidP="00AA1CBE">
            <w:pPr>
              <w:rPr>
                <w:b/>
                <w:bCs/>
              </w:rPr>
            </w:pPr>
          </w:p>
        </w:tc>
      </w:tr>
      <w:tr w:rsidR="00A8679C" w:rsidRPr="00064074" w14:paraId="78DD98CE" w14:textId="77777777" w:rsidTr="00AA1CBE">
        <w:trPr>
          <w:trHeight w:hRule="exact" w:val="308"/>
        </w:trPr>
        <w:tc>
          <w:tcPr>
            <w:tcW w:w="1826" w:type="dxa"/>
            <w:shd w:val="clear" w:color="auto" w:fill="CCCCCC"/>
          </w:tcPr>
          <w:p w14:paraId="40E2566C" w14:textId="77777777" w:rsidR="00A8679C" w:rsidRPr="004556A5" w:rsidRDefault="00A8679C" w:rsidP="00AA1CBE">
            <w:pPr>
              <w:snapToGrid w:val="0"/>
              <w:rPr>
                <w:sz w:val="20"/>
                <w:szCs w:val="20"/>
              </w:rPr>
            </w:pPr>
            <w:r w:rsidRPr="004556A5">
              <w:rPr>
                <w:sz w:val="20"/>
                <w:szCs w:val="20"/>
              </w:rPr>
              <w:t>Date</w:t>
            </w:r>
          </w:p>
        </w:tc>
        <w:tc>
          <w:tcPr>
            <w:tcW w:w="6946" w:type="dxa"/>
            <w:shd w:val="clear" w:color="auto" w:fill="auto"/>
          </w:tcPr>
          <w:p w14:paraId="461A4533" w14:textId="77777777" w:rsidR="00A8679C" w:rsidRPr="00064074" w:rsidRDefault="00A8679C" w:rsidP="00AA1CBE">
            <w:pPr>
              <w:rPr>
                <w:b/>
                <w:bCs/>
              </w:rPr>
            </w:pPr>
          </w:p>
        </w:tc>
      </w:tr>
    </w:tbl>
    <w:p w14:paraId="683C0A86" w14:textId="77777777" w:rsidR="00361F5C" w:rsidRDefault="00361F5C" w:rsidP="00DD7743">
      <w:pPr>
        <w:spacing w:line="259" w:lineRule="auto"/>
      </w:pPr>
    </w:p>
    <w:p w14:paraId="626CA1E6" w14:textId="77777777" w:rsidR="002F7B13" w:rsidRPr="0045639B" w:rsidRDefault="002F7B13" w:rsidP="00DD7743">
      <w:pPr>
        <w:spacing w:line="259" w:lineRule="auto"/>
        <w:rPr>
          <w:b/>
        </w:rPr>
      </w:pPr>
      <w:r w:rsidRPr="0045639B">
        <w:rPr>
          <w:b/>
        </w:rPr>
        <w:t>Version control for the trial specific agreement</w:t>
      </w:r>
    </w:p>
    <w:p w14:paraId="7C8BF1FB" w14:textId="77777777" w:rsidR="002F7B13" w:rsidRDefault="002F7B13" w:rsidP="00DD7743">
      <w:pPr>
        <w:spacing w:line="259" w:lineRule="auto"/>
      </w:pPr>
    </w:p>
    <w:tbl>
      <w:tblPr>
        <w:tblW w:w="8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4033"/>
        <w:gridCol w:w="1920"/>
        <w:gridCol w:w="1482"/>
      </w:tblGrid>
      <w:tr w:rsidR="002F7B13" w:rsidRPr="00D72B8F" w14:paraId="1D0CA959" w14:textId="77777777" w:rsidTr="00044B0B">
        <w:trPr>
          <w:jc w:val="center"/>
        </w:trPr>
        <w:tc>
          <w:tcPr>
            <w:tcW w:w="1101" w:type="dxa"/>
            <w:shd w:val="clear" w:color="auto" w:fill="E6E6E6"/>
          </w:tcPr>
          <w:p w14:paraId="1FCF2CF0" w14:textId="77777777" w:rsidR="002F7B13" w:rsidRPr="00D72B8F" w:rsidRDefault="002F7B13" w:rsidP="00044B0B">
            <w:pPr>
              <w:rPr>
                <w:b/>
                <w:sz w:val="22"/>
                <w:szCs w:val="22"/>
              </w:rPr>
            </w:pPr>
            <w:r w:rsidRPr="00D72B8F">
              <w:rPr>
                <w:b/>
                <w:sz w:val="22"/>
                <w:szCs w:val="22"/>
              </w:rPr>
              <w:t>Version</w:t>
            </w:r>
          </w:p>
        </w:tc>
        <w:tc>
          <w:tcPr>
            <w:tcW w:w="4033" w:type="dxa"/>
            <w:shd w:val="clear" w:color="auto" w:fill="E6E6E6"/>
          </w:tcPr>
          <w:p w14:paraId="69FBA550" w14:textId="77777777" w:rsidR="002F7B13" w:rsidRPr="00D72B8F" w:rsidRDefault="002F7B13" w:rsidP="00044B0B">
            <w:pPr>
              <w:rPr>
                <w:b/>
                <w:sz w:val="22"/>
                <w:szCs w:val="22"/>
              </w:rPr>
            </w:pPr>
            <w:r w:rsidRPr="00D72B8F">
              <w:rPr>
                <w:b/>
                <w:sz w:val="22"/>
                <w:szCs w:val="22"/>
              </w:rPr>
              <w:t>Reason for Change</w:t>
            </w:r>
          </w:p>
        </w:tc>
        <w:tc>
          <w:tcPr>
            <w:tcW w:w="1920" w:type="dxa"/>
            <w:shd w:val="clear" w:color="auto" w:fill="E6E6E6"/>
          </w:tcPr>
          <w:p w14:paraId="7601DBC1" w14:textId="77777777" w:rsidR="002F7B13" w:rsidRPr="00D72B8F" w:rsidRDefault="002F7B13" w:rsidP="00044B0B">
            <w:pPr>
              <w:rPr>
                <w:b/>
                <w:sz w:val="22"/>
                <w:szCs w:val="22"/>
              </w:rPr>
            </w:pPr>
            <w:r w:rsidRPr="00D72B8F">
              <w:rPr>
                <w:b/>
                <w:sz w:val="22"/>
                <w:szCs w:val="22"/>
              </w:rPr>
              <w:t>Author of change</w:t>
            </w:r>
          </w:p>
        </w:tc>
        <w:tc>
          <w:tcPr>
            <w:tcW w:w="1482" w:type="dxa"/>
            <w:shd w:val="clear" w:color="auto" w:fill="E6E6E6"/>
          </w:tcPr>
          <w:p w14:paraId="40587852" w14:textId="77777777" w:rsidR="002F7B13" w:rsidRPr="00D72B8F" w:rsidRDefault="002F7B13" w:rsidP="00044B0B">
            <w:pPr>
              <w:rPr>
                <w:b/>
                <w:sz w:val="22"/>
                <w:szCs w:val="22"/>
              </w:rPr>
            </w:pPr>
            <w:r w:rsidRPr="00D72B8F">
              <w:rPr>
                <w:b/>
                <w:sz w:val="22"/>
                <w:szCs w:val="22"/>
              </w:rPr>
              <w:t xml:space="preserve">Date </w:t>
            </w:r>
          </w:p>
        </w:tc>
      </w:tr>
      <w:tr w:rsidR="002F7B13" w:rsidRPr="00D72B8F" w14:paraId="02E61FE3" w14:textId="77777777" w:rsidTr="00044B0B">
        <w:trPr>
          <w:jc w:val="center"/>
        </w:trPr>
        <w:tc>
          <w:tcPr>
            <w:tcW w:w="1101" w:type="dxa"/>
          </w:tcPr>
          <w:p w14:paraId="09C980B8" w14:textId="77777777" w:rsidR="002F7B13" w:rsidRPr="00D72B8F" w:rsidRDefault="002F7B13" w:rsidP="00044B0B">
            <w:pPr>
              <w:rPr>
                <w:sz w:val="22"/>
                <w:szCs w:val="22"/>
              </w:rPr>
            </w:pPr>
            <w:r w:rsidRPr="00D72B8F">
              <w:rPr>
                <w:sz w:val="22"/>
                <w:szCs w:val="22"/>
              </w:rPr>
              <w:t>0.1</w:t>
            </w:r>
          </w:p>
        </w:tc>
        <w:tc>
          <w:tcPr>
            <w:tcW w:w="4033" w:type="dxa"/>
          </w:tcPr>
          <w:p w14:paraId="125BCDF7" w14:textId="77777777" w:rsidR="002F7B13" w:rsidRPr="00D72B8F" w:rsidRDefault="002F7B13" w:rsidP="00044B0B">
            <w:pPr>
              <w:rPr>
                <w:sz w:val="22"/>
                <w:szCs w:val="22"/>
              </w:rPr>
            </w:pPr>
          </w:p>
        </w:tc>
        <w:tc>
          <w:tcPr>
            <w:tcW w:w="1920" w:type="dxa"/>
          </w:tcPr>
          <w:p w14:paraId="66F93C45" w14:textId="77777777" w:rsidR="002F7B13" w:rsidRPr="00D72B8F" w:rsidRDefault="002F7B13" w:rsidP="00044B0B">
            <w:pPr>
              <w:rPr>
                <w:sz w:val="22"/>
                <w:szCs w:val="22"/>
              </w:rPr>
            </w:pPr>
          </w:p>
        </w:tc>
        <w:tc>
          <w:tcPr>
            <w:tcW w:w="1482" w:type="dxa"/>
          </w:tcPr>
          <w:p w14:paraId="0289FE1C" w14:textId="77777777" w:rsidR="002F7B13" w:rsidRPr="00D72B8F" w:rsidRDefault="002F7B13" w:rsidP="00044B0B">
            <w:pPr>
              <w:rPr>
                <w:sz w:val="22"/>
                <w:szCs w:val="22"/>
              </w:rPr>
            </w:pPr>
          </w:p>
        </w:tc>
      </w:tr>
      <w:tr w:rsidR="002F7B13" w:rsidRPr="00D72B8F" w14:paraId="763F72D4" w14:textId="77777777" w:rsidTr="0045639B">
        <w:trPr>
          <w:trHeight w:val="379"/>
          <w:jc w:val="center"/>
        </w:trPr>
        <w:tc>
          <w:tcPr>
            <w:tcW w:w="1101" w:type="dxa"/>
          </w:tcPr>
          <w:p w14:paraId="51620548" w14:textId="77777777" w:rsidR="002F7B13" w:rsidRPr="00D72B8F" w:rsidRDefault="002F7B13" w:rsidP="00044B0B">
            <w:pPr>
              <w:rPr>
                <w:sz w:val="22"/>
                <w:szCs w:val="22"/>
              </w:rPr>
            </w:pPr>
          </w:p>
        </w:tc>
        <w:tc>
          <w:tcPr>
            <w:tcW w:w="4033" w:type="dxa"/>
          </w:tcPr>
          <w:p w14:paraId="38718660" w14:textId="77777777" w:rsidR="002F7B13" w:rsidRPr="00D72B8F" w:rsidRDefault="002F7B13" w:rsidP="00044B0B">
            <w:pPr>
              <w:rPr>
                <w:sz w:val="22"/>
                <w:szCs w:val="22"/>
              </w:rPr>
            </w:pPr>
          </w:p>
        </w:tc>
        <w:tc>
          <w:tcPr>
            <w:tcW w:w="1920" w:type="dxa"/>
          </w:tcPr>
          <w:p w14:paraId="763CE04C" w14:textId="77777777" w:rsidR="002F7B13" w:rsidRPr="00D72B8F" w:rsidRDefault="002F7B13" w:rsidP="00044B0B">
            <w:pPr>
              <w:rPr>
                <w:sz w:val="22"/>
                <w:szCs w:val="22"/>
              </w:rPr>
            </w:pPr>
          </w:p>
        </w:tc>
        <w:tc>
          <w:tcPr>
            <w:tcW w:w="1482" w:type="dxa"/>
          </w:tcPr>
          <w:p w14:paraId="1875B222" w14:textId="77777777" w:rsidR="002F7B13" w:rsidRPr="00D72B8F" w:rsidRDefault="002F7B13" w:rsidP="00044B0B">
            <w:pPr>
              <w:rPr>
                <w:sz w:val="22"/>
                <w:szCs w:val="22"/>
              </w:rPr>
            </w:pPr>
          </w:p>
        </w:tc>
      </w:tr>
      <w:tr w:rsidR="002F7B13" w:rsidRPr="00D72B8F" w14:paraId="7FA0504E" w14:textId="77777777" w:rsidTr="00044B0B">
        <w:trPr>
          <w:jc w:val="center"/>
        </w:trPr>
        <w:tc>
          <w:tcPr>
            <w:tcW w:w="1101" w:type="dxa"/>
          </w:tcPr>
          <w:p w14:paraId="7B251CDB" w14:textId="77777777" w:rsidR="002F7B13" w:rsidRPr="00D72B8F" w:rsidRDefault="002F7B13" w:rsidP="00044B0B">
            <w:pPr>
              <w:rPr>
                <w:sz w:val="22"/>
                <w:szCs w:val="22"/>
              </w:rPr>
            </w:pPr>
          </w:p>
        </w:tc>
        <w:tc>
          <w:tcPr>
            <w:tcW w:w="4033" w:type="dxa"/>
          </w:tcPr>
          <w:p w14:paraId="59D108D9" w14:textId="77777777" w:rsidR="002F7B13" w:rsidRPr="00D72B8F" w:rsidRDefault="002F7B13" w:rsidP="00044B0B">
            <w:pPr>
              <w:rPr>
                <w:sz w:val="22"/>
                <w:szCs w:val="22"/>
              </w:rPr>
            </w:pPr>
          </w:p>
        </w:tc>
        <w:tc>
          <w:tcPr>
            <w:tcW w:w="1920" w:type="dxa"/>
          </w:tcPr>
          <w:p w14:paraId="434D6072" w14:textId="77777777" w:rsidR="002F7B13" w:rsidRPr="00D72B8F" w:rsidRDefault="002F7B13" w:rsidP="00044B0B">
            <w:pPr>
              <w:rPr>
                <w:sz w:val="22"/>
                <w:szCs w:val="22"/>
              </w:rPr>
            </w:pPr>
          </w:p>
        </w:tc>
        <w:tc>
          <w:tcPr>
            <w:tcW w:w="1482" w:type="dxa"/>
          </w:tcPr>
          <w:p w14:paraId="0A79D9AC" w14:textId="77777777" w:rsidR="002F7B13" w:rsidRPr="00D72B8F" w:rsidRDefault="002F7B13" w:rsidP="00044B0B">
            <w:pPr>
              <w:rPr>
                <w:sz w:val="22"/>
                <w:szCs w:val="22"/>
              </w:rPr>
            </w:pPr>
          </w:p>
        </w:tc>
      </w:tr>
      <w:tr w:rsidR="002F7B13" w:rsidRPr="00D72B8F" w14:paraId="77266B0F" w14:textId="77777777" w:rsidTr="00044B0B">
        <w:trPr>
          <w:jc w:val="center"/>
        </w:trPr>
        <w:tc>
          <w:tcPr>
            <w:tcW w:w="1101" w:type="dxa"/>
          </w:tcPr>
          <w:p w14:paraId="4435C2B6" w14:textId="77777777" w:rsidR="002F7B13" w:rsidRPr="00D72B8F" w:rsidRDefault="002F7B13" w:rsidP="00044B0B">
            <w:pPr>
              <w:rPr>
                <w:sz w:val="22"/>
                <w:szCs w:val="22"/>
              </w:rPr>
            </w:pPr>
          </w:p>
        </w:tc>
        <w:tc>
          <w:tcPr>
            <w:tcW w:w="4033" w:type="dxa"/>
          </w:tcPr>
          <w:p w14:paraId="5D7B9C0D" w14:textId="77777777" w:rsidR="002F7B13" w:rsidRPr="00D72B8F" w:rsidRDefault="002F7B13" w:rsidP="00044B0B">
            <w:pPr>
              <w:rPr>
                <w:sz w:val="22"/>
                <w:szCs w:val="22"/>
              </w:rPr>
            </w:pPr>
          </w:p>
        </w:tc>
        <w:tc>
          <w:tcPr>
            <w:tcW w:w="1920" w:type="dxa"/>
          </w:tcPr>
          <w:p w14:paraId="6A1E9A0D" w14:textId="77777777" w:rsidR="002F7B13" w:rsidRPr="00D72B8F" w:rsidRDefault="002F7B13" w:rsidP="00044B0B">
            <w:pPr>
              <w:rPr>
                <w:sz w:val="22"/>
                <w:szCs w:val="22"/>
              </w:rPr>
            </w:pPr>
          </w:p>
        </w:tc>
        <w:tc>
          <w:tcPr>
            <w:tcW w:w="1482" w:type="dxa"/>
          </w:tcPr>
          <w:p w14:paraId="3308E42D" w14:textId="77777777" w:rsidR="002F7B13" w:rsidRPr="00D72B8F" w:rsidRDefault="002F7B13" w:rsidP="00044B0B">
            <w:pPr>
              <w:rPr>
                <w:sz w:val="22"/>
                <w:szCs w:val="22"/>
              </w:rPr>
            </w:pPr>
          </w:p>
        </w:tc>
      </w:tr>
      <w:tr w:rsidR="002F7B13" w:rsidRPr="00D72B8F" w14:paraId="615581CA" w14:textId="77777777" w:rsidTr="00044B0B">
        <w:trPr>
          <w:jc w:val="center"/>
        </w:trPr>
        <w:tc>
          <w:tcPr>
            <w:tcW w:w="1101" w:type="dxa"/>
          </w:tcPr>
          <w:p w14:paraId="17E6210D" w14:textId="77777777" w:rsidR="002F7B13" w:rsidRPr="00D72B8F" w:rsidRDefault="002F7B13" w:rsidP="00044B0B">
            <w:pPr>
              <w:rPr>
                <w:sz w:val="22"/>
                <w:szCs w:val="22"/>
              </w:rPr>
            </w:pPr>
          </w:p>
        </w:tc>
        <w:tc>
          <w:tcPr>
            <w:tcW w:w="4033" w:type="dxa"/>
          </w:tcPr>
          <w:p w14:paraId="728EBA46" w14:textId="77777777" w:rsidR="002F7B13" w:rsidRPr="00D72B8F" w:rsidRDefault="002F7B13" w:rsidP="00044B0B">
            <w:pPr>
              <w:rPr>
                <w:sz w:val="22"/>
                <w:szCs w:val="22"/>
              </w:rPr>
            </w:pPr>
          </w:p>
        </w:tc>
        <w:tc>
          <w:tcPr>
            <w:tcW w:w="1920" w:type="dxa"/>
          </w:tcPr>
          <w:p w14:paraId="688D055D" w14:textId="77777777" w:rsidR="002F7B13" w:rsidRPr="00D72B8F" w:rsidRDefault="002F7B13" w:rsidP="00044B0B">
            <w:pPr>
              <w:rPr>
                <w:sz w:val="22"/>
                <w:szCs w:val="22"/>
              </w:rPr>
            </w:pPr>
          </w:p>
        </w:tc>
        <w:tc>
          <w:tcPr>
            <w:tcW w:w="1482" w:type="dxa"/>
          </w:tcPr>
          <w:p w14:paraId="0513BD65" w14:textId="77777777" w:rsidR="002F7B13" w:rsidRPr="00D72B8F" w:rsidRDefault="002F7B13" w:rsidP="00044B0B">
            <w:pPr>
              <w:rPr>
                <w:sz w:val="22"/>
                <w:szCs w:val="22"/>
              </w:rPr>
            </w:pPr>
          </w:p>
        </w:tc>
      </w:tr>
      <w:tr w:rsidR="002F7B13" w:rsidRPr="00D72B8F" w14:paraId="031B698B" w14:textId="77777777" w:rsidTr="00044B0B">
        <w:trPr>
          <w:jc w:val="center"/>
        </w:trPr>
        <w:tc>
          <w:tcPr>
            <w:tcW w:w="1101" w:type="dxa"/>
          </w:tcPr>
          <w:p w14:paraId="286101C5" w14:textId="77777777" w:rsidR="002F7B13" w:rsidRPr="00D72B8F" w:rsidRDefault="002F7B13" w:rsidP="00044B0B">
            <w:pPr>
              <w:rPr>
                <w:sz w:val="22"/>
                <w:szCs w:val="22"/>
              </w:rPr>
            </w:pPr>
          </w:p>
        </w:tc>
        <w:tc>
          <w:tcPr>
            <w:tcW w:w="4033" w:type="dxa"/>
          </w:tcPr>
          <w:p w14:paraId="2C8D9ECF" w14:textId="77777777" w:rsidR="002F7B13" w:rsidRPr="00D72B8F" w:rsidRDefault="002F7B13" w:rsidP="00044B0B">
            <w:pPr>
              <w:rPr>
                <w:sz w:val="22"/>
                <w:szCs w:val="22"/>
              </w:rPr>
            </w:pPr>
          </w:p>
        </w:tc>
        <w:tc>
          <w:tcPr>
            <w:tcW w:w="1920" w:type="dxa"/>
          </w:tcPr>
          <w:p w14:paraId="50124689" w14:textId="77777777" w:rsidR="002F7B13" w:rsidRPr="00D72B8F" w:rsidDel="00D03EE6" w:rsidRDefault="002F7B13" w:rsidP="00044B0B">
            <w:pPr>
              <w:rPr>
                <w:sz w:val="22"/>
                <w:szCs w:val="22"/>
              </w:rPr>
            </w:pPr>
          </w:p>
        </w:tc>
        <w:tc>
          <w:tcPr>
            <w:tcW w:w="1482" w:type="dxa"/>
          </w:tcPr>
          <w:p w14:paraId="6828DFB7" w14:textId="77777777" w:rsidR="002F7B13" w:rsidRPr="00D72B8F" w:rsidRDefault="002F7B13" w:rsidP="00044B0B">
            <w:pPr>
              <w:rPr>
                <w:sz w:val="22"/>
                <w:szCs w:val="22"/>
              </w:rPr>
            </w:pPr>
          </w:p>
        </w:tc>
      </w:tr>
      <w:tr w:rsidR="002F7B13" w:rsidRPr="00D72B8F" w14:paraId="496B4BFE" w14:textId="77777777" w:rsidTr="00044B0B">
        <w:trPr>
          <w:jc w:val="center"/>
        </w:trPr>
        <w:tc>
          <w:tcPr>
            <w:tcW w:w="1101" w:type="dxa"/>
          </w:tcPr>
          <w:p w14:paraId="4DACA8DA" w14:textId="77777777" w:rsidR="002F7B13" w:rsidRPr="00D72B8F" w:rsidRDefault="002F7B13" w:rsidP="00044B0B">
            <w:pPr>
              <w:rPr>
                <w:sz w:val="22"/>
                <w:szCs w:val="22"/>
              </w:rPr>
            </w:pPr>
          </w:p>
        </w:tc>
        <w:tc>
          <w:tcPr>
            <w:tcW w:w="4033" w:type="dxa"/>
          </w:tcPr>
          <w:p w14:paraId="73D6853E" w14:textId="77777777" w:rsidR="002F7B13" w:rsidRPr="00D72B8F" w:rsidRDefault="002F7B13" w:rsidP="00044B0B">
            <w:pPr>
              <w:rPr>
                <w:sz w:val="22"/>
                <w:szCs w:val="22"/>
              </w:rPr>
            </w:pPr>
          </w:p>
        </w:tc>
        <w:tc>
          <w:tcPr>
            <w:tcW w:w="1920" w:type="dxa"/>
          </w:tcPr>
          <w:p w14:paraId="07C28866" w14:textId="77777777" w:rsidR="002F7B13" w:rsidRPr="00D72B8F" w:rsidDel="00D03EE6" w:rsidRDefault="002F7B13" w:rsidP="00044B0B">
            <w:pPr>
              <w:rPr>
                <w:sz w:val="22"/>
                <w:szCs w:val="22"/>
              </w:rPr>
            </w:pPr>
          </w:p>
        </w:tc>
        <w:tc>
          <w:tcPr>
            <w:tcW w:w="1482" w:type="dxa"/>
          </w:tcPr>
          <w:p w14:paraId="4CF761AF" w14:textId="77777777" w:rsidR="002F7B13" w:rsidRPr="00D72B8F" w:rsidRDefault="002F7B13" w:rsidP="00044B0B">
            <w:pPr>
              <w:rPr>
                <w:sz w:val="22"/>
                <w:szCs w:val="22"/>
              </w:rPr>
            </w:pPr>
          </w:p>
        </w:tc>
      </w:tr>
      <w:tr w:rsidR="002F7B13" w:rsidRPr="00D72B8F" w14:paraId="073DD3A9" w14:textId="77777777" w:rsidTr="00044B0B">
        <w:trPr>
          <w:jc w:val="center"/>
        </w:trPr>
        <w:tc>
          <w:tcPr>
            <w:tcW w:w="1101" w:type="dxa"/>
          </w:tcPr>
          <w:p w14:paraId="344F2BD0" w14:textId="77777777" w:rsidR="002F7B13" w:rsidRPr="00D72B8F" w:rsidRDefault="002F7B13" w:rsidP="00044B0B">
            <w:pPr>
              <w:rPr>
                <w:sz w:val="22"/>
                <w:szCs w:val="22"/>
              </w:rPr>
            </w:pPr>
          </w:p>
        </w:tc>
        <w:tc>
          <w:tcPr>
            <w:tcW w:w="4033" w:type="dxa"/>
          </w:tcPr>
          <w:p w14:paraId="5C508A8D" w14:textId="77777777" w:rsidR="002F7B13" w:rsidRPr="00D72B8F" w:rsidRDefault="002F7B13" w:rsidP="00044B0B">
            <w:pPr>
              <w:rPr>
                <w:sz w:val="22"/>
                <w:szCs w:val="22"/>
              </w:rPr>
            </w:pPr>
          </w:p>
        </w:tc>
        <w:tc>
          <w:tcPr>
            <w:tcW w:w="1920" w:type="dxa"/>
          </w:tcPr>
          <w:p w14:paraId="18E021B6" w14:textId="77777777" w:rsidR="002F7B13" w:rsidRPr="00D72B8F" w:rsidDel="00D03EE6" w:rsidRDefault="002F7B13" w:rsidP="00044B0B">
            <w:pPr>
              <w:rPr>
                <w:sz w:val="22"/>
                <w:szCs w:val="22"/>
              </w:rPr>
            </w:pPr>
          </w:p>
        </w:tc>
        <w:tc>
          <w:tcPr>
            <w:tcW w:w="1482" w:type="dxa"/>
          </w:tcPr>
          <w:p w14:paraId="6979F877" w14:textId="77777777" w:rsidR="002F7B13" w:rsidRPr="00D72B8F" w:rsidRDefault="002F7B13" w:rsidP="00044B0B">
            <w:pPr>
              <w:rPr>
                <w:sz w:val="22"/>
                <w:szCs w:val="22"/>
              </w:rPr>
            </w:pPr>
          </w:p>
        </w:tc>
      </w:tr>
      <w:tr w:rsidR="002F7B13" w:rsidRPr="00D72B8F" w14:paraId="531660F3" w14:textId="77777777" w:rsidTr="00044B0B">
        <w:trPr>
          <w:jc w:val="center"/>
        </w:trPr>
        <w:tc>
          <w:tcPr>
            <w:tcW w:w="1101" w:type="dxa"/>
          </w:tcPr>
          <w:p w14:paraId="69EDB97B" w14:textId="77777777" w:rsidR="002F7B13" w:rsidRDefault="002F7B13" w:rsidP="00044B0B">
            <w:pPr>
              <w:rPr>
                <w:sz w:val="22"/>
                <w:szCs w:val="22"/>
              </w:rPr>
            </w:pPr>
          </w:p>
        </w:tc>
        <w:tc>
          <w:tcPr>
            <w:tcW w:w="4033" w:type="dxa"/>
          </w:tcPr>
          <w:p w14:paraId="5FF1A1A3" w14:textId="77777777" w:rsidR="002F7B13" w:rsidRDefault="002F7B13" w:rsidP="00044B0B">
            <w:pPr>
              <w:rPr>
                <w:sz w:val="22"/>
                <w:szCs w:val="22"/>
              </w:rPr>
            </w:pPr>
          </w:p>
        </w:tc>
        <w:tc>
          <w:tcPr>
            <w:tcW w:w="1920" w:type="dxa"/>
          </w:tcPr>
          <w:p w14:paraId="53D2D104" w14:textId="77777777" w:rsidR="002F7B13" w:rsidRDefault="002F7B13" w:rsidP="00044B0B">
            <w:pPr>
              <w:rPr>
                <w:sz w:val="22"/>
                <w:szCs w:val="22"/>
              </w:rPr>
            </w:pPr>
          </w:p>
        </w:tc>
        <w:tc>
          <w:tcPr>
            <w:tcW w:w="1482" w:type="dxa"/>
          </w:tcPr>
          <w:p w14:paraId="59A96862" w14:textId="77777777" w:rsidR="002F7B13" w:rsidRDefault="002F7B13" w:rsidP="00044B0B">
            <w:pPr>
              <w:rPr>
                <w:sz w:val="22"/>
                <w:szCs w:val="22"/>
              </w:rPr>
            </w:pPr>
          </w:p>
        </w:tc>
      </w:tr>
    </w:tbl>
    <w:p w14:paraId="1C9232F4" w14:textId="77777777" w:rsidR="002F7B13" w:rsidRDefault="002F7B13" w:rsidP="00DD7743">
      <w:pPr>
        <w:spacing w:line="259" w:lineRule="auto"/>
      </w:pPr>
    </w:p>
    <w:p w14:paraId="2FB98AF7" w14:textId="77777777" w:rsidR="00361F5C" w:rsidRDefault="00361F5C" w:rsidP="003E61F5">
      <w:pPr>
        <w:spacing w:line="259" w:lineRule="auto"/>
        <w:outlineLvl w:val="0"/>
      </w:pPr>
      <w:r>
        <w:t>End of cover sheet</w:t>
      </w:r>
    </w:p>
    <w:p w14:paraId="7C14F4C7" w14:textId="77777777" w:rsidR="00DD7743" w:rsidRDefault="00DD7743" w:rsidP="00DD7743">
      <w:pPr>
        <w:spacing w:line="259" w:lineRule="auto"/>
        <w:rPr>
          <w:b/>
        </w:rPr>
      </w:pPr>
      <w:r w:rsidRPr="0045639B">
        <w:br w:type="page"/>
      </w:r>
    </w:p>
    <w:p w14:paraId="4AFF6855" w14:textId="77777777" w:rsidR="00CD689B" w:rsidRDefault="00CD689B" w:rsidP="003E61F5">
      <w:pPr>
        <w:jc w:val="center"/>
        <w:outlineLvl w:val="0"/>
        <w:rPr>
          <w:b/>
          <w:sz w:val="50"/>
          <w:szCs w:val="52"/>
          <w:u w:val="single"/>
        </w:rPr>
      </w:pPr>
      <w:r>
        <w:rPr>
          <w:rFonts w:cs="Arial"/>
          <w:b/>
          <w:sz w:val="50"/>
          <w:szCs w:val="52"/>
          <w:u w:val="single"/>
        </w:rPr>
        <w:lastRenderedPageBreak/>
        <w:t>Study</w:t>
      </w:r>
      <w:r>
        <w:rPr>
          <w:rFonts w:ascii="Tahoma" w:hAnsi="Tahoma" w:cs="Tahoma"/>
          <w:b/>
          <w:sz w:val="50"/>
          <w:szCs w:val="52"/>
          <w:u w:val="single"/>
        </w:rPr>
        <w:t xml:space="preserve"> </w:t>
      </w:r>
      <w:r>
        <w:rPr>
          <w:b/>
          <w:sz w:val="50"/>
          <w:szCs w:val="52"/>
          <w:u w:val="single"/>
        </w:rPr>
        <w:t>Title</w:t>
      </w:r>
    </w:p>
    <w:p w14:paraId="43527067" w14:textId="77777777" w:rsidR="00CD689B" w:rsidRDefault="002835B5" w:rsidP="00CD689B">
      <w:pPr>
        <w:jc w:val="center"/>
        <w:rPr>
          <w:b/>
          <w:sz w:val="50"/>
          <w:szCs w:val="52"/>
          <w:u w:val="single"/>
        </w:rPr>
      </w:pPr>
      <w:r>
        <w:rPr>
          <w:rFonts w:ascii="Calibri" w:eastAsia="Calibri" w:hAnsi="Calibri"/>
          <w:noProof/>
          <w:sz w:val="22"/>
          <w:szCs w:val="22"/>
          <w:lang w:eastAsia="en-GB"/>
        </w:rPr>
        <mc:AlternateContent>
          <mc:Choice Requires="wps">
            <w:drawing>
              <wp:anchor distT="0" distB="0" distL="114300" distR="114300" simplePos="0" relativeHeight="251657728" behindDoc="0" locked="0" layoutInCell="1" allowOverlap="1" wp14:anchorId="3AFF845C" wp14:editId="77859E3A">
                <wp:simplePos x="0" y="0"/>
                <wp:positionH relativeFrom="column">
                  <wp:posOffset>1638300</wp:posOffset>
                </wp:positionH>
                <wp:positionV relativeFrom="paragraph">
                  <wp:posOffset>156210</wp:posOffset>
                </wp:positionV>
                <wp:extent cx="2376170" cy="4514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51485"/>
                        </a:xfrm>
                        <a:prstGeom prst="rect">
                          <a:avLst/>
                        </a:prstGeom>
                        <a:solidFill>
                          <a:srgbClr val="FFFFFF"/>
                        </a:solidFill>
                        <a:ln w="9525">
                          <a:solidFill>
                            <a:srgbClr val="000000"/>
                          </a:solidFill>
                          <a:prstDash val="dash"/>
                          <a:miter lim="800000"/>
                          <a:headEnd/>
                          <a:tailEnd/>
                        </a:ln>
                      </wps:spPr>
                      <wps:txbx>
                        <w:txbxContent>
                          <w:p w14:paraId="1D96B05A" w14:textId="77777777" w:rsidR="00CD689B" w:rsidRPr="00742CB2" w:rsidRDefault="00CD689B" w:rsidP="00CD689B">
                            <w:pPr>
                              <w:rPr>
                                <w:color w:val="FF0000"/>
                              </w:rPr>
                            </w:pPr>
                            <w:r w:rsidRPr="00742CB2">
                              <w:rPr>
                                <w:color w:val="FF0000"/>
                              </w:rPr>
                              <w:t>If applicable, insert study logo here</w:t>
                            </w:r>
                          </w:p>
                          <w:p w14:paraId="38F8335A" w14:textId="77777777" w:rsidR="00CD689B" w:rsidRDefault="00CD689B" w:rsidP="00CD689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w14:anchorId="0504D558" id="_x0000_t202" coordsize="21600,21600" o:spt="202" path="m0,0l0,21600,21600,21600,21600,0xe">
                <v:stroke joinstyle="miter"/>
                <v:path gradientshapeok="t" o:connecttype="rect"/>
              </v:shapetype>
              <v:shape id="Text Box 2" o:spid="_x0000_s1026" type="#_x0000_t202" style="position:absolute;left:0;text-align:left;margin-left:129pt;margin-top:12.3pt;width:187.1pt;height:35.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">
                <v:stroke dashstyle="dash"/>
                <v:textbox style="mso-fit-shape-to-text:t">
                  <w:txbxContent>
                    <w:p w:rsidR="00CD689B" w:rsidRPr="00742CB2" w:rsidRDefault="00CD689B" w:rsidP="00CD689B">
                      <w:pPr>
                        <w:rPr>
                          <w:color w:val="FF0000"/>
                        </w:rPr>
                      </w:pPr>
                      <w:r w:rsidRPr="00742CB2">
                        <w:rPr>
                          <w:color w:val="FF0000"/>
                        </w:rPr>
                        <w:t>If applicable, insert study logo here</w:t>
                      </w:r>
                    </w:p>
                    <w:p w:rsidR="00CD689B" w:rsidRDefault="00CD689B" w:rsidP="00CD689B"/>
                  </w:txbxContent>
                </v:textbox>
              </v:shape>
            </w:pict>
          </mc:Fallback>
        </mc:AlternateContent>
      </w:r>
    </w:p>
    <w:p w14:paraId="4CAEEBFF" w14:textId="77777777" w:rsidR="00CD689B" w:rsidRDefault="00CD689B" w:rsidP="00CD689B">
      <w:pPr>
        <w:rPr>
          <w:rFonts w:cs="Arial"/>
          <w:b/>
          <w:sz w:val="50"/>
          <w:szCs w:val="52"/>
          <w:u w:val="single"/>
        </w:rPr>
      </w:pPr>
    </w:p>
    <w:p w14:paraId="6DA06189" w14:textId="77777777" w:rsidR="00CD689B" w:rsidRDefault="00CD689B" w:rsidP="003E61F5">
      <w:pPr>
        <w:jc w:val="center"/>
        <w:outlineLvl w:val="0"/>
        <w:rPr>
          <w:rFonts w:cs="Arial"/>
          <w:b/>
          <w:sz w:val="50"/>
          <w:szCs w:val="52"/>
          <w:u w:val="single"/>
        </w:rPr>
      </w:pPr>
      <w:r>
        <w:rPr>
          <w:rFonts w:cs="Arial"/>
          <w:b/>
          <w:sz w:val="50"/>
          <w:szCs w:val="52"/>
          <w:u w:val="single"/>
        </w:rPr>
        <w:t>Data Sharing Agreement</w:t>
      </w:r>
    </w:p>
    <w:p w14:paraId="3CCAC50C" w14:textId="77777777" w:rsidR="00CD689B" w:rsidRDefault="00CD689B" w:rsidP="00CD689B">
      <w:pPr>
        <w:rPr>
          <w:rFonts w:cs="Arial"/>
          <w:sz w:val="22"/>
        </w:rPr>
      </w:pPr>
    </w:p>
    <w:p w14:paraId="49F63600" w14:textId="77777777" w:rsidR="00DD7743" w:rsidRDefault="00DD7743" w:rsidP="00DD7743">
      <w:pPr>
        <w:spacing w:line="259" w:lineRule="auto"/>
      </w:pPr>
      <w:r>
        <w:t>This data sharing agreement should comply with Queen Mary University of London (PCTU) data sharing policy.</w:t>
      </w:r>
    </w:p>
    <w:p w14:paraId="05827346" w14:textId="77777777" w:rsidR="00DD7743" w:rsidRDefault="00DD7743" w:rsidP="00DD7743">
      <w:pPr>
        <w:spacing w:line="259" w:lineRule="auto"/>
        <w:rPr>
          <w:b/>
        </w:rPr>
      </w:pPr>
    </w:p>
    <w:p w14:paraId="788CECAA" w14:textId="77777777" w:rsidR="00DD7743" w:rsidRPr="00714AE0" w:rsidRDefault="00DD7743" w:rsidP="003E61F5">
      <w:pPr>
        <w:spacing w:line="259" w:lineRule="auto"/>
        <w:outlineLvl w:val="0"/>
        <w:rPr>
          <w:rFonts w:eastAsia="Calibri"/>
          <w:b/>
          <w:i/>
          <w:color w:val="000000"/>
        </w:rPr>
      </w:pPr>
      <w:r w:rsidRPr="00651B49">
        <w:rPr>
          <w:b/>
        </w:rPr>
        <w:t xml:space="preserve">Research Project title: </w:t>
      </w:r>
      <w:r>
        <w:rPr>
          <w:rFonts w:eastAsia="Calibri"/>
          <w:b/>
          <w:i/>
          <w:color w:val="000000"/>
        </w:rPr>
        <w:t xml:space="preserve"> </w:t>
      </w:r>
      <w:r w:rsidRPr="00714AE0">
        <w:rPr>
          <w:rFonts w:eastAsia="Calibri"/>
          <w:b/>
          <w:i/>
          <w:color w:val="000000"/>
        </w:rPr>
        <w:t>[</w:t>
      </w:r>
      <w:r w:rsidRPr="00742CB2">
        <w:rPr>
          <w:rFonts w:eastAsia="Calibri"/>
          <w:b/>
          <w:i/>
          <w:color w:val="FF0000"/>
        </w:rPr>
        <w:t xml:space="preserve">Enter </w:t>
      </w:r>
      <w:r w:rsidR="00CD689B" w:rsidRPr="00742CB2">
        <w:rPr>
          <w:rFonts w:eastAsia="Calibri"/>
          <w:b/>
          <w:i/>
          <w:color w:val="FF0000"/>
        </w:rPr>
        <w:t xml:space="preserve">full </w:t>
      </w:r>
      <w:r w:rsidRPr="00742CB2">
        <w:rPr>
          <w:rFonts w:eastAsia="Calibri"/>
          <w:b/>
          <w:i/>
          <w:color w:val="FF0000"/>
        </w:rPr>
        <w:t>title here</w:t>
      </w:r>
      <w:r w:rsidRPr="00714AE0">
        <w:rPr>
          <w:rFonts w:eastAsia="Calibri"/>
          <w:b/>
          <w:i/>
          <w:color w:val="000000"/>
        </w:rPr>
        <w:t>]</w:t>
      </w:r>
    </w:p>
    <w:p w14:paraId="5160245A" w14:textId="77777777" w:rsidR="00DD7743" w:rsidRPr="00714AE0" w:rsidRDefault="00DD7743" w:rsidP="00DD7743">
      <w:pPr>
        <w:rPr>
          <w:b/>
        </w:rPr>
      </w:pPr>
    </w:p>
    <w:p w14:paraId="705F6E6E" w14:textId="77777777" w:rsidR="00DD7743" w:rsidRPr="00714AE0" w:rsidRDefault="00DD7743" w:rsidP="003E61F5">
      <w:pPr>
        <w:outlineLvl w:val="0"/>
        <w:rPr>
          <w:b/>
        </w:rPr>
      </w:pPr>
      <w:r w:rsidRPr="00714AE0">
        <w:rPr>
          <w:b/>
        </w:rPr>
        <w:t>REC Reference Number: [</w:t>
      </w:r>
      <w:r w:rsidRPr="00742CB2">
        <w:rPr>
          <w:b/>
          <w:i/>
          <w:color w:val="FF0000"/>
        </w:rPr>
        <w:t>Enter ref no. here</w:t>
      </w:r>
      <w:r w:rsidRPr="00714AE0">
        <w:rPr>
          <w:b/>
          <w:i/>
        </w:rPr>
        <w:t>]</w:t>
      </w:r>
    </w:p>
    <w:p w14:paraId="181C54B8" w14:textId="77777777" w:rsidR="0029312F" w:rsidRDefault="0029312F" w:rsidP="00DD7743">
      <w:pPr>
        <w:rPr>
          <w:rFonts w:cs="Arial"/>
          <w:b/>
        </w:rPr>
      </w:pPr>
    </w:p>
    <w:p w14:paraId="11EAD9E8" w14:textId="77777777" w:rsidR="0029312F" w:rsidRPr="00714AE0" w:rsidRDefault="0029312F" w:rsidP="0029312F">
      <w:pPr>
        <w:outlineLvl w:val="0"/>
        <w:rPr>
          <w:b/>
        </w:rPr>
      </w:pPr>
      <w:r w:rsidRPr="0029312F">
        <w:rPr>
          <w:rFonts w:cs="Arial"/>
          <w:b/>
        </w:rPr>
        <w:t>Data Sharing ID number</w:t>
      </w:r>
      <w:r>
        <w:rPr>
          <w:rFonts w:cs="Arial"/>
        </w:rPr>
        <w:t xml:space="preserve"> </w:t>
      </w:r>
      <w:r w:rsidRPr="00714AE0">
        <w:rPr>
          <w:b/>
        </w:rPr>
        <w:t>[</w:t>
      </w:r>
      <w:r w:rsidRPr="00742CB2">
        <w:rPr>
          <w:b/>
          <w:i/>
          <w:color w:val="FF0000"/>
        </w:rPr>
        <w:t>Enter ref no. here</w:t>
      </w:r>
      <w:r w:rsidRPr="00714AE0">
        <w:rPr>
          <w:b/>
          <w:i/>
        </w:rPr>
        <w:t>]</w:t>
      </w:r>
    </w:p>
    <w:p w14:paraId="79B6628F" w14:textId="77777777" w:rsidR="00DD7743" w:rsidRPr="009C10BE" w:rsidRDefault="00DD7743" w:rsidP="00DD7743">
      <w:pPr>
        <w:rPr>
          <w:b/>
        </w:rPr>
      </w:pPr>
    </w:p>
    <w:p w14:paraId="64EFFA83" w14:textId="77777777" w:rsidR="00DD7743" w:rsidRPr="00AC1E2D" w:rsidRDefault="00DD7743" w:rsidP="00DD7743">
      <w:pPr>
        <w:numPr>
          <w:ilvl w:val="0"/>
          <w:numId w:val="31"/>
        </w:numPr>
        <w:rPr>
          <w:u w:val="single"/>
        </w:rPr>
      </w:pPr>
      <w:r w:rsidRPr="00AC1E2D">
        <w:rPr>
          <w:u w:val="single"/>
        </w:rPr>
        <w:t>Organisations</w:t>
      </w:r>
    </w:p>
    <w:p w14:paraId="656A6973" w14:textId="77777777" w:rsidR="00DD7743" w:rsidRPr="009C10BE" w:rsidRDefault="00DD7743" w:rsidP="00DD7743">
      <w:pPr>
        <w:autoSpaceDE w:val="0"/>
        <w:autoSpaceDN w:val="0"/>
        <w:adjustRightInd w:val="0"/>
        <w:spacing w:line="240" w:lineRule="atLeast"/>
        <w:jc w:val="both"/>
      </w:pPr>
    </w:p>
    <w:p w14:paraId="3E5C5644" w14:textId="77777777" w:rsidR="00DD7743" w:rsidRDefault="00DD7743" w:rsidP="00DD7743">
      <w:pPr>
        <w:autoSpaceDE w:val="0"/>
        <w:autoSpaceDN w:val="0"/>
        <w:adjustRightInd w:val="0"/>
        <w:spacing w:line="240" w:lineRule="atLeast"/>
        <w:jc w:val="both"/>
      </w:pPr>
      <w:r w:rsidRPr="009C10BE">
        <w:t>This Data Sharing Agreement is drawn up between:</w:t>
      </w:r>
    </w:p>
    <w:p w14:paraId="77664159" w14:textId="77777777" w:rsidR="00DD7743" w:rsidRDefault="00DD7743" w:rsidP="00DD7743">
      <w:pPr>
        <w:autoSpaceDE w:val="0"/>
        <w:autoSpaceDN w:val="0"/>
        <w:adjustRightInd w:val="0"/>
        <w:spacing w:line="240" w:lineRule="atLeast"/>
        <w:jc w:val="both"/>
      </w:pPr>
    </w:p>
    <w:p w14:paraId="28E5DA96" w14:textId="77777777" w:rsidR="006029FE" w:rsidRDefault="006029FE" w:rsidP="003E61F5">
      <w:pPr>
        <w:autoSpaceDE w:val="0"/>
        <w:autoSpaceDN w:val="0"/>
        <w:adjustRightInd w:val="0"/>
        <w:spacing w:line="240" w:lineRule="atLeast"/>
        <w:jc w:val="both"/>
        <w:outlineLvl w:val="0"/>
      </w:pPr>
      <w:r>
        <w:t>The data owner</w:t>
      </w:r>
      <w:r w:rsidR="0023724B">
        <w:t xml:space="preserve"> [usually Study Sponsor]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6785"/>
      </w:tblGrid>
      <w:tr w:rsidR="00DD7743" w:rsidRPr="008B43A9" w14:paraId="0121858A" w14:textId="77777777" w:rsidTr="006A4C2E">
        <w:tc>
          <w:tcPr>
            <w:tcW w:w="1526" w:type="dxa"/>
            <w:shd w:val="clear" w:color="auto" w:fill="auto"/>
          </w:tcPr>
          <w:p w14:paraId="14FF6BA9" w14:textId="77777777" w:rsidR="00DD7743" w:rsidRPr="008B43A9" w:rsidRDefault="00DD7743" w:rsidP="006A4C2E">
            <w:pPr>
              <w:rPr>
                <w:b/>
                <w:u w:val="single"/>
              </w:rPr>
            </w:pPr>
            <w:r w:rsidRPr="008B43A9">
              <w:rPr>
                <w:b/>
                <w:u w:val="single"/>
              </w:rPr>
              <w:t>Name</w:t>
            </w:r>
          </w:p>
        </w:tc>
        <w:tc>
          <w:tcPr>
            <w:tcW w:w="6996" w:type="dxa"/>
            <w:shd w:val="clear" w:color="auto" w:fill="auto"/>
          </w:tcPr>
          <w:p w14:paraId="25D1EA98" w14:textId="77777777" w:rsidR="00DD7743" w:rsidRPr="00AC1E2D" w:rsidRDefault="00DD7743" w:rsidP="006A4C2E">
            <w:pPr>
              <w:rPr>
                <w:b/>
              </w:rPr>
            </w:pPr>
          </w:p>
        </w:tc>
      </w:tr>
      <w:tr w:rsidR="00DD7743" w:rsidRPr="008B43A9" w14:paraId="2922BE9E" w14:textId="77777777" w:rsidTr="006A4C2E">
        <w:tc>
          <w:tcPr>
            <w:tcW w:w="1526" w:type="dxa"/>
            <w:shd w:val="clear" w:color="auto" w:fill="auto"/>
          </w:tcPr>
          <w:p w14:paraId="7E0CBB12" w14:textId="77777777" w:rsidR="00DD7743" w:rsidRPr="008B43A9" w:rsidRDefault="00DD7743" w:rsidP="006A4C2E">
            <w:pPr>
              <w:rPr>
                <w:b/>
                <w:u w:val="single"/>
              </w:rPr>
            </w:pPr>
            <w:r w:rsidRPr="008B43A9">
              <w:rPr>
                <w:b/>
                <w:u w:val="single"/>
              </w:rPr>
              <w:t>Address</w:t>
            </w:r>
          </w:p>
        </w:tc>
        <w:tc>
          <w:tcPr>
            <w:tcW w:w="6996" w:type="dxa"/>
            <w:shd w:val="clear" w:color="auto" w:fill="auto"/>
          </w:tcPr>
          <w:p w14:paraId="4971ADBB" w14:textId="77777777" w:rsidR="00DD7743" w:rsidRPr="008B43A9" w:rsidRDefault="00DD7743" w:rsidP="006A4C2E">
            <w:pPr>
              <w:rPr>
                <w:b/>
                <w:u w:val="single"/>
              </w:rPr>
            </w:pPr>
          </w:p>
        </w:tc>
      </w:tr>
    </w:tbl>
    <w:p w14:paraId="34F78B84" w14:textId="77777777" w:rsidR="00DD7743" w:rsidRDefault="00DD7743" w:rsidP="00DD7743">
      <w:pPr>
        <w:rPr>
          <w:u w:val="single"/>
        </w:rPr>
      </w:pPr>
    </w:p>
    <w:p w14:paraId="17B011CF" w14:textId="77777777" w:rsidR="00DD7743" w:rsidRPr="00C265B2" w:rsidRDefault="006029FE" w:rsidP="00DD7743">
      <w:pPr>
        <w:rPr>
          <w:u w:val="single"/>
        </w:rPr>
      </w:pPr>
      <w:r>
        <w:rPr>
          <w:u w:val="single"/>
        </w:rPr>
        <w:t>and the data custodian</w:t>
      </w:r>
      <w:r w:rsidR="0023724B">
        <w:rPr>
          <w:u w:val="single"/>
        </w:rPr>
        <w:t xml:space="preserve"> [usually Chief Investigator]</w:t>
      </w:r>
    </w:p>
    <w:p w14:paraId="58A7F748" w14:textId="77777777" w:rsidR="00DD7743" w:rsidRDefault="00DD7743" w:rsidP="00DD7743">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6785"/>
      </w:tblGrid>
      <w:tr w:rsidR="00DD7743" w:rsidRPr="008B43A9" w14:paraId="2D887FA1" w14:textId="77777777" w:rsidTr="006A4C2E">
        <w:tc>
          <w:tcPr>
            <w:tcW w:w="1526" w:type="dxa"/>
            <w:shd w:val="clear" w:color="auto" w:fill="auto"/>
          </w:tcPr>
          <w:p w14:paraId="3EC67121" w14:textId="77777777" w:rsidR="00DD7743" w:rsidRPr="008B43A9" w:rsidRDefault="00DD7743" w:rsidP="006A4C2E">
            <w:pPr>
              <w:rPr>
                <w:b/>
                <w:u w:val="single"/>
              </w:rPr>
            </w:pPr>
            <w:r w:rsidRPr="008B43A9">
              <w:rPr>
                <w:b/>
                <w:u w:val="single"/>
              </w:rPr>
              <w:t>Name</w:t>
            </w:r>
          </w:p>
        </w:tc>
        <w:tc>
          <w:tcPr>
            <w:tcW w:w="6996" w:type="dxa"/>
            <w:shd w:val="clear" w:color="auto" w:fill="auto"/>
          </w:tcPr>
          <w:p w14:paraId="5DEECF03" w14:textId="77777777" w:rsidR="00DD7743" w:rsidRPr="00AC1E2D" w:rsidRDefault="00DD7743" w:rsidP="006A4C2E">
            <w:pPr>
              <w:rPr>
                <w:b/>
              </w:rPr>
            </w:pPr>
          </w:p>
        </w:tc>
      </w:tr>
      <w:tr w:rsidR="00DD7743" w:rsidRPr="008B43A9" w14:paraId="69C26A6F" w14:textId="77777777" w:rsidTr="006A4C2E">
        <w:tc>
          <w:tcPr>
            <w:tcW w:w="1526" w:type="dxa"/>
            <w:shd w:val="clear" w:color="auto" w:fill="auto"/>
          </w:tcPr>
          <w:p w14:paraId="68951FA6" w14:textId="77777777" w:rsidR="00DD7743" w:rsidRPr="008B43A9" w:rsidRDefault="00DD7743" w:rsidP="006A4C2E">
            <w:pPr>
              <w:rPr>
                <w:b/>
                <w:u w:val="single"/>
              </w:rPr>
            </w:pPr>
            <w:r w:rsidRPr="008B43A9">
              <w:rPr>
                <w:b/>
                <w:u w:val="single"/>
              </w:rPr>
              <w:t>Address</w:t>
            </w:r>
          </w:p>
        </w:tc>
        <w:tc>
          <w:tcPr>
            <w:tcW w:w="6996" w:type="dxa"/>
            <w:shd w:val="clear" w:color="auto" w:fill="auto"/>
          </w:tcPr>
          <w:p w14:paraId="3BEC0D2E" w14:textId="77777777" w:rsidR="00DD7743" w:rsidRPr="008B43A9" w:rsidRDefault="00DD7743" w:rsidP="006A4C2E">
            <w:pPr>
              <w:rPr>
                <w:b/>
                <w:u w:val="single"/>
              </w:rPr>
            </w:pPr>
          </w:p>
        </w:tc>
      </w:tr>
    </w:tbl>
    <w:p w14:paraId="627A2486" w14:textId="77777777" w:rsidR="00DD7743" w:rsidRDefault="00DD7743" w:rsidP="00DD7743">
      <w:pPr>
        <w:rPr>
          <w:b/>
          <w:u w:val="single"/>
        </w:rPr>
      </w:pPr>
    </w:p>
    <w:p w14:paraId="02D820B8" w14:textId="77777777" w:rsidR="00DD7743" w:rsidRPr="00C265B2" w:rsidRDefault="006029FE" w:rsidP="00DD7743">
      <w:pPr>
        <w:rPr>
          <w:u w:val="single"/>
        </w:rPr>
      </w:pPr>
      <w:r>
        <w:rPr>
          <w:u w:val="single"/>
        </w:rPr>
        <w:t>a</w:t>
      </w:r>
      <w:r w:rsidR="00DD7743" w:rsidRPr="00C265B2">
        <w:rPr>
          <w:u w:val="single"/>
        </w:rPr>
        <w:t>nd the data recipient</w:t>
      </w:r>
      <w:r w:rsidR="0023724B">
        <w:rPr>
          <w:u w:val="single"/>
        </w:rPr>
        <w:t xml:space="preserve"> [usually receiving organisation]</w:t>
      </w:r>
      <w:r w:rsidR="00DD7743" w:rsidRPr="00C265B2">
        <w:rPr>
          <w:u w:val="single"/>
        </w:rPr>
        <w:t>:</w:t>
      </w:r>
    </w:p>
    <w:p w14:paraId="386BE5DF" w14:textId="77777777" w:rsidR="00DD7743" w:rsidRDefault="00DD7743" w:rsidP="00DD7743">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6785"/>
      </w:tblGrid>
      <w:tr w:rsidR="00DD7743" w:rsidRPr="008B43A9" w14:paraId="59776248" w14:textId="77777777" w:rsidTr="006A4C2E">
        <w:tc>
          <w:tcPr>
            <w:tcW w:w="1526" w:type="dxa"/>
            <w:shd w:val="clear" w:color="auto" w:fill="auto"/>
          </w:tcPr>
          <w:p w14:paraId="1E5E6A3E" w14:textId="77777777" w:rsidR="00DD7743" w:rsidRPr="008B43A9" w:rsidRDefault="00DD7743" w:rsidP="006A4C2E">
            <w:pPr>
              <w:rPr>
                <w:b/>
                <w:u w:val="single"/>
              </w:rPr>
            </w:pPr>
            <w:r w:rsidRPr="008B43A9">
              <w:rPr>
                <w:b/>
                <w:u w:val="single"/>
              </w:rPr>
              <w:t>Name</w:t>
            </w:r>
          </w:p>
        </w:tc>
        <w:tc>
          <w:tcPr>
            <w:tcW w:w="6996" w:type="dxa"/>
            <w:shd w:val="clear" w:color="auto" w:fill="auto"/>
          </w:tcPr>
          <w:p w14:paraId="271E88EB" w14:textId="77777777" w:rsidR="00DD7743" w:rsidRPr="00AE756D" w:rsidRDefault="00DD7743" w:rsidP="006A4C2E">
            <w:pPr>
              <w:rPr>
                <w:b/>
              </w:rPr>
            </w:pPr>
          </w:p>
        </w:tc>
      </w:tr>
      <w:tr w:rsidR="00DD7743" w:rsidRPr="008B43A9" w14:paraId="6A7EEB9B" w14:textId="77777777" w:rsidTr="006A4C2E">
        <w:tc>
          <w:tcPr>
            <w:tcW w:w="1526" w:type="dxa"/>
            <w:shd w:val="clear" w:color="auto" w:fill="auto"/>
          </w:tcPr>
          <w:p w14:paraId="540245DD" w14:textId="77777777" w:rsidR="00DD7743" w:rsidRPr="008B43A9" w:rsidRDefault="00DD7743" w:rsidP="006A4C2E">
            <w:pPr>
              <w:rPr>
                <w:b/>
                <w:u w:val="single"/>
              </w:rPr>
            </w:pPr>
            <w:r w:rsidRPr="008B43A9">
              <w:rPr>
                <w:b/>
                <w:u w:val="single"/>
              </w:rPr>
              <w:t>Address</w:t>
            </w:r>
          </w:p>
        </w:tc>
        <w:tc>
          <w:tcPr>
            <w:tcW w:w="6996" w:type="dxa"/>
            <w:shd w:val="clear" w:color="auto" w:fill="auto"/>
          </w:tcPr>
          <w:p w14:paraId="763F03BA" w14:textId="77777777" w:rsidR="00DD7743" w:rsidRPr="008B43A9" w:rsidRDefault="00DD7743" w:rsidP="006A4C2E">
            <w:pPr>
              <w:rPr>
                <w:b/>
                <w:u w:val="single"/>
              </w:rPr>
            </w:pPr>
          </w:p>
        </w:tc>
      </w:tr>
    </w:tbl>
    <w:p w14:paraId="22218F06" w14:textId="77777777" w:rsidR="00DD7743" w:rsidRDefault="00DD7743" w:rsidP="00DD7743">
      <w:pPr>
        <w:rPr>
          <w:u w:val="single"/>
        </w:rPr>
      </w:pPr>
    </w:p>
    <w:p w14:paraId="7C789A5D" w14:textId="77777777" w:rsidR="00DD7743" w:rsidRDefault="00DD7743" w:rsidP="00DD7743"/>
    <w:p w14:paraId="39C6E30A" w14:textId="77777777" w:rsidR="00D65A7E" w:rsidRPr="0045639B" w:rsidRDefault="00D65A7E" w:rsidP="00D65A7E">
      <w:pPr>
        <w:rPr>
          <w:b/>
          <w:i/>
        </w:rPr>
      </w:pPr>
      <w:r w:rsidRPr="0045639B">
        <w:rPr>
          <w:b/>
          <w:i/>
        </w:rPr>
        <w:t xml:space="preserve">[If the JRMO is the sponsor of the trial delete the following box] </w:t>
      </w:r>
    </w:p>
    <w:p w14:paraId="1E00B6D9" w14:textId="77777777" w:rsidR="00D65A7E" w:rsidRPr="0023724B" w:rsidRDefault="00D65A7E" w:rsidP="00D65A7E"/>
    <w:p w14:paraId="1C736FDC" w14:textId="77777777" w:rsidR="00D65A7E" w:rsidRDefault="00D65A7E" w:rsidP="00D65A7E">
      <w:r>
        <w:t xml:space="preserve">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6788"/>
      </w:tblGrid>
      <w:tr w:rsidR="00D65A7E" w:rsidRPr="008B43A9" w14:paraId="3B9F7849" w14:textId="77777777" w:rsidTr="00D17441">
        <w:tc>
          <w:tcPr>
            <w:tcW w:w="1526" w:type="dxa"/>
            <w:shd w:val="clear" w:color="auto" w:fill="auto"/>
          </w:tcPr>
          <w:p w14:paraId="13971A46" w14:textId="77777777" w:rsidR="00D65A7E" w:rsidRPr="008B43A9" w:rsidRDefault="00D65A7E" w:rsidP="00D17441">
            <w:pPr>
              <w:rPr>
                <w:b/>
                <w:u w:val="single"/>
              </w:rPr>
            </w:pPr>
            <w:r w:rsidRPr="008B43A9">
              <w:rPr>
                <w:b/>
                <w:u w:val="single"/>
              </w:rPr>
              <w:t>Name</w:t>
            </w:r>
          </w:p>
        </w:tc>
        <w:tc>
          <w:tcPr>
            <w:tcW w:w="6996" w:type="dxa"/>
            <w:shd w:val="clear" w:color="auto" w:fill="auto"/>
          </w:tcPr>
          <w:p w14:paraId="26D7B09F" w14:textId="77777777" w:rsidR="00D65A7E" w:rsidRPr="00AC1E2D" w:rsidRDefault="00D65A7E" w:rsidP="00D17441">
            <w:pPr>
              <w:rPr>
                <w:b/>
              </w:rPr>
            </w:pPr>
            <w:r w:rsidRPr="00352911">
              <w:rPr>
                <w:b/>
                <w:u w:val="single"/>
              </w:rPr>
              <w:t>Q</w:t>
            </w:r>
            <w:r>
              <w:rPr>
                <w:b/>
                <w:u w:val="single"/>
              </w:rPr>
              <w:t xml:space="preserve">ueen </w:t>
            </w:r>
            <w:r w:rsidRPr="00352911">
              <w:rPr>
                <w:b/>
                <w:u w:val="single"/>
              </w:rPr>
              <w:t>M</w:t>
            </w:r>
            <w:r>
              <w:rPr>
                <w:b/>
                <w:u w:val="single"/>
              </w:rPr>
              <w:t xml:space="preserve">ary </w:t>
            </w:r>
            <w:r w:rsidRPr="00352911">
              <w:rPr>
                <w:b/>
                <w:u w:val="single"/>
              </w:rPr>
              <w:t>U</w:t>
            </w:r>
            <w:r>
              <w:rPr>
                <w:b/>
                <w:u w:val="single"/>
              </w:rPr>
              <w:t xml:space="preserve">niversity of </w:t>
            </w:r>
            <w:r w:rsidRPr="00352911">
              <w:rPr>
                <w:b/>
                <w:u w:val="single"/>
              </w:rPr>
              <w:t>L</w:t>
            </w:r>
            <w:r>
              <w:rPr>
                <w:b/>
                <w:u w:val="single"/>
              </w:rPr>
              <w:t>ondon (“QMUL”)</w:t>
            </w:r>
          </w:p>
        </w:tc>
      </w:tr>
      <w:tr w:rsidR="00D65A7E" w:rsidRPr="008B43A9" w14:paraId="66E59AB4" w14:textId="77777777" w:rsidTr="00D17441">
        <w:tc>
          <w:tcPr>
            <w:tcW w:w="1526" w:type="dxa"/>
            <w:shd w:val="clear" w:color="auto" w:fill="auto"/>
          </w:tcPr>
          <w:p w14:paraId="6FD66F05" w14:textId="77777777" w:rsidR="00D65A7E" w:rsidRPr="008B43A9" w:rsidRDefault="00D65A7E" w:rsidP="00D17441">
            <w:pPr>
              <w:rPr>
                <w:b/>
                <w:u w:val="single"/>
              </w:rPr>
            </w:pPr>
            <w:r w:rsidRPr="008B43A9">
              <w:rPr>
                <w:b/>
                <w:u w:val="single"/>
              </w:rPr>
              <w:t>Address</w:t>
            </w:r>
          </w:p>
        </w:tc>
        <w:tc>
          <w:tcPr>
            <w:tcW w:w="6996" w:type="dxa"/>
            <w:shd w:val="clear" w:color="auto" w:fill="auto"/>
          </w:tcPr>
          <w:p w14:paraId="106DFF3E" w14:textId="77777777" w:rsidR="00D65A7E" w:rsidRPr="008B43A9" w:rsidRDefault="00D65A7E" w:rsidP="00D17441">
            <w:pPr>
              <w:rPr>
                <w:b/>
                <w:u w:val="single"/>
              </w:rPr>
            </w:pPr>
            <w:r>
              <w:t xml:space="preserve">Joint Research Management Office, </w:t>
            </w:r>
            <w:r w:rsidRPr="00352911">
              <w:t>Queen Mary Innovation Centre</w:t>
            </w:r>
            <w:r>
              <w:t>,</w:t>
            </w:r>
            <w:r w:rsidRPr="00352911">
              <w:t xml:space="preserve"> Lower Ground Floor</w:t>
            </w:r>
            <w:r>
              <w:t xml:space="preserve">, </w:t>
            </w:r>
            <w:r w:rsidRPr="00352911">
              <w:t>5 Walden Street</w:t>
            </w:r>
            <w:r>
              <w:t xml:space="preserve">, </w:t>
            </w:r>
            <w:r w:rsidRPr="00352911">
              <w:t>London, E1 2EF</w:t>
            </w:r>
          </w:p>
        </w:tc>
      </w:tr>
    </w:tbl>
    <w:p w14:paraId="116CD98A" w14:textId="77777777" w:rsidR="000A0FC2" w:rsidRDefault="000A0FC2" w:rsidP="00D65A7E"/>
    <w:p w14:paraId="17E23710" w14:textId="77777777" w:rsidR="00D65A7E" w:rsidRPr="00352911" w:rsidRDefault="00D65A7E" w:rsidP="00D65A7E">
      <w:pPr>
        <w:rPr>
          <w:u w:val="single"/>
        </w:rPr>
      </w:pPr>
      <w:r>
        <w:t xml:space="preserve">appointed to manage the Trial in accordance with the </w:t>
      </w:r>
      <w:r w:rsidRPr="00716647">
        <w:rPr>
          <w:i/>
        </w:rPr>
        <w:t>Clinical Trials Management Agreement</w:t>
      </w:r>
      <w:r>
        <w:t xml:space="preserve"> signed and dated DD/MM/YYYY.</w:t>
      </w:r>
    </w:p>
    <w:p w14:paraId="5C670F91" w14:textId="77777777" w:rsidR="009A489C" w:rsidRDefault="009A489C" w:rsidP="00DD7743"/>
    <w:p w14:paraId="78CD14B3" w14:textId="77777777" w:rsidR="009A489C" w:rsidRDefault="009A489C" w:rsidP="00DD7743"/>
    <w:p w14:paraId="6EA00DDC" w14:textId="77777777" w:rsidR="004C01AB" w:rsidRDefault="004C01AB" w:rsidP="00DD7743"/>
    <w:p w14:paraId="0D40B46D" w14:textId="77777777" w:rsidR="00DD7743" w:rsidRPr="009C10BE" w:rsidRDefault="00DD7743" w:rsidP="00DD7743"/>
    <w:p w14:paraId="065664AF" w14:textId="77777777" w:rsidR="00DD7743" w:rsidRPr="009C10BE" w:rsidRDefault="00DD7743" w:rsidP="00DD7743">
      <w:pPr>
        <w:numPr>
          <w:ilvl w:val="0"/>
          <w:numId w:val="31"/>
        </w:numPr>
        <w:jc w:val="both"/>
        <w:rPr>
          <w:u w:val="single"/>
        </w:rPr>
      </w:pPr>
      <w:r w:rsidRPr="009C10BE">
        <w:rPr>
          <w:u w:val="single"/>
        </w:rPr>
        <w:t>Period of agreement</w:t>
      </w:r>
    </w:p>
    <w:p w14:paraId="3B61520F" w14:textId="77777777" w:rsidR="00DD7743" w:rsidRPr="009C10BE" w:rsidRDefault="00DD7743" w:rsidP="00DD7743">
      <w:pPr>
        <w:jc w:val="both"/>
      </w:pPr>
    </w:p>
    <w:p w14:paraId="1F95E40A" w14:textId="77777777" w:rsidR="00DD7743" w:rsidRPr="009C10BE" w:rsidRDefault="00DD7743" w:rsidP="00DD7743">
      <w:pPr>
        <w:jc w:val="both"/>
      </w:pPr>
      <w:r w:rsidRPr="009C10BE">
        <w:t xml:space="preserve">This agreement commences on </w:t>
      </w:r>
      <w:r w:rsidRPr="00714AE0">
        <w:rPr>
          <w:b/>
          <w:i/>
        </w:rPr>
        <w:t>[DD-MMM-YYYY]</w:t>
      </w:r>
      <w:r w:rsidRPr="00714AE0">
        <w:t xml:space="preserve"> </w:t>
      </w:r>
      <w:r w:rsidRPr="009C10BE">
        <w:t xml:space="preserve">and </w:t>
      </w:r>
      <w:r>
        <w:t xml:space="preserve">ends on </w:t>
      </w:r>
      <w:r w:rsidRPr="00714AE0">
        <w:rPr>
          <w:b/>
          <w:i/>
        </w:rPr>
        <w:t>[DD-MMM-YYYY</w:t>
      </w:r>
      <w:r w:rsidR="00742CB2" w:rsidRPr="00714AE0">
        <w:rPr>
          <w:b/>
          <w:i/>
        </w:rPr>
        <w:t>]</w:t>
      </w:r>
      <w:r w:rsidR="00742CB2" w:rsidRPr="00714AE0">
        <w:t xml:space="preserve"> </w:t>
      </w:r>
      <w:r w:rsidR="00742CB2" w:rsidRPr="009C10BE">
        <w:t>unless</w:t>
      </w:r>
      <w:r>
        <w:t xml:space="preserve"> </w:t>
      </w:r>
      <w:r w:rsidRPr="009C10BE">
        <w:t xml:space="preserve">terminated by mutual agreement of both parties in writing, at which point an Amendment will be issued by </w:t>
      </w:r>
      <w:r w:rsidRPr="00714AE0">
        <w:t>Pragmatic Clinical Trial Unit (PCTU),</w:t>
      </w:r>
      <w:r w:rsidRPr="00714AE0" w:rsidDel="00F31D79">
        <w:t xml:space="preserve"> </w:t>
      </w:r>
      <w:r w:rsidRPr="00714AE0">
        <w:t>Queen Mary University of London (QMUL) to replace this document</w:t>
      </w:r>
      <w:r>
        <w:t xml:space="preserve">. </w:t>
      </w:r>
      <w:r w:rsidRPr="0052439E">
        <w:t>If a time extension to this agreement is required, beyond the date of termination stated above</w:t>
      </w:r>
      <w:r>
        <w:t xml:space="preserve">, and agreed by both parties, an amendment will be issued by </w:t>
      </w:r>
      <w:r w:rsidRPr="00714AE0">
        <w:t>Pragmatic Clinical Trial Unit (PCTU),</w:t>
      </w:r>
      <w:r w:rsidRPr="00714AE0" w:rsidDel="00F31D79">
        <w:t xml:space="preserve"> </w:t>
      </w:r>
      <w:r w:rsidRPr="00714AE0">
        <w:t xml:space="preserve">Queen Mary University of London (QMUL) to </w:t>
      </w:r>
      <w:r w:rsidR="00F1703A">
        <w:t>complement</w:t>
      </w:r>
      <w:r w:rsidR="00F1703A" w:rsidRPr="00714AE0">
        <w:t xml:space="preserve"> </w:t>
      </w:r>
      <w:r w:rsidRPr="00714AE0">
        <w:t>this document</w:t>
      </w:r>
      <w:r>
        <w:t>.</w:t>
      </w:r>
    </w:p>
    <w:p w14:paraId="545A1E43" w14:textId="77777777" w:rsidR="00DD7743" w:rsidRPr="009C10BE" w:rsidRDefault="00DD7743" w:rsidP="00DD7743"/>
    <w:p w14:paraId="2047C6E2" w14:textId="77777777" w:rsidR="00DD7743" w:rsidRPr="009C10BE" w:rsidRDefault="00DD7743" w:rsidP="00DD7743">
      <w:pPr>
        <w:numPr>
          <w:ilvl w:val="0"/>
          <w:numId w:val="31"/>
        </w:numPr>
        <w:jc w:val="both"/>
        <w:rPr>
          <w:u w:val="single"/>
        </w:rPr>
      </w:pPr>
      <w:r w:rsidRPr="009C10BE">
        <w:rPr>
          <w:u w:val="single"/>
        </w:rPr>
        <w:t>Data required</w:t>
      </w:r>
    </w:p>
    <w:p w14:paraId="7CA59E12" w14:textId="77777777" w:rsidR="00DD7743" w:rsidRPr="009C10BE" w:rsidRDefault="00DD7743" w:rsidP="00DD7743">
      <w:pPr>
        <w:jc w:val="both"/>
        <w:rPr>
          <w:u w:val="single"/>
        </w:rPr>
      </w:pPr>
    </w:p>
    <w:p w14:paraId="78AE0DCC" w14:textId="77777777" w:rsidR="00DD7743" w:rsidRPr="009C10BE" w:rsidRDefault="00DD7743" w:rsidP="00DD7743">
      <w:pPr>
        <w:ind w:left="360"/>
        <w:jc w:val="both"/>
        <w:rPr>
          <w:u w:val="single"/>
        </w:rPr>
      </w:pPr>
      <w:r w:rsidRPr="009C10BE">
        <w:rPr>
          <w:u w:val="single"/>
        </w:rPr>
        <w:t xml:space="preserve">3.1 Nature of the data: </w:t>
      </w:r>
    </w:p>
    <w:p w14:paraId="485455A7" w14:textId="77777777" w:rsidR="00DD7743" w:rsidRPr="009C10BE" w:rsidRDefault="00DD7743" w:rsidP="00DD7743">
      <w:pPr>
        <w:ind w:left="360"/>
        <w:jc w:val="both"/>
        <w:rPr>
          <w:u w:val="single"/>
        </w:rPr>
      </w:pPr>
    </w:p>
    <w:p w14:paraId="6666BBF6" w14:textId="77777777" w:rsidR="00DD7743" w:rsidRPr="0045639B" w:rsidRDefault="00D65A7E" w:rsidP="00DD7743">
      <w:pPr>
        <w:ind w:left="360"/>
        <w:jc w:val="both"/>
        <w:rPr>
          <w:b/>
          <w:i/>
          <w:u w:val="single"/>
        </w:rPr>
      </w:pPr>
      <w:r w:rsidRPr="0045639B">
        <w:rPr>
          <w:b/>
          <w:i/>
          <w:u w:val="single"/>
        </w:rPr>
        <w:t>[</w:t>
      </w:r>
      <w:r w:rsidR="00DD7743" w:rsidRPr="0045639B">
        <w:rPr>
          <w:b/>
          <w:i/>
          <w:u w:val="single"/>
        </w:rPr>
        <w:t>Describe in detail the list of data required for sharing, highlighting any data which could be sensitive or identifiable)</w:t>
      </w:r>
      <w:r w:rsidR="00F63A84" w:rsidRPr="0045639B">
        <w:rPr>
          <w:b/>
          <w:i/>
          <w:u w:val="single"/>
        </w:rPr>
        <w:t>. For large dataset include a summary here and full details in an accompanying technical document which should be dated and referenced here</w:t>
      </w:r>
      <w:r w:rsidRPr="0045639B">
        <w:rPr>
          <w:b/>
          <w:i/>
          <w:u w:val="single"/>
        </w:rPr>
        <w:t>]</w:t>
      </w:r>
    </w:p>
    <w:p w14:paraId="0E45B379" w14:textId="77777777" w:rsidR="00DD7743" w:rsidRPr="009C10BE" w:rsidRDefault="00DD7743" w:rsidP="00DD7743">
      <w:pPr>
        <w:ind w:left="360"/>
        <w:jc w:val="both"/>
        <w:rPr>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66"/>
        <w:tblLook w:val="04A0" w:firstRow="1" w:lastRow="0" w:firstColumn="1" w:lastColumn="0" w:noHBand="0" w:noVBand="1"/>
      </w:tblPr>
      <w:tblGrid>
        <w:gridCol w:w="7936"/>
      </w:tblGrid>
      <w:tr w:rsidR="00DD7743" w:rsidRPr="009C10BE" w14:paraId="48D55686" w14:textId="77777777" w:rsidTr="006A4C2E">
        <w:tc>
          <w:tcPr>
            <w:tcW w:w="8522" w:type="dxa"/>
            <w:shd w:val="clear" w:color="auto" w:fill="auto"/>
          </w:tcPr>
          <w:p w14:paraId="2302DA0A" w14:textId="77777777" w:rsidR="00DD7743" w:rsidRDefault="00DD7743" w:rsidP="006A4C2E">
            <w:pPr>
              <w:jc w:val="both"/>
            </w:pPr>
          </w:p>
          <w:p w14:paraId="3F736423" w14:textId="77777777" w:rsidR="00DD7743" w:rsidRPr="009C10BE" w:rsidRDefault="00DD7743" w:rsidP="006A4C2E">
            <w:pPr>
              <w:jc w:val="both"/>
            </w:pPr>
          </w:p>
        </w:tc>
      </w:tr>
    </w:tbl>
    <w:p w14:paraId="3B653B48" w14:textId="77777777" w:rsidR="00DD7743" w:rsidRPr="009C10BE" w:rsidRDefault="00DD7743" w:rsidP="00DD7743">
      <w:pPr>
        <w:jc w:val="both"/>
        <w:rPr>
          <w:u w:val="single"/>
        </w:rPr>
      </w:pPr>
    </w:p>
    <w:p w14:paraId="35A00283" w14:textId="77777777" w:rsidR="00DD7743" w:rsidRPr="009C10BE" w:rsidRDefault="00DD7743" w:rsidP="00DD7743">
      <w:pPr>
        <w:jc w:val="both"/>
        <w:rPr>
          <w:u w:val="single"/>
        </w:rPr>
      </w:pPr>
    </w:p>
    <w:p w14:paraId="568D2EC2" w14:textId="77777777" w:rsidR="00DD7743" w:rsidRPr="00352911" w:rsidRDefault="00DD7743" w:rsidP="00DD7743">
      <w:pPr>
        <w:jc w:val="both"/>
      </w:pPr>
      <w:r w:rsidRPr="00352911">
        <w:rPr>
          <w:color w:val="000000"/>
        </w:rPr>
        <w:t>Upon approval</w:t>
      </w:r>
      <w:r>
        <w:rPr>
          <w:color w:val="000000"/>
        </w:rPr>
        <w:t xml:space="preserve"> of this agreement</w:t>
      </w:r>
      <w:r w:rsidRPr="00352911">
        <w:rPr>
          <w:color w:val="000000"/>
        </w:rPr>
        <w:t xml:space="preserve">, </w:t>
      </w:r>
      <w:r>
        <w:rPr>
          <w:color w:val="000000"/>
        </w:rPr>
        <w:t>Queen Mary University of London</w:t>
      </w:r>
      <w:r w:rsidRPr="00352911">
        <w:rPr>
          <w:color w:val="000000"/>
        </w:rPr>
        <w:t xml:space="preserve"> </w:t>
      </w:r>
      <w:r>
        <w:rPr>
          <w:color w:val="000000"/>
        </w:rPr>
        <w:t>(</w:t>
      </w:r>
      <w:r w:rsidR="00742CB2" w:rsidRPr="00352911">
        <w:rPr>
          <w:color w:val="000000"/>
        </w:rPr>
        <w:t>PCTU</w:t>
      </w:r>
      <w:r w:rsidR="00742CB2">
        <w:rPr>
          <w:color w:val="000000"/>
        </w:rPr>
        <w:t xml:space="preserve"> </w:t>
      </w:r>
      <w:r w:rsidR="00742CB2" w:rsidRPr="00352911">
        <w:rPr>
          <w:color w:val="000000"/>
        </w:rPr>
        <w:t>IT</w:t>
      </w:r>
      <w:r>
        <w:rPr>
          <w:color w:val="000000"/>
        </w:rPr>
        <w:t xml:space="preserve"> &amp; </w:t>
      </w:r>
      <w:r w:rsidRPr="00352911">
        <w:rPr>
          <w:color w:val="000000"/>
        </w:rPr>
        <w:t>Data Management Team</w:t>
      </w:r>
      <w:r>
        <w:rPr>
          <w:color w:val="000000"/>
        </w:rPr>
        <w:t>)</w:t>
      </w:r>
      <w:r w:rsidRPr="00352911">
        <w:rPr>
          <w:color w:val="000000"/>
        </w:rPr>
        <w:t xml:space="preserve">, </w:t>
      </w:r>
      <w:r w:rsidRPr="00352911">
        <w:t xml:space="preserve">will supply the </w:t>
      </w:r>
      <w:r>
        <w:t>above d</w:t>
      </w:r>
      <w:r w:rsidRPr="00352911">
        <w:t xml:space="preserve">ataset </w:t>
      </w:r>
      <w:r>
        <w:t>to the defined recipient</w:t>
      </w:r>
      <w:r w:rsidRPr="00352911">
        <w:t xml:space="preserve">. </w:t>
      </w:r>
      <w:r w:rsidRPr="009C10BE">
        <w:t>Data will be anonymous</w:t>
      </w:r>
      <w:r w:rsidR="000258AF">
        <w:t xml:space="preserve"> /or </w:t>
      </w:r>
      <w:proofErr w:type="spellStart"/>
      <w:r w:rsidR="000258AF">
        <w:t>pseudonymised</w:t>
      </w:r>
      <w:proofErr w:type="spellEnd"/>
      <w:r w:rsidR="000258AF">
        <w:t xml:space="preserve"> [delete as appropriate]</w:t>
      </w:r>
      <w:r w:rsidRPr="009C10BE">
        <w:t xml:space="preserve">, and no patient identifiable information will be shared.  </w:t>
      </w:r>
    </w:p>
    <w:p w14:paraId="0147BA26" w14:textId="77777777" w:rsidR="00DD7743" w:rsidRPr="009C10BE" w:rsidRDefault="00DD7743" w:rsidP="00DD7743">
      <w:pPr>
        <w:jc w:val="both"/>
      </w:pPr>
    </w:p>
    <w:p w14:paraId="37BCE5F9" w14:textId="77777777" w:rsidR="00DD7743" w:rsidRPr="009C10BE" w:rsidRDefault="00DD7743" w:rsidP="00DD7743">
      <w:pPr>
        <w:numPr>
          <w:ilvl w:val="0"/>
          <w:numId w:val="31"/>
        </w:numPr>
        <w:jc w:val="both"/>
        <w:rPr>
          <w:u w:val="single"/>
        </w:rPr>
      </w:pPr>
      <w:r w:rsidRPr="009C10BE">
        <w:rPr>
          <w:u w:val="single"/>
        </w:rPr>
        <w:t>Permissions</w:t>
      </w:r>
    </w:p>
    <w:p w14:paraId="64CF54B4" w14:textId="77777777" w:rsidR="00DD7743" w:rsidRPr="009C10BE" w:rsidRDefault="00DD7743" w:rsidP="00DD7743">
      <w:pPr>
        <w:jc w:val="both"/>
        <w:rPr>
          <w:u w:val="single"/>
        </w:rPr>
      </w:pPr>
    </w:p>
    <w:p w14:paraId="00F15B21" w14:textId="77777777" w:rsidR="00651B9F" w:rsidRDefault="00DD7743" w:rsidP="00DD7743">
      <w:pPr>
        <w:jc w:val="both"/>
      </w:pPr>
      <w:r w:rsidRPr="00621D11">
        <w:t xml:space="preserve">Approval to share data has been obtained </w:t>
      </w:r>
      <w:r w:rsidR="00F63A84">
        <w:t xml:space="preserve">on behalf of the PCTU and Study team </w:t>
      </w:r>
      <w:r w:rsidRPr="00621D11">
        <w:t xml:space="preserve">from the </w:t>
      </w:r>
      <w:r w:rsidR="00F63A84">
        <w:t>Chair of the Data Sharing Committee</w:t>
      </w:r>
      <w:r w:rsidR="00651B9F">
        <w:t>, t</w:t>
      </w:r>
      <w:r w:rsidR="00F63A84">
        <w:t xml:space="preserve">he lead of the Statistics team, the lead of the </w:t>
      </w:r>
      <w:r w:rsidR="003E61F5">
        <w:t>IT &amp; Data Management</w:t>
      </w:r>
      <w:r w:rsidR="00F63A84">
        <w:t xml:space="preserve"> team and the Chief Investigator. </w:t>
      </w:r>
    </w:p>
    <w:p w14:paraId="4641BD61" w14:textId="77777777" w:rsidR="00651B9F" w:rsidRDefault="00651B9F" w:rsidP="00DD7743">
      <w:pPr>
        <w:jc w:val="both"/>
      </w:pPr>
    </w:p>
    <w:p w14:paraId="630B1B83" w14:textId="77777777" w:rsidR="00651B9F" w:rsidRDefault="00651B9F" w:rsidP="00651B9F">
      <w:pPr>
        <w:jc w:val="both"/>
        <w:rPr>
          <w:b/>
          <w:u w:val="single"/>
        </w:rPr>
      </w:pPr>
      <w:r w:rsidRPr="00714AE0">
        <w:rPr>
          <w:b/>
          <w:i/>
          <w:u w:val="single"/>
        </w:rPr>
        <w:t>[Insert Name]</w:t>
      </w:r>
      <w:r w:rsidRPr="00714AE0">
        <w:rPr>
          <w:b/>
          <w:u w:val="single"/>
        </w:rPr>
        <w:t xml:space="preserve"> (</w:t>
      </w:r>
      <w:r>
        <w:rPr>
          <w:b/>
          <w:u w:val="single"/>
        </w:rPr>
        <w:t>Chair of Data Sharing Committee</w:t>
      </w:r>
      <w:r w:rsidRPr="00714AE0">
        <w:rPr>
          <w:b/>
          <w:u w:val="single"/>
        </w:rPr>
        <w:t>)</w:t>
      </w:r>
    </w:p>
    <w:p w14:paraId="3C2B5DC3" w14:textId="77777777" w:rsidR="00651B9F" w:rsidRDefault="00651B9F" w:rsidP="00651B9F">
      <w:pPr>
        <w:jc w:val="both"/>
        <w:rPr>
          <w:b/>
          <w:u w:val="single"/>
        </w:rPr>
      </w:pPr>
      <w:r w:rsidRPr="00714AE0">
        <w:rPr>
          <w:b/>
          <w:i/>
          <w:u w:val="single"/>
        </w:rPr>
        <w:t>[Insert Name]</w:t>
      </w:r>
      <w:r w:rsidRPr="00714AE0">
        <w:rPr>
          <w:b/>
          <w:u w:val="single"/>
        </w:rPr>
        <w:t xml:space="preserve"> </w:t>
      </w:r>
      <w:r>
        <w:rPr>
          <w:b/>
          <w:u w:val="single"/>
        </w:rPr>
        <w:t>(Lead of Statistics team</w:t>
      </w:r>
      <w:r w:rsidRPr="00F10322">
        <w:rPr>
          <w:b/>
          <w:u w:val="single"/>
        </w:rPr>
        <w:t>)</w:t>
      </w:r>
    </w:p>
    <w:p w14:paraId="66B8CE44" w14:textId="77777777" w:rsidR="00651B9F" w:rsidRDefault="00651B9F" w:rsidP="00651B9F">
      <w:pPr>
        <w:jc w:val="both"/>
        <w:rPr>
          <w:b/>
          <w:u w:val="single"/>
        </w:rPr>
      </w:pPr>
      <w:r w:rsidRPr="00714AE0">
        <w:rPr>
          <w:b/>
          <w:i/>
          <w:u w:val="single"/>
        </w:rPr>
        <w:t>[Insert Name]</w:t>
      </w:r>
      <w:r w:rsidRPr="00714AE0">
        <w:rPr>
          <w:b/>
          <w:u w:val="single"/>
        </w:rPr>
        <w:t xml:space="preserve"> (</w:t>
      </w:r>
      <w:r>
        <w:rPr>
          <w:b/>
          <w:u w:val="single"/>
        </w:rPr>
        <w:t xml:space="preserve">Lead of </w:t>
      </w:r>
      <w:r w:rsidR="003E61F5">
        <w:rPr>
          <w:b/>
          <w:u w:val="single"/>
        </w:rPr>
        <w:t>IT &amp; Data Management</w:t>
      </w:r>
      <w:r w:rsidRPr="00714AE0">
        <w:rPr>
          <w:b/>
          <w:u w:val="single"/>
        </w:rPr>
        <w:t>)</w:t>
      </w:r>
    </w:p>
    <w:p w14:paraId="5ACDEB08" w14:textId="77777777" w:rsidR="00651B9F" w:rsidRPr="00F10322" w:rsidRDefault="00651B9F" w:rsidP="00651B9F">
      <w:pPr>
        <w:jc w:val="both"/>
        <w:rPr>
          <w:b/>
          <w:u w:val="single"/>
        </w:rPr>
      </w:pPr>
      <w:r w:rsidRPr="00714AE0">
        <w:rPr>
          <w:b/>
          <w:i/>
          <w:u w:val="single"/>
        </w:rPr>
        <w:t>[Insert Name]</w:t>
      </w:r>
      <w:r w:rsidRPr="00714AE0">
        <w:rPr>
          <w:b/>
          <w:u w:val="single"/>
        </w:rPr>
        <w:t xml:space="preserve"> </w:t>
      </w:r>
      <w:r>
        <w:rPr>
          <w:b/>
          <w:u w:val="single"/>
        </w:rPr>
        <w:t>(Chief Investigator</w:t>
      </w:r>
      <w:r w:rsidRPr="00F10322">
        <w:rPr>
          <w:b/>
          <w:u w:val="single"/>
        </w:rPr>
        <w:t>)</w:t>
      </w:r>
    </w:p>
    <w:p w14:paraId="28BE7410" w14:textId="77777777" w:rsidR="00A8679C" w:rsidRPr="00F10322" w:rsidRDefault="00A8679C" w:rsidP="00A8679C">
      <w:pPr>
        <w:jc w:val="both"/>
        <w:rPr>
          <w:b/>
          <w:u w:val="single"/>
        </w:rPr>
      </w:pPr>
      <w:r w:rsidRPr="00714AE0">
        <w:rPr>
          <w:b/>
          <w:i/>
          <w:u w:val="single"/>
        </w:rPr>
        <w:t>[Insert Name]</w:t>
      </w:r>
      <w:r w:rsidRPr="00714AE0">
        <w:rPr>
          <w:b/>
          <w:u w:val="single"/>
        </w:rPr>
        <w:t xml:space="preserve"> </w:t>
      </w:r>
      <w:r>
        <w:rPr>
          <w:b/>
          <w:u w:val="single"/>
        </w:rPr>
        <w:t>(Lead recipient researcher</w:t>
      </w:r>
      <w:r w:rsidRPr="00F10322">
        <w:rPr>
          <w:b/>
          <w:u w:val="single"/>
        </w:rPr>
        <w:t>)</w:t>
      </w:r>
    </w:p>
    <w:p w14:paraId="2D7761B4" w14:textId="77777777" w:rsidR="00651B9F" w:rsidRDefault="00651B9F" w:rsidP="00651B9F">
      <w:pPr>
        <w:jc w:val="both"/>
        <w:rPr>
          <w:b/>
          <w:u w:val="single"/>
        </w:rPr>
      </w:pPr>
    </w:p>
    <w:p w14:paraId="57EC12B3" w14:textId="77777777" w:rsidR="00651B9F" w:rsidRDefault="00651B9F" w:rsidP="0023724B">
      <w:pPr>
        <w:jc w:val="both"/>
      </w:pPr>
      <w:r w:rsidRPr="00621D11">
        <w:t xml:space="preserve">Approval to share data has </w:t>
      </w:r>
      <w:r>
        <w:t xml:space="preserve">also </w:t>
      </w:r>
      <w:r w:rsidRPr="00621D11">
        <w:t xml:space="preserve">been obtained </w:t>
      </w:r>
      <w:r>
        <w:t xml:space="preserve">from the following legal entities; </w:t>
      </w:r>
      <w:r w:rsidR="00742CB2">
        <w:t>the</w:t>
      </w:r>
      <w:r>
        <w:t xml:space="preserve"> data owner, the data custodian, the data recipient and the JRMO for QMUL if not the study sponsor.  </w:t>
      </w:r>
    </w:p>
    <w:p w14:paraId="169654D7" w14:textId="77777777" w:rsidR="00651B9F" w:rsidRPr="00F10322" w:rsidRDefault="00651B9F" w:rsidP="0094534C">
      <w:pPr>
        <w:jc w:val="both"/>
        <w:rPr>
          <w:b/>
          <w:u w:val="single"/>
        </w:rPr>
      </w:pPr>
    </w:p>
    <w:p w14:paraId="20418098" w14:textId="77777777" w:rsidR="00651B9F" w:rsidRDefault="00651B9F" w:rsidP="00651B9F">
      <w:pPr>
        <w:jc w:val="both"/>
        <w:rPr>
          <w:b/>
          <w:u w:val="single"/>
        </w:rPr>
      </w:pPr>
      <w:r w:rsidRPr="00714AE0">
        <w:rPr>
          <w:b/>
          <w:i/>
          <w:u w:val="single"/>
        </w:rPr>
        <w:t>[Insert Name]</w:t>
      </w:r>
      <w:r>
        <w:rPr>
          <w:b/>
          <w:u w:val="single"/>
        </w:rPr>
        <w:t xml:space="preserve"> </w:t>
      </w:r>
      <w:r w:rsidRPr="00714AE0">
        <w:rPr>
          <w:b/>
          <w:u w:val="single"/>
        </w:rPr>
        <w:t>(</w:t>
      </w:r>
      <w:r>
        <w:rPr>
          <w:b/>
          <w:u w:val="single"/>
        </w:rPr>
        <w:t>D</w:t>
      </w:r>
      <w:r w:rsidRPr="00714AE0">
        <w:rPr>
          <w:b/>
          <w:u w:val="single"/>
        </w:rPr>
        <w:t xml:space="preserve">ata </w:t>
      </w:r>
      <w:r>
        <w:rPr>
          <w:b/>
          <w:u w:val="single"/>
        </w:rPr>
        <w:t>owner</w:t>
      </w:r>
      <w:r w:rsidRPr="00714AE0">
        <w:rPr>
          <w:b/>
          <w:u w:val="single"/>
        </w:rPr>
        <w:t xml:space="preserve"> of </w:t>
      </w:r>
      <w:r w:rsidRPr="00714AE0">
        <w:rPr>
          <w:b/>
          <w:i/>
          <w:u w:val="single"/>
        </w:rPr>
        <w:t>[Study name]</w:t>
      </w:r>
      <w:r w:rsidRPr="00714AE0">
        <w:rPr>
          <w:b/>
          <w:u w:val="single"/>
        </w:rPr>
        <w:t>)</w:t>
      </w:r>
    </w:p>
    <w:p w14:paraId="0BEEFB73" w14:textId="77777777" w:rsidR="00651B9F" w:rsidRPr="00714AE0" w:rsidRDefault="00651B9F" w:rsidP="00651B9F">
      <w:pPr>
        <w:jc w:val="both"/>
        <w:rPr>
          <w:b/>
          <w:u w:val="single"/>
        </w:rPr>
      </w:pPr>
      <w:r w:rsidRPr="00714AE0">
        <w:rPr>
          <w:b/>
          <w:i/>
          <w:u w:val="single"/>
        </w:rPr>
        <w:t>[Insert Name]</w:t>
      </w:r>
      <w:r>
        <w:rPr>
          <w:b/>
          <w:u w:val="single"/>
        </w:rPr>
        <w:t xml:space="preserve"> </w:t>
      </w:r>
      <w:r w:rsidRPr="00714AE0">
        <w:rPr>
          <w:b/>
          <w:u w:val="single"/>
        </w:rPr>
        <w:t>(</w:t>
      </w:r>
      <w:r>
        <w:rPr>
          <w:b/>
          <w:u w:val="single"/>
        </w:rPr>
        <w:t>D</w:t>
      </w:r>
      <w:r w:rsidRPr="00714AE0">
        <w:rPr>
          <w:b/>
          <w:u w:val="single"/>
        </w:rPr>
        <w:t xml:space="preserve">ata custodian of </w:t>
      </w:r>
      <w:r w:rsidRPr="00714AE0">
        <w:rPr>
          <w:b/>
          <w:i/>
          <w:u w:val="single"/>
        </w:rPr>
        <w:t>[Study name]</w:t>
      </w:r>
      <w:r>
        <w:rPr>
          <w:b/>
          <w:u w:val="single"/>
        </w:rPr>
        <w:t>)</w:t>
      </w:r>
    </w:p>
    <w:p w14:paraId="6A310F0A" w14:textId="77777777" w:rsidR="00651B9F" w:rsidRPr="0045639B" w:rsidRDefault="00651B9F" w:rsidP="00651B9F">
      <w:pPr>
        <w:jc w:val="both"/>
        <w:rPr>
          <w:b/>
          <w:u w:val="single"/>
        </w:rPr>
      </w:pPr>
      <w:r>
        <w:rPr>
          <w:b/>
          <w:i/>
          <w:u w:val="single"/>
        </w:rPr>
        <w:t xml:space="preserve">[Insert Name] </w:t>
      </w:r>
      <w:r w:rsidRPr="00714AE0">
        <w:rPr>
          <w:b/>
          <w:u w:val="single"/>
        </w:rPr>
        <w:t>(Representative</w:t>
      </w:r>
      <w:r>
        <w:rPr>
          <w:b/>
          <w:u w:val="single"/>
        </w:rPr>
        <w:t>(s)</w:t>
      </w:r>
      <w:r w:rsidRPr="00714AE0">
        <w:rPr>
          <w:b/>
          <w:u w:val="single"/>
        </w:rPr>
        <w:t xml:space="preserve"> of the JRMO for</w:t>
      </w:r>
      <w:r>
        <w:rPr>
          <w:b/>
          <w:u w:val="single"/>
        </w:rPr>
        <w:t xml:space="preserve"> QMUL)</w:t>
      </w:r>
    </w:p>
    <w:p w14:paraId="771AEF89" w14:textId="77777777" w:rsidR="00651B9F" w:rsidRPr="00714AE0" w:rsidRDefault="00651B9F" w:rsidP="00651B9F">
      <w:pPr>
        <w:jc w:val="both"/>
        <w:rPr>
          <w:b/>
          <w:u w:val="single"/>
        </w:rPr>
      </w:pPr>
      <w:r w:rsidRPr="00714AE0">
        <w:rPr>
          <w:b/>
          <w:i/>
          <w:u w:val="single"/>
        </w:rPr>
        <w:t>[Insert Name]</w:t>
      </w:r>
      <w:r>
        <w:rPr>
          <w:b/>
          <w:u w:val="single"/>
        </w:rPr>
        <w:t xml:space="preserve"> </w:t>
      </w:r>
      <w:r w:rsidRPr="00714AE0">
        <w:rPr>
          <w:b/>
          <w:u w:val="single"/>
        </w:rPr>
        <w:t>(</w:t>
      </w:r>
      <w:r>
        <w:rPr>
          <w:b/>
          <w:u w:val="single"/>
        </w:rPr>
        <w:t>D</w:t>
      </w:r>
      <w:r w:rsidRPr="00714AE0">
        <w:rPr>
          <w:b/>
          <w:u w:val="single"/>
        </w:rPr>
        <w:t xml:space="preserve">ata </w:t>
      </w:r>
      <w:r>
        <w:rPr>
          <w:b/>
          <w:u w:val="single"/>
        </w:rPr>
        <w:t>recipient</w:t>
      </w:r>
      <w:r w:rsidRPr="00714AE0">
        <w:rPr>
          <w:b/>
          <w:u w:val="single"/>
        </w:rPr>
        <w:t>)</w:t>
      </w:r>
    </w:p>
    <w:p w14:paraId="5F64531A" w14:textId="77777777" w:rsidR="00651B9F" w:rsidRDefault="00651B9F" w:rsidP="00DD7743">
      <w:pPr>
        <w:jc w:val="both"/>
      </w:pPr>
    </w:p>
    <w:p w14:paraId="26D501DC" w14:textId="77777777" w:rsidR="00DD7743" w:rsidRPr="009C10BE" w:rsidRDefault="00DD7743" w:rsidP="00DD7743">
      <w:pPr>
        <w:jc w:val="both"/>
      </w:pPr>
    </w:p>
    <w:p w14:paraId="54B52099" w14:textId="77777777" w:rsidR="00DD7743" w:rsidRPr="009C10BE" w:rsidRDefault="00DD7743" w:rsidP="00DD7743">
      <w:pPr>
        <w:numPr>
          <w:ilvl w:val="0"/>
          <w:numId w:val="31"/>
        </w:numPr>
        <w:jc w:val="both"/>
        <w:rPr>
          <w:u w:val="single"/>
        </w:rPr>
      </w:pPr>
      <w:r w:rsidRPr="009C10BE">
        <w:rPr>
          <w:u w:val="single"/>
        </w:rPr>
        <w:t>Purpose for which the Data are to be used</w:t>
      </w:r>
    </w:p>
    <w:p w14:paraId="43B078F4" w14:textId="77777777" w:rsidR="00DD7743" w:rsidRDefault="00DD7743" w:rsidP="00DD7743">
      <w:pPr>
        <w:pStyle w:val="MediumShading1-Accent11"/>
        <w:rPr>
          <w:i/>
        </w:rPr>
      </w:pPr>
    </w:p>
    <w:p w14:paraId="641D0DA4" w14:textId="77777777" w:rsidR="00DD7743" w:rsidRPr="009C10BE" w:rsidRDefault="00DD7743" w:rsidP="00DD7743">
      <w:pPr>
        <w:jc w:val="both"/>
        <w:rPr>
          <w:b/>
          <w:u w:val="single"/>
        </w:rPr>
      </w:pPr>
      <w:r w:rsidRPr="00352911">
        <w:t>The data will</w:t>
      </w:r>
      <w:r>
        <w:t xml:space="preserve"> only</w:t>
      </w:r>
      <w:r w:rsidRPr="00352911">
        <w:t xml:space="preserve"> be used for </w:t>
      </w:r>
      <w:r>
        <w:t xml:space="preserve">the </w:t>
      </w:r>
      <w:r w:rsidRPr="00714AE0">
        <w:rPr>
          <w:rFonts w:eastAsia="Calibri"/>
          <w:b/>
          <w:i/>
          <w:color w:val="000000"/>
        </w:rPr>
        <w:t xml:space="preserve">[Enter </w:t>
      </w:r>
      <w:r>
        <w:rPr>
          <w:rFonts w:eastAsia="Calibri"/>
          <w:b/>
          <w:i/>
          <w:color w:val="000000"/>
        </w:rPr>
        <w:t xml:space="preserve">study </w:t>
      </w:r>
      <w:r w:rsidRPr="00714AE0">
        <w:rPr>
          <w:rFonts w:eastAsia="Calibri"/>
          <w:b/>
          <w:i/>
          <w:color w:val="000000"/>
        </w:rPr>
        <w:t>title here]</w:t>
      </w:r>
      <w:r>
        <w:t xml:space="preserve"> </w:t>
      </w:r>
      <w:r>
        <w:rPr>
          <w:bCs/>
        </w:rPr>
        <w:t>Note that any other use or sharing of the data or addition of permitted users, will require an updated agreement to include further purposes and/or other parties involved.</w:t>
      </w:r>
      <w:r w:rsidR="00FD5C8E">
        <w:rPr>
          <w:bCs/>
        </w:rPr>
        <w:t xml:space="preserve"> All users of the data must be listed by name below and the authority to use the data cannot be delegated</w:t>
      </w:r>
      <w:r w:rsidR="00ED1934">
        <w:rPr>
          <w:bCs/>
        </w:rPr>
        <w:t xml:space="preserve"> to a third person.</w:t>
      </w:r>
    </w:p>
    <w:p w14:paraId="49A14716" w14:textId="77777777" w:rsidR="00A8679C" w:rsidRDefault="00A8679C" w:rsidP="00A8679C">
      <w:pPr>
        <w:pStyle w:val="MediumShading1-Accent11"/>
        <w:rPr>
          <w:b/>
          <w:i/>
        </w:rPr>
      </w:pPr>
    </w:p>
    <w:p w14:paraId="4B30F028" w14:textId="77777777" w:rsidR="00A8679C" w:rsidRPr="00D72B8F" w:rsidRDefault="00A8679C" w:rsidP="00A8679C">
      <w:pPr>
        <w:pStyle w:val="MediumShading1-Accent11"/>
        <w:rPr>
          <w:b/>
          <w:i/>
        </w:rPr>
      </w:pPr>
      <w:r w:rsidRPr="00D72B8F">
        <w:rPr>
          <w:b/>
          <w:i/>
        </w:rPr>
        <w:t xml:space="preserve">[Please add </w:t>
      </w:r>
      <w:r>
        <w:rPr>
          <w:b/>
          <w:i/>
        </w:rPr>
        <w:t>short summary of intended use here</w:t>
      </w:r>
      <w:r w:rsidRPr="00D72B8F">
        <w:rPr>
          <w:b/>
          <w:i/>
        </w:rPr>
        <w:t>]</w:t>
      </w:r>
    </w:p>
    <w:p w14:paraId="2F7A0E37" w14:textId="77777777" w:rsidR="00DD7743" w:rsidRPr="009C10BE" w:rsidRDefault="00DD7743" w:rsidP="00DD7743">
      <w:pPr>
        <w:pStyle w:val="MediumShading1-Accent11"/>
      </w:pPr>
    </w:p>
    <w:p w14:paraId="78802C18" w14:textId="77777777" w:rsidR="00DD7743" w:rsidRPr="009C10BE" w:rsidRDefault="00DD7743" w:rsidP="003E61F5">
      <w:pPr>
        <w:pStyle w:val="MediumShading1-Accent11"/>
        <w:outlineLvl w:val="0"/>
        <w:rPr>
          <w:b/>
          <w:i/>
        </w:rPr>
      </w:pPr>
      <w:r w:rsidRPr="009C10BE">
        <w:rPr>
          <w:b/>
          <w:i/>
        </w:rPr>
        <w:t xml:space="preserve">Table 1 - Individuals who will have access to and use of the </w:t>
      </w:r>
      <w:r>
        <w:rPr>
          <w:b/>
          <w:i/>
        </w:rPr>
        <w:t>data</w:t>
      </w:r>
    </w:p>
    <w:p w14:paraId="682885EF" w14:textId="77777777" w:rsidR="00DD7743" w:rsidRPr="009C10BE" w:rsidRDefault="00DD7743" w:rsidP="00DD7743">
      <w:pPr>
        <w:pStyle w:val="MediumShading1-Accent11"/>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5157"/>
      </w:tblGrid>
      <w:tr w:rsidR="00DD7743" w:rsidRPr="009C10BE" w14:paraId="3C7C45B3" w14:textId="77777777" w:rsidTr="006A4C2E">
        <w:trPr>
          <w:trHeight w:val="479"/>
        </w:trPr>
        <w:tc>
          <w:tcPr>
            <w:tcW w:w="3217" w:type="dxa"/>
          </w:tcPr>
          <w:p w14:paraId="75A70D58" w14:textId="77777777" w:rsidR="00DD7743" w:rsidRPr="009C10BE" w:rsidRDefault="00DD7743" w:rsidP="006A4C2E">
            <w:pPr>
              <w:rPr>
                <w:b/>
              </w:rPr>
            </w:pPr>
            <w:r w:rsidRPr="009C10BE">
              <w:rPr>
                <w:b/>
              </w:rPr>
              <w:t xml:space="preserve">Permitted Users </w:t>
            </w:r>
          </w:p>
        </w:tc>
        <w:tc>
          <w:tcPr>
            <w:tcW w:w="5305" w:type="dxa"/>
          </w:tcPr>
          <w:p w14:paraId="24B7DBE9" w14:textId="77777777" w:rsidR="00DD7743" w:rsidRPr="009C10BE" w:rsidRDefault="00DD7743" w:rsidP="006A4C2E">
            <w:pPr>
              <w:rPr>
                <w:b/>
              </w:rPr>
            </w:pPr>
            <w:r w:rsidRPr="009C10BE">
              <w:rPr>
                <w:b/>
              </w:rPr>
              <w:t xml:space="preserve">Job title – Organisation they work for – where they will </w:t>
            </w:r>
            <w:r w:rsidR="000C76A4">
              <w:rPr>
                <w:b/>
              </w:rPr>
              <w:t xml:space="preserve">store and </w:t>
            </w:r>
            <w:r w:rsidRPr="009C10BE">
              <w:rPr>
                <w:b/>
              </w:rPr>
              <w:t>access data</w:t>
            </w:r>
          </w:p>
        </w:tc>
      </w:tr>
      <w:tr w:rsidR="00DD7743" w:rsidRPr="009C10BE" w14:paraId="662E17B6" w14:textId="77777777" w:rsidTr="006A4C2E">
        <w:trPr>
          <w:trHeight w:val="463"/>
        </w:trPr>
        <w:tc>
          <w:tcPr>
            <w:tcW w:w="3217" w:type="dxa"/>
          </w:tcPr>
          <w:p w14:paraId="068AA585" w14:textId="77777777" w:rsidR="00DD7743" w:rsidRPr="009C10BE" w:rsidRDefault="00DD7743" w:rsidP="006A4C2E">
            <w:pPr>
              <w:rPr>
                <w:b/>
                <w:u w:val="single"/>
              </w:rPr>
            </w:pPr>
            <w:r w:rsidRPr="00714AE0">
              <w:rPr>
                <w:i/>
              </w:rPr>
              <w:t xml:space="preserve">[Please add name(s) </w:t>
            </w:r>
            <w:r w:rsidR="00F1703A">
              <w:rPr>
                <w:i/>
              </w:rPr>
              <w:t xml:space="preserve">and emails </w:t>
            </w:r>
            <w:r w:rsidRPr="00714AE0">
              <w:rPr>
                <w:i/>
              </w:rPr>
              <w:t>here]</w:t>
            </w:r>
          </w:p>
        </w:tc>
        <w:tc>
          <w:tcPr>
            <w:tcW w:w="5305" w:type="dxa"/>
          </w:tcPr>
          <w:p w14:paraId="0FFC895B" w14:textId="77777777" w:rsidR="00DD7743" w:rsidRPr="009C10BE" w:rsidRDefault="00DD7743" w:rsidP="006A4C2E">
            <w:r w:rsidRPr="00714AE0">
              <w:rPr>
                <w:i/>
              </w:rPr>
              <w:t xml:space="preserve">[Please add organisation and details of where data will be </w:t>
            </w:r>
            <w:r w:rsidR="000C76A4">
              <w:rPr>
                <w:i/>
              </w:rPr>
              <w:t xml:space="preserve">stored and </w:t>
            </w:r>
            <w:r w:rsidRPr="00714AE0">
              <w:rPr>
                <w:i/>
              </w:rPr>
              <w:t>accessed here]</w:t>
            </w:r>
          </w:p>
        </w:tc>
      </w:tr>
    </w:tbl>
    <w:p w14:paraId="11508F0A" w14:textId="77777777" w:rsidR="00DD7743" w:rsidRPr="009C10BE" w:rsidRDefault="00DD7743" w:rsidP="00DD7743"/>
    <w:p w14:paraId="5A8C3804" w14:textId="77777777" w:rsidR="00DD7743" w:rsidRPr="009C10BE" w:rsidRDefault="00DD7743" w:rsidP="00DD7743"/>
    <w:p w14:paraId="504DD2EF" w14:textId="77777777" w:rsidR="00DD7743" w:rsidRPr="009C10BE" w:rsidRDefault="00DD7743" w:rsidP="00DD7743">
      <w:pPr>
        <w:numPr>
          <w:ilvl w:val="0"/>
          <w:numId w:val="31"/>
        </w:numPr>
        <w:jc w:val="both"/>
        <w:rPr>
          <w:u w:val="single"/>
        </w:rPr>
      </w:pPr>
      <w:r w:rsidRPr="009C10BE">
        <w:rPr>
          <w:u w:val="single"/>
        </w:rPr>
        <w:t>User Obligations</w:t>
      </w:r>
    </w:p>
    <w:p w14:paraId="54A200BA" w14:textId="77777777" w:rsidR="00DD7743" w:rsidRPr="009C10BE" w:rsidRDefault="00DD7743" w:rsidP="00DD7743">
      <w:pPr>
        <w:jc w:val="both"/>
      </w:pPr>
    </w:p>
    <w:p w14:paraId="6602BA9B" w14:textId="77777777" w:rsidR="00DD7743" w:rsidRPr="009C10BE" w:rsidRDefault="00DD7743" w:rsidP="0045639B">
      <w:pPr>
        <w:jc w:val="both"/>
      </w:pPr>
      <w:r w:rsidRPr="00352911">
        <w:t xml:space="preserve">Users of the data supplied are obliged to fully comply with The </w:t>
      </w:r>
      <w:r>
        <w:t xml:space="preserve">UK </w:t>
      </w:r>
      <w:r w:rsidRPr="00352911">
        <w:t xml:space="preserve">Data Protection Act 1998, together with all other relevant legislation and </w:t>
      </w:r>
      <w:r>
        <w:t>regulatory requirements covering handling and sharing of clinical research data.</w:t>
      </w:r>
    </w:p>
    <w:p w14:paraId="11BDC0C0" w14:textId="77777777" w:rsidR="00DD7743" w:rsidRPr="009C10BE" w:rsidRDefault="00DD7743" w:rsidP="00DD7743"/>
    <w:p w14:paraId="37984391" w14:textId="77777777" w:rsidR="00DD7743" w:rsidRPr="0045639B" w:rsidRDefault="00DD7743" w:rsidP="00DD7743">
      <w:pPr>
        <w:numPr>
          <w:ilvl w:val="0"/>
          <w:numId w:val="31"/>
        </w:numPr>
        <w:jc w:val="both"/>
        <w:rPr>
          <w:b/>
          <w:u w:val="single"/>
        </w:rPr>
      </w:pPr>
      <w:r w:rsidRPr="009C10BE">
        <w:rPr>
          <w:u w:val="single"/>
        </w:rPr>
        <w:t xml:space="preserve">Transfer of Data from </w:t>
      </w:r>
      <w:r>
        <w:rPr>
          <w:u w:val="single"/>
        </w:rPr>
        <w:t xml:space="preserve">the PCTU to </w:t>
      </w:r>
      <w:r w:rsidRPr="0045639B">
        <w:rPr>
          <w:b/>
          <w:i/>
          <w:u w:val="single"/>
        </w:rPr>
        <w:t>[Insert name of Organisation receiving the data]</w:t>
      </w:r>
    </w:p>
    <w:p w14:paraId="6764E5E5" w14:textId="77777777" w:rsidR="00DD7743" w:rsidRPr="0045639B" w:rsidRDefault="00DD7743" w:rsidP="00DD7743">
      <w:pPr>
        <w:rPr>
          <w:b/>
        </w:rPr>
      </w:pPr>
    </w:p>
    <w:p w14:paraId="24D46254" w14:textId="77777777" w:rsidR="00DD7743" w:rsidRPr="0045639B" w:rsidRDefault="00DD7743" w:rsidP="003E61F5">
      <w:pPr>
        <w:jc w:val="both"/>
        <w:outlineLvl w:val="0"/>
        <w:rPr>
          <w:i/>
          <w:u w:val="single"/>
        </w:rPr>
      </w:pPr>
      <w:r w:rsidRPr="00F10322">
        <w:tab/>
      </w:r>
      <w:r w:rsidRPr="00714AE0">
        <w:rPr>
          <w:u w:val="single"/>
        </w:rPr>
        <w:t>7</w:t>
      </w:r>
      <w:r>
        <w:rPr>
          <w:u w:val="single"/>
        </w:rPr>
        <w:t xml:space="preserve">.1 </w:t>
      </w:r>
      <w:r w:rsidR="0045639B">
        <w:rPr>
          <w:u w:val="single"/>
        </w:rPr>
        <w:t>Anonymisation</w:t>
      </w:r>
    </w:p>
    <w:p w14:paraId="02CCE5B8" w14:textId="77777777" w:rsidR="00DD7743" w:rsidRPr="009C10BE" w:rsidRDefault="00DD7743" w:rsidP="00DD7743"/>
    <w:p w14:paraId="099575F9" w14:textId="77777777" w:rsidR="00F63A84" w:rsidRDefault="00DD7743" w:rsidP="00742CB2">
      <w:pPr>
        <w:jc w:val="both"/>
      </w:pPr>
      <w:r w:rsidRPr="009C10BE">
        <w:t>Prior to transfer</w:t>
      </w:r>
      <w:r w:rsidR="000258AF">
        <w:t xml:space="preserve">, the PCTU Data Sharing Committee </w:t>
      </w:r>
      <w:r w:rsidR="000C76A4">
        <w:t xml:space="preserve">(through its approval of this agreement) </w:t>
      </w:r>
      <w:r w:rsidR="000258AF">
        <w:t>confirm</w:t>
      </w:r>
      <w:r w:rsidR="000C76A4">
        <w:t>s</w:t>
      </w:r>
      <w:r w:rsidR="000258AF">
        <w:t xml:space="preserve"> that </w:t>
      </w:r>
      <w:r w:rsidR="00F63A84">
        <w:t>appropriate steps have been taken to anonymise the data , taking into account whether consent for data sharing was sought from the research participants, data security policies and procedures of the recipient.</w:t>
      </w:r>
    </w:p>
    <w:p w14:paraId="45DB98CB" w14:textId="77777777" w:rsidR="00F63A84" w:rsidRDefault="00F63A84" w:rsidP="00742CB2">
      <w:pPr>
        <w:jc w:val="both"/>
      </w:pPr>
    </w:p>
    <w:p w14:paraId="14816B39" w14:textId="77777777" w:rsidR="00DD7743" w:rsidRDefault="00F63A84" w:rsidP="00742CB2">
      <w:pPr>
        <w:jc w:val="both"/>
      </w:pPr>
      <w:r>
        <w:t xml:space="preserve">Data will only be described as anonymised, for the purposes of this agreement, where </w:t>
      </w:r>
      <w:r w:rsidR="000258AF">
        <w:t>the probability of identifying an individual from the data to be transferred</w:t>
      </w:r>
      <w:r>
        <w:t xml:space="preserve"> </w:t>
      </w:r>
      <w:r w:rsidR="000258AF">
        <w:t>is negligible. This may require some manipulation of the original data</w:t>
      </w:r>
      <w:r w:rsidR="000258AF" w:rsidRPr="0045639B">
        <w:rPr>
          <w:b/>
          <w:i/>
        </w:rPr>
        <w:t>.</w:t>
      </w:r>
      <w:r w:rsidR="00DD7743" w:rsidRPr="0045639B">
        <w:rPr>
          <w:b/>
          <w:i/>
        </w:rPr>
        <w:t xml:space="preserve"> </w:t>
      </w:r>
      <w:r w:rsidR="00DD7743" w:rsidRPr="009C10BE">
        <w:t xml:space="preserve"> </w:t>
      </w:r>
    </w:p>
    <w:p w14:paraId="43FB18D6" w14:textId="77777777" w:rsidR="0045639B" w:rsidRDefault="0045639B" w:rsidP="00DD7743"/>
    <w:p w14:paraId="12F4AD40" w14:textId="77777777" w:rsidR="00DD7743" w:rsidRDefault="00DD7743" w:rsidP="003E61F5">
      <w:pPr>
        <w:jc w:val="both"/>
        <w:outlineLvl w:val="0"/>
        <w:rPr>
          <w:u w:val="single"/>
        </w:rPr>
      </w:pPr>
      <w:r w:rsidRPr="00F10322">
        <w:tab/>
      </w:r>
      <w:r w:rsidRPr="00714AE0">
        <w:rPr>
          <w:u w:val="single"/>
        </w:rPr>
        <w:t>7</w:t>
      </w:r>
      <w:r>
        <w:rPr>
          <w:u w:val="single"/>
        </w:rPr>
        <w:t>.2</w:t>
      </w:r>
      <w:r w:rsidRPr="00714AE0">
        <w:rPr>
          <w:u w:val="single"/>
        </w:rPr>
        <w:t xml:space="preserve"> </w:t>
      </w:r>
      <w:r>
        <w:rPr>
          <w:u w:val="single"/>
        </w:rPr>
        <w:t xml:space="preserve">Data </w:t>
      </w:r>
      <w:r w:rsidRPr="00714AE0">
        <w:rPr>
          <w:u w:val="single"/>
        </w:rPr>
        <w:t>Transfer</w:t>
      </w:r>
      <w:r>
        <w:rPr>
          <w:u w:val="single"/>
        </w:rPr>
        <w:t xml:space="preserve"> &amp; Security</w:t>
      </w:r>
    </w:p>
    <w:p w14:paraId="4FA72C1E" w14:textId="77777777" w:rsidR="00DD7743" w:rsidRDefault="00DD7743" w:rsidP="00DD7743">
      <w:pPr>
        <w:jc w:val="both"/>
      </w:pPr>
    </w:p>
    <w:p w14:paraId="5B5459C2" w14:textId="3B8EC5AD" w:rsidR="00A8679C" w:rsidRDefault="00A8679C" w:rsidP="00A8679C">
      <w:r w:rsidRPr="009C10BE">
        <w:t xml:space="preserve">Data will be transferred </w:t>
      </w:r>
      <w:r>
        <w:t>in</w:t>
      </w:r>
      <w:r w:rsidRPr="009C10BE">
        <w:t xml:space="preserve"> a</w:t>
      </w:r>
      <w:r w:rsidR="00CA6404">
        <w:t xml:space="preserve"> secured manner i</w:t>
      </w:r>
      <w:r w:rsidRPr="009C10BE">
        <w:t>n</w:t>
      </w:r>
      <w:r w:rsidR="00506698">
        <w:t xml:space="preserve"> </w:t>
      </w:r>
      <w:r w:rsidR="00CA6404">
        <w:t>line with PCTU procedures.</w:t>
      </w:r>
      <w:r w:rsidRPr="009C10BE">
        <w:t xml:space="preserve">  </w:t>
      </w:r>
    </w:p>
    <w:p w14:paraId="4E043FAB" w14:textId="77777777" w:rsidR="00A8679C" w:rsidRPr="009C10BE" w:rsidRDefault="00A8679C" w:rsidP="00A8679C"/>
    <w:p w14:paraId="140B54F2" w14:textId="32C12FC2" w:rsidR="00DD7743" w:rsidRPr="009C10BE" w:rsidRDefault="00DD7743" w:rsidP="00DD7743">
      <w:pPr>
        <w:jc w:val="both"/>
      </w:pPr>
      <w:r w:rsidRPr="009C10BE">
        <w:t xml:space="preserve">The received data will be stored </w:t>
      </w:r>
      <w:r w:rsidR="008C1DDD">
        <w:t xml:space="preserve">and processed from agreed </w:t>
      </w:r>
      <w:r w:rsidRPr="009C10BE">
        <w:t xml:space="preserve">secure </w:t>
      </w:r>
      <w:r w:rsidR="008C1DDD">
        <w:t xml:space="preserve">locations </w:t>
      </w:r>
      <w:r w:rsidRPr="009C10BE">
        <w:t>at the</w:t>
      </w:r>
      <w:r>
        <w:t xml:space="preserve"> </w:t>
      </w:r>
      <w:r>
        <w:rPr>
          <w:b/>
          <w:i/>
        </w:rPr>
        <w:t>[receiving organisation</w:t>
      </w:r>
      <w:r w:rsidRPr="00714AE0">
        <w:rPr>
          <w:b/>
          <w:i/>
        </w:rPr>
        <w:t>]</w:t>
      </w:r>
      <w:r w:rsidR="008C1DDD">
        <w:rPr>
          <w:b/>
          <w:i/>
        </w:rPr>
        <w:t xml:space="preserve"> </w:t>
      </w:r>
      <w:r w:rsidR="008C1DDD">
        <w:t>as described in Table 1, section 5.0 above</w:t>
      </w:r>
      <w:r w:rsidRPr="009C10BE">
        <w:t xml:space="preserve">. The Receiving Party shall use appropriate safeguards (including, without limitation, with respect to encrypting identifying numbers, linking files, storing and retrieving files from secured locations) to prevent any unauthorized use or disclosure of the Data and shall promptly report to the Disclosing Party any unauthorized use or disclosure of which Receiving Party becomes aware.  </w:t>
      </w:r>
    </w:p>
    <w:p w14:paraId="11C688E1" w14:textId="77777777" w:rsidR="00DD7743" w:rsidRPr="009C10BE" w:rsidRDefault="00DD7743" w:rsidP="00DD7743"/>
    <w:p w14:paraId="087DE5BA" w14:textId="77777777" w:rsidR="00DD7743" w:rsidRPr="009C10BE" w:rsidRDefault="00DD7743" w:rsidP="00DD7743">
      <w:pPr>
        <w:numPr>
          <w:ilvl w:val="0"/>
          <w:numId w:val="31"/>
        </w:numPr>
        <w:jc w:val="both"/>
        <w:rPr>
          <w:u w:val="single"/>
        </w:rPr>
      </w:pPr>
      <w:r w:rsidRPr="009C10BE">
        <w:rPr>
          <w:u w:val="single"/>
        </w:rPr>
        <w:t>Dissemination</w:t>
      </w:r>
    </w:p>
    <w:p w14:paraId="60E2B6B5" w14:textId="77777777" w:rsidR="00DD7743" w:rsidRPr="009C10BE" w:rsidRDefault="00DD7743" w:rsidP="00DD7743"/>
    <w:p w14:paraId="7488290C" w14:textId="77777777" w:rsidR="00DD7743" w:rsidRDefault="00DD7743" w:rsidP="00DD7743">
      <w:pPr>
        <w:jc w:val="both"/>
      </w:pPr>
      <w:r w:rsidRPr="009C10BE">
        <w:t xml:space="preserve">The Receiving Party shall have the right to use a) the </w:t>
      </w:r>
      <w:r w:rsidR="00742CB2" w:rsidRPr="009C10BE">
        <w:t>analysed</w:t>
      </w:r>
      <w:r w:rsidRPr="009C10BE">
        <w:t xml:space="preserve">, de-identified data derived from the use of the Data; and b) information and results arising out of analysis of the Data, as part of a publication or presentation of the results of the Study. The Receiving Party shall not include any personally identifying information in any publication or presentation. The </w:t>
      </w:r>
      <w:r>
        <w:t>C</w:t>
      </w:r>
      <w:r w:rsidRPr="009C10BE">
        <w:t xml:space="preserve">ontribution to the </w:t>
      </w:r>
      <w:r>
        <w:t>s</w:t>
      </w:r>
      <w:r w:rsidRPr="009C10BE">
        <w:t>tudy</w:t>
      </w:r>
      <w:r>
        <w:t xml:space="preserve"> by the</w:t>
      </w:r>
      <w:r w:rsidRPr="009C10BE">
        <w:t xml:space="preserve"> </w:t>
      </w:r>
      <w:r>
        <w:t>D</w:t>
      </w:r>
      <w:r w:rsidRPr="009C10BE">
        <w:t xml:space="preserve">isclosing </w:t>
      </w:r>
      <w:r>
        <w:t>Party’s investigator</w:t>
      </w:r>
      <w:r w:rsidRPr="009C10BE">
        <w:t xml:space="preserve"> shall be acknowledged appropriately in any such publication or presentation in accordance with academic standards. </w:t>
      </w:r>
      <w:r w:rsidRPr="00C265B2">
        <w:t xml:space="preserve">Publication of research findings resulting from the use of the Data will not be prevented </w:t>
      </w:r>
      <w:r w:rsidR="00742CB2">
        <w:t xml:space="preserve">or delayed if the terms of this </w:t>
      </w:r>
      <w:r w:rsidRPr="00C265B2">
        <w:t>Agreement are fully met.</w:t>
      </w:r>
      <w:r w:rsidRPr="009C10BE">
        <w:t xml:space="preserve"> </w:t>
      </w:r>
    </w:p>
    <w:p w14:paraId="269BB5C2" w14:textId="77777777" w:rsidR="00742CB2" w:rsidRDefault="00742CB2" w:rsidP="00DD7743">
      <w:pPr>
        <w:jc w:val="both"/>
      </w:pPr>
    </w:p>
    <w:p w14:paraId="3E98ABD1" w14:textId="77777777" w:rsidR="00DD7743" w:rsidRDefault="00DD7743" w:rsidP="00DD7743">
      <w:pPr>
        <w:jc w:val="both"/>
      </w:pPr>
      <w:r w:rsidRPr="009C10BE">
        <w:t>Anticipated dissemination outputs include presentations of abstract and series of publications</w:t>
      </w:r>
      <w:r>
        <w:t>.</w:t>
      </w:r>
      <w:r w:rsidRPr="009C10BE">
        <w:t xml:space="preserve"> </w:t>
      </w:r>
    </w:p>
    <w:p w14:paraId="020450B0" w14:textId="77777777" w:rsidR="00742CB2" w:rsidRDefault="00742CB2" w:rsidP="00DD7743">
      <w:pPr>
        <w:jc w:val="both"/>
      </w:pPr>
    </w:p>
    <w:p w14:paraId="7A9828A8" w14:textId="77777777" w:rsidR="00DD7743" w:rsidRDefault="00DD7743" w:rsidP="00DD7743">
      <w:pPr>
        <w:jc w:val="both"/>
        <w:rPr>
          <w:u w:val="single"/>
        </w:rPr>
      </w:pPr>
      <w:r w:rsidRPr="000C0545">
        <w:t>QMUL reserve the right to audit the use of the shared data at any time to ensure that it complies with this agreement</w:t>
      </w:r>
    </w:p>
    <w:p w14:paraId="3A5CA221" w14:textId="77777777" w:rsidR="00DD7743" w:rsidRPr="009C10BE" w:rsidRDefault="00DD7743" w:rsidP="00DD7743">
      <w:pPr>
        <w:jc w:val="both"/>
        <w:rPr>
          <w:u w:val="single"/>
        </w:rPr>
      </w:pPr>
    </w:p>
    <w:p w14:paraId="0EC4A887" w14:textId="77777777" w:rsidR="00DD7743" w:rsidRPr="009C10BE" w:rsidRDefault="00DD7743" w:rsidP="00DD7743">
      <w:pPr>
        <w:numPr>
          <w:ilvl w:val="0"/>
          <w:numId w:val="31"/>
        </w:numPr>
        <w:jc w:val="both"/>
        <w:rPr>
          <w:u w:val="single"/>
        </w:rPr>
      </w:pPr>
      <w:r w:rsidRPr="009C10BE">
        <w:rPr>
          <w:u w:val="single"/>
        </w:rPr>
        <w:t>Data Retention</w:t>
      </w:r>
    </w:p>
    <w:p w14:paraId="29820309" w14:textId="77777777" w:rsidR="00DD7743" w:rsidRPr="009C10BE" w:rsidRDefault="00DD7743" w:rsidP="00DD7743">
      <w:pPr>
        <w:jc w:val="both"/>
        <w:rPr>
          <w:u w:val="single"/>
        </w:rPr>
      </w:pPr>
    </w:p>
    <w:p w14:paraId="7BBB2863" w14:textId="77777777" w:rsidR="00DD7743" w:rsidRPr="00352911" w:rsidRDefault="00DD7743" w:rsidP="00742CB2">
      <w:pPr>
        <w:jc w:val="both"/>
      </w:pPr>
      <w:r w:rsidRPr="009C10BE">
        <w:t xml:space="preserve">The user will keep the data until </w:t>
      </w:r>
      <w:r w:rsidR="000C76A4">
        <w:t>the</w:t>
      </w:r>
      <w:r w:rsidR="000C76A4" w:rsidRPr="00DE5066">
        <w:t xml:space="preserve"> </w:t>
      </w:r>
      <w:r w:rsidRPr="00DE5066">
        <w:t>purpose of the data sharing has been completed</w:t>
      </w:r>
      <w:r w:rsidRPr="009C10BE">
        <w:t xml:space="preserve"> </w:t>
      </w:r>
      <w:r>
        <w:t>or</w:t>
      </w:r>
      <w:r w:rsidRPr="009C10BE">
        <w:t xml:space="preserve"> shall continue in effect until the termination of this agreement</w:t>
      </w:r>
      <w:r>
        <w:t xml:space="preserve"> whichever is sooner</w:t>
      </w:r>
      <w:r w:rsidRPr="009C10BE">
        <w:t xml:space="preserve">.  </w:t>
      </w:r>
      <w:r w:rsidRPr="00352911">
        <w:t xml:space="preserve">(For details see section 2.0 Period of Agreement.)  </w:t>
      </w:r>
    </w:p>
    <w:p w14:paraId="5609600A" w14:textId="77777777" w:rsidR="00DD7743" w:rsidRPr="009C10BE" w:rsidRDefault="00DD7743" w:rsidP="00DD7743"/>
    <w:p w14:paraId="40B6460F" w14:textId="77777777" w:rsidR="00DD7743" w:rsidRPr="009C10BE" w:rsidRDefault="00DD7743" w:rsidP="00DD7743">
      <w:pPr>
        <w:numPr>
          <w:ilvl w:val="0"/>
          <w:numId w:val="31"/>
        </w:numPr>
        <w:jc w:val="both"/>
        <w:rPr>
          <w:u w:val="single"/>
        </w:rPr>
      </w:pPr>
      <w:r w:rsidRPr="009C10BE">
        <w:rPr>
          <w:u w:val="single"/>
        </w:rPr>
        <w:t>Data Destruction</w:t>
      </w:r>
    </w:p>
    <w:p w14:paraId="2BAA92E7" w14:textId="77777777" w:rsidR="00DD7743" w:rsidRPr="009C10BE" w:rsidRDefault="00DD7743" w:rsidP="00DD7743">
      <w:pPr>
        <w:ind w:left="426" w:hanging="426"/>
        <w:jc w:val="both"/>
        <w:rPr>
          <w:u w:val="single"/>
        </w:rPr>
      </w:pPr>
    </w:p>
    <w:p w14:paraId="49D27F82" w14:textId="77777777" w:rsidR="00DD7743" w:rsidRPr="00352911" w:rsidRDefault="00DD7743" w:rsidP="00742CB2">
      <w:pPr>
        <w:jc w:val="both"/>
      </w:pPr>
      <w:r>
        <w:t>In situations where the shared data is to be taken out of QMUL (PCTU) secure data storage environment, u</w:t>
      </w:r>
      <w:r w:rsidRPr="00352911">
        <w:t xml:space="preserve">pon completion of analysis or at agreement termination date, any copies of the data in any format will be destroyed in </w:t>
      </w:r>
      <w:r>
        <w:t>an</w:t>
      </w:r>
      <w:r w:rsidRPr="00352911">
        <w:t xml:space="preserve"> appropriate</w:t>
      </w:r>
      <w:r>
        <w:t>ly secure</w:t>
      </w:r>
      <w:r w:rsidRPr="00352911">
        <w:t xml:space="preserve"> manner.  The user will confirm in writing to the PCTU and data custodian(s) that data is destroyed safely and securely.</w:t>
      </w:r>
    </w:p>
    <w:p w14:paraId="2B728508" w14:textId="77777777" w:rsidR="00DD7743" w:rsidRPr="009C10BE" w:rsidRDefault="00DD7743" w:rsidP="00DD7743">
      <w:pPr>
        <w:ind w:left="426"/>
      </w:pPr>
    </w:p>
    <w:p w14:paraId="63663F79" w14:textId="77777777" w:rsidR="00DD7743" w:rsidRPr="009C10BE" w:rsidRDefault="00DD7743" w:rsidP="00DD7743">
      <w:pPr>
        <w:numPr>
          <w:ilvl w:val="0"/>
          <w:numId w:val="31"/>
        </w:numPr>
        <w:jc w:val="both"/>
        <w:rPr>
          <w:u w:val="single"/>
        </w:rPr>
      </w:pPr>
      <w:r w:rsidRPr="009C10BE">
        <w:rPr>
          <w:u w:val="single"/>
        </w:rPr>
        <w:t xml:space="preserve">Data usage limitation </w:t>
      </w:r>
    </w:p>
    <w:p w14:paraId="649DEE4E" w14:textId="77777777" w:rsidR="00DD7743" w:rsidRPr="009C10BE" w:rsidRDefault="00DD7743" w:rsidP="00DD7743">
      <w:pPr>
        <w:jc w:val="both"/>
        <w:rPr>
          <w:u w:val="single"/>
        </w:rPr>
      </w:pPr>
    </w:p>
    <w:p w14:paraId="19CC0F03" w14:textId="77777777" w:rsidR="00DD7743" w:rsidRPr="00352911" w:rsidRDefault="00DD7743" w:rsidP="00DD7743">
      <w:pPr>
        <w:jc w:val="both"/>
        <w:rPr>
          <w:u w:val="single"/>
        </w:rPr>
      </w:pPr>
      <w:r w:rsidRPr="00352911">
        <w:rPr>
          <w:u w:val="single"/>
        </w:rPr>
        <w:t xml:space="preserve">Data supplied by the data custodian(s) via the </w:t>
      </w:r>
      <w:r>
        <w:rPr>
          <w:u w:val="single"/>
        </w:rPr>
        <w:t>QMUL (</w:t>
      </w:r>
      <w:r w:rsidRPr="00352911">
        <w:rPr>
          <w:u w:val="single"/>
        </w:rPr>
        <w:t>PCTU</w:t>
      </w:r>
      <w:r>
        <w:rPr>
          <w:u w:val="single"/>
        </w:rPr>
        <w:t>)</w:t>
      </w:r>
      <w:r w:rsidRPr="00352911">
        <w:rPr>
          <w:u w:val="single"/>
        </w:rPr>
        <w:t xml:space="preserve"> must only be used for the purpose described in </w:t>
      </w:r>
      <w:r>
        <w:rPr>
          <w:u w:val="single"/>
        </w:rPr>
        <w:t xml:space="preserve">section 5.0 of </w:t>
      </w:r>
      <w:r w:rsidRPr="00352911">
        <w:rPr>
          <w:u w:val="single"/>
        </w:rPr>
        <w:t>th</w:t>
      </w:r>
      <w:r>
        <w:rPr>
          <w:u w:val="single"/>
        </w:rPr>
        <w:t>is</w:t>
      </w:r>
      <w:r w:rsidRPr="00352911">
        <w:rPr>
          <w:u w:val="single"/>
        </w:rPr>
        <w:t xml:space="preserve"> data sharing agreement.</w:t>
      </w:r>
    </w:p>
    <w:p w14:paraId="4468B66A" w14:textId="77777777" w:rsidR="00DD7743" w:rsidRPr="009C10BE" w:rsidRDefault="00DD7743" w:rsidP="00DD7743">
      <w:pPr>
        <w:jc w:val="both"/>
        <w:rPr>
          <w:u w:val="single"/>
        </w:rPr>
      </w:pPr>
    </w:p>
    <w:p w14:paraId="002ACF90" w14:textId="77777777" w:rsidR="00DD7743" w:rsidRPr="00352911" w:rsidRDefault="00DD7743" w:rsidP="00DD7743">
      <w:pPr>
        <w:numPr>
          <w:ilvl w:val="0"/>
          <w:numId w:val="31"/>
        </w:numPr>
        <w:jc w:val="both"/>
        <w:rPr>
          <w:u w:val="single"/>
        </w:rPr>
      </w:pPr>
      <w:r w:rsidRPr="00352911">
        <w:rPr>
          <w:u w:val="single"/>
        </w:rPr>
        <w:t>Agreement Signatures</w:t>
      </w:r>
    </w:p>
    <w:p w14:paraId="05696CA1" w14:textId="77777777" w:rsidR="00DD7743" w:rsidRPr="00352911" w:rsidRDefault="00DD7743" w:rsidP="00DD7743">
      <w:pPr>
        <w:jc w:val="both"/>
        <w:rPr>
          <w:u w:val="single"/>
        </w:rPr>
      </w:pPr>
    </w:p>
    <w:p w14:paraId="38792180" w14:textId="77777777" w:rsidR="00DD7743" w:rsidRPr="00352911" w:rsidRDefault="00DD7743" w:rsidP="00742CB2">
      <w:pPr>
        <w:numPr>
          <w:ilvl w:val="0"/>
          <w:numId w:val="30"/>
        </w:numPr>
        <w:spacing w:after="120"/>
        <w:ind w:left="1139" w:hanging="425"/>
        <w:jc w:val="both"/>
      </w:pPr>
      <w:r w:rsidRPr="00352911">
        <w:t xml:space="preserve">I agree that I will use the requested data according to the terms specified in this Data </w:t>
      </w:r>
      <w:r>
        <w:t>Sharing</w:t>
      </w:r>
      <w:r w:rsidRPr="00352911">
        <w:t xml:space="preserve"> Agreement and in accordance with the principles and conditions set out in the Data Protection Act 1998</w:t>
      </w:r>
      <w:r>
        <w:t>,</w:t>
      </w:r>
      <w:r w:rsidRPr="00352911">
        <w:t xml:space="preserve"> the Research Governance Framework</w:t>
      </w:r>
      <w:r>
        <w:t xml:space="preserve">, and all other applicable regulations as outlined in section 6.0 </w:t>
      </w:r>
      <w:r w:rsidRPr="00352911">
        <w:t xml:space="preserve"> </w:t>
      </w:r>
    </w:p>
    <w:p w14:paraId="1A06F884" w14:textId="77777777" w:rsidR="00DD7743" w:rsidRPr="00352911" w:rsidRDefault="00DD7743" w:rsidP="00DD7743">
      <w:pPr>
        <w:numPr>
          <w:ilvl w:val="0"/>
          <w:numId w:val="30"/>
        </w:numPr>
        <w:spacing w:after="120"/>
        <w:ind w:left="1139" w:hanging="425"/>
      </w:pPr>
      <w:r w:rsidRPr="00352911">
        <w:t xml:space="preserve">I accept that I will not attempt to establish the identity of, or communicate with, any of the research participants </w:t>
      </w:r>
    </w:p>
    <w:p w14:paraId="18789874" w14:textId="77777777" w:rsidR="00DD7743" w:rsidRPr="00352911" w:rsidRDefault="00DD7743" w:rsidP="00742CB2">
      <w:pPr>
        <w:numPr>
          <w:ilvl w:val="0"/>
          <w:numId w:val="30"/>
        </w:numPr>
        <w:spacing w:after="120"/>
        <w:ind w:left="1139" w:hanging="425"/>
        <w:jc w:val="both"/>
      </w:pPr>
      <w:r w:rsidRPr="00352911">
        <w:t xml:space="preserve">I accept that my access is limited as described in </w:t>
      </w:r>
      <w:r>
        <w:t>section 11.0 of this</w:t>
      </w:r>
      <w:r w:rsidRPr="00352911">
        <w:t xml:space="preserve"> agreement, and that I </w:t>
      </w:r>
      <w:r>
        <w:t>will</w:t>
      </w:r>
      <w:r w:rsidRPr="00352911">
        <w:t xml:space="preserve"> destroy all supplied data and any copies made thereof</w:t>
      </w:r>
      <w:r>
        <w:t>, as described in section 10.0 of this agreement</w:t>
      </w:r>
      <w:r w:rsidRPr="00352911">
        <w:t xml:space="preserve">. I will confirm to </w:t>
      </w:r>
      <w:r>
        <w:t>QMUL (PCTU)</w:t>
      </w:r>
      <w:r w:rsidRPr="00352911">
        <w:t xml:space="preserve"> in writing once this has been done.</w:t>
      </w:r>
    </w:p>
    <w:p w14:paraId="657D4BF7" w14:textId="77777777" w:rsidR="00DD7743" w:rsidRPr="00352911" w:rsidRDefault="00DD7743" w:rsidP="00DD7743">
      <w:pPr>
        <w:numPr>
          <w:ilvl w:val="0"/>
          <w:numId w:val="30"/>
        </w:numPr>
        <w:spacing w:after="120"/>
        <w:ind w:left="1139" w:hanging="425"/>
      </w:pPr>
      <w:r w:rsidRPr="00352911">
        <w:t xml:space="preserve">I will require anyone on my team who utilises these data to comply with the terms of this agreement. </w:t>
      </w:r>
    </w:p>
    <w:p w14:paraId="12D83AEB" w14:textId="77777777" w:rsidR="00DD7743" w:rsidRPr="00352911" w:rsidRDefault="00DD7743" w:rsidP="00742CB2">
      <w:pPr>
        <w:numPr>
          <w:ilvl w:val="0"/>
          <w:numId w:val="30"/>
        </w:numPr>
        <w:spacing w:after="120"/>
        <w:ind w:left="1139" w:hanging="425"/>
        <w:jc w:val="both"/>
      </w:pPr>
      <w:r w:rsidRPr="00352911">
        <w:t xml:space="preserve">I agree that I will ensure use of appropriate administrative, physical and technical safeguards to prevent use or disclosure of the data other than as provided for by this Agreement. </w:t>
      </w:r>
    </w:p>
    <w:p w14:paraId="0C590A56" w14:textId="77777777" w:rsidR="00FD5C8E" w:rsidRDefault="00DD7743" w:rsidP="00742CB2">
      <w:pPr>
        <w:numPr>
          <w:ilvl w:val="0"/>
          <w:numId w:val="30"/>
        </w:numPr>
        <w:spacing w:after="120"/>
        <w:ind w:left="1139" w:hanging="425"/>
        <w:jc w:val="both"/>
      </w:pPr>
      <w:r w:rsidRPr="00352911">
        <w:t>I accept that if I knowingly disregard the conditions relating to the release of data as per the terms in this agreement that this will be considered a serious offence and could result in action being taken against me and my organisation</w:t>
      </w:r>
      <w:r>
        <w:t>, as well as the termination of this agreement</w:t>
      </w:r>
      <w:r w:rsidRPr="00352911">
        <w:t xml:space="preserve">. </w:t>
      </w:r>
    </w:p>
    <w:p w14:paraId="4EEE4B3A" w14:textId="77777777" w:rsidR="00742CB2" w:rsidRDefault="00742CB2" w:rsidP="00742CB2">
      <w:pPr>
        <w:spacing w:after="120"/>
        <w:ind w:left="1139"/>
        <w:jc w:val="both"/>
      </w:pPr>
    </w:p>
    <w:p w14:paraId="26C8BC93" w14:textId="77777777" w:rsidR="00FD5C8E" w:rsidRDefault="00FD5C8E" w:rsidP="0045639B">
      <w:pPr>
        <w:spacing w:after="120"/>
        <w:outlineLvl w:val="0"/>
      </w:pPr>
      <w:r>
        <w:t>For and on behalf of</w:t>
      </w:r>
    </w:p>
    <w:p w14:paraId="7DF71855" w14:textId="77777777" w:rsidR="00FD5C8E" w:rsidRPr="0045639B" w:rsidRDefault="004C01AB" w:rsidP="0045639B">
      <w:pPr>
        <w:spacing w:after="120"/>
        <w:rPr>
          <w:b/>
          <w:i/>
        </w:rPr>
      </w:pPr>
      <w:r w:rsidRPr="0045639B">
        <w:rPr>
          <w:b/>
          <w:i/>
        </w:rPr>
        <w:t>[</w:t>
      </w:r>
      <w:r w:rsidR="00FD5C8E" w:rsidRPr="0045639B">
        <w:rPr>
          <w:b/>
          <w:i/>
        </w:rPr>
        <w:t xml:space="preserve">Enter name of </w:t>
      </w:r>
      <w:r w:rsidR="00D65A7E" w:rsidRPr="0045639B">
        <w:rPr>
          <w:b/>
          <w:i/>
        </w:rPr>
        <w:t>the data owner here as in section 1.0</w:t>
      </w:r>
      <w:r w:rsidRPr="0045639B">
        <w:rPr>
          <w:b/>
          <w:i/>
        </w:rPr>
        <w:t>]</w:t>
      </w:r>
    </w:p>
    <w:tbl>
      <w:tblPr>
        <w:tblW w:w="87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6"/>
        <w:gridCol w:w="6946"/>
      </w:tblGrid>
      <w:tr w:rsidR="00FD5C8E" w14:paraId="360FE242" w14:textId="77777777" w:rsidTr="006A4C2E">
        <w:tc>
          <w:tcPr>
            <w:tcW w:w="1826" w:type="dxa"/>
            <w:shd w:val="clear" w:color="auto" w:fill="CCCCCC"/>
          </w:tcPr>
          <w:p w14:paraId="0B6D7948" w14:textId="77777777" w:rsidR="00FD5C8E" w:rsidRPr="0045639B" w:rsidRDefault="00FD5C8E" w:rsidP="006A4C2E">
            <w:pPr>
              <w:snapToGrid w:val="0"/>
            </w:pPr>
            <w:r w:rsidRPr="0045639B">
              <w:t>Signed</w:t>
            </w:r>
          </w:p>
        </w:tc>
        <w:tc>
          <w:tcPr>
            <w:tcW w:w="6946" w:type="dxa"/>
            <w:shd w:val="clear" w:color="auto" w:fill="auto"/>
          </w:tcPr>
          <w:p w14:paraId="01D27123" w14:textId="77777777" w:rsidR="00FD5C8E" w:rsidRDefault="00FD5C8E" w:rsidP="00742CB2">
            <w:pPr>
              <w:pStyle w:val="Heading1"/>
              <w:suppressAutoHyphens/>
              <w:snapToGrid w:val="0"/>
              <w:rPr>
                <w:szCs w:val="24"/>
              </w:rPr>
            </w:pPr>
          </w:p>
          <w:p w14:paraId="014B051D" w14:textId="77777777" w:rsidR="00742CB2" w:rsidRPr="00742CB2" w:rsidRDefault="00742CB2" w:rsidP="00742CB2">
            <w:pPr>
              <w:rPr>
                <w:lang w:val="en-US"/>
              </w:rPr>
            </w:pPr>
          </w:p>
        </w:tc>
      </w:tr>
      <w:tr w:rsidR="00FD5C8E" w14:paraId="3352127B" w14:textId="77777777" w:rsidTr="0045639B">
        <w:trPr>
          <w:trHeight w:hRule="exact" w:val="325"/>
        </w:trPr>
        <w:tc>
          <w:tcPr>
            <w:tcW w:w="1826" w:type="dxa"/>
            <w:shd w:val="clear" w:color="auto" w:fill="CCCCCC"/>
          </w:tcPr>
          <w:p w14:paraId="1A67DBB5" w14:textId="77777777" w:rsidR="00FD5C8E" w:rsidRPr="0045639B" w:rsidRDefault="00FD5C8E" w:rsidP="006A4C2E">
            <w:pPr>
              <w:snapToGrid w:val="0"/>
            </w:pPr>
            <w:r w:rsidRPr="0045639B">
              <w:t>Name</w:t>
            </w:r>
          </w:p>
        </w:tc>
        <w:tc>
          <w:tcPr>
            <w:tcW w:w="6946" w:type="dxa"/>
            <w:shd w:val="clear" w:color="auto" w:fill="auto"/>
          </w:tcPr>
          <w:p w14:paraId="1D647E68" w14:textId="77777777" w:rsidR="00FD5C8E" w:rsidRPr="009C10BE" w:rsidRDefault="00FD5C8E" w:rsidP="006A4C2E">
            <w:pPr>
              <w:snapToGrid w:val="0"/>
              <w:rPr>
                <w:b/>
                <w:bCs/>
              </w:rPr>
            </w:pPr>
          </w:p>
        </w:tc>
      </w:tr>
      <w:tr w:rsidR="00FD5C8E" w14:paraId="2BEA909C" w14:textId="77777777" w:rsidTr="0045639B">
        <w:trPr>
          <w:trHeight w:hRule="exact" w:val="272"/>
        </w:trPr>
        <w:tc>
          <w:tcPr>
            <w:tcW w:w="1826" w:type="dxa"/>
            <w:shd w:val="clear" w:color="auto" w:fill="CCCCCC"/>
          </w:tcPr>
          <w:p w14:paraId="6E9BC316" w14:textId="77777777" w:rsidR="00FD5C8E" w:rsidRPr="0045639B" w:rsidRDefault="00FD5C8E" w:rsidP="006A4C2E">
            <w:pPr>
              <w:snapToGrid w:val="0"/>
            </w:pPr>
            <w:r w:rsidRPr="0045639B">
              <w:t>Post/Title</w:t>
            </w:r>
          </w:p>
        </w:tc>
        <w:tc>
          <w:tcPr>
            <w:tcW w:w="6946" w:type="dxa"/>
            <w:shd w:val="clear" w:color="auto" w:fill="auto"/>
          </w:tcPr>
          <w:p w14:paraId="68980AFE" w14:textId="77777777" w:rsidR="00FD5C8E" w:rsidRPr="009C10BE" w:rsidRDefault="00FD5C8E" w:rsidP="006A4C2E">
            <w:pPr>
              <w:snapToGrid w:val="0"/>
              <w:rPr>
                <w:b/>
                <w:bCs/>
              </w:rPr>
            </w:pPr>
          </w:p>
        </w:tc>
      </w:tr>
      <w:tr w:rsidR="00FD5C8E" w14:paraId="0D026C56" w14:textId="77777777" w:rsidTr="006A4C2E">
        <w:trPr>
          <w:trHeight w:hRule="exact" w:val="308"/>
        </w:trPr>
        <w:tc>
          <w:tcPr>
            <w:tcW w:w="1826" w:type="dxa"/>
            <w:shd w:val="clear" w:color="auto" w:fill="CCCCCC"/>
          </w:tcPr>
          <w:p w14:paraId="60BA7E72" w14:textId="77777777" w:rsidR="00FD5C8E" w:rsidRPr="0045639B" w:rsidRDefault="00FD5C8E" w:rsidP="006A4C2E">
            <w:pPr>
              <w:snapToGrid w:val="0"/>
            </w:pPr>
            <w:r w:rsidRPr="0045639B">
              <w:t>Date</w:t>
            </w:r>
          </w:p>
        </w:tc>
        <w:tc>
          <w:tcPr>
            <w:tcW w:w="6946" w:type="dxa"/>
            <w:shd w:val="clear" w:color="auto" w:fill="auto"/>
          </w:tcPr>
          <w:p w14:paraId="6D91CA15" w14:textId="77777777" w:rsidR="00FD5C8E" w:rsidRPr="009C10BE" w:rsidRDefault="00FD5C8E" w:rsidP="006A4C2E">
            <w:pPr>
              <w:snapToGrid w:val="0"/>
              <w:rPr>
                <w:b/>
                <w:bCs/>
              </w:rPr>
            </w:pPr>
          </w:p>
        </w:tc>
      </w:tr>
    </w:tbl>
    <w:p w14:paraId="3102D784" w14:textId="77777777" w:rsidR="00FD5C8E" w:rsidRDefault="00FD5C8E" w:rsidP="00DD7743">
      <w:pPr>
        <w:spacing w:after="120"/>
        <w:ind w:left="1139"/>
      </w:pPr>
    </w:p>
    <w:p w14:paraId="5512A63D" w14:textId="77777777" w:rsidR="00FD5C8E" w:rsidRDefault="00FD5C8E" w:rsidP="003E61F5">
      <w:pPr>
        <w:spacing w:after="120"/>
        <w:outlineLvl w:val="0"/>
      </w:pPr>
      <w:r>
        <w:t>For and on behalf of</w:t>
      </w:r>
    </w:p>
    <w:p w14:paraId="47805058" w14:textId="77777777" w:rsidR="00FD5C8E" w:rsidRPr="0045639B" w:rsidRDefault="004C01AB" w:rsidP="00FD5C8E">
      <w:pPr>
        <w:spacing w:after="120"/>
        <w:rPr>
          <w:b/>
          <w:i/>
        </w:rPr>
      </w:pPr>
      <w:r w:rsidRPr="0045639B">
        <w:rPr>
          <w:b/>
          <w:i/>
        </w:rPr>
        <w:t>[</w:t>
      </w:r>
      <w:r w:rsidR="00D65A7E" w:rsidRPr="0045639B">
        <w:rPr>
          <w:b/>
          <w:i/>
        </w:rPr>
        <w:t>Enter name of the data custodian here as in section 1.0</w:t>
      </w:r>
      <w:r w:rsidRPr="0045639B">
        <w:rPr>
          <w:b/>
          <w:i/>
        </w:rPr>
        <w:t>]</w:t>
      </w:r>
    </w:p>
    <w:tbl>
      <w:tblPr>
        <w:tblW w:w="87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6"/>
        <w:gridCol w:w="6946"/>
      </w:tblGrid>
      <w:tr w:rsidR="00FD5C8E" w14:paraId="1F17261A" w14:textId="77777777" w:rsidTr="006A4C2E">
        <w:tc>
          <w:tcPr>
            <w:tcW w:w="1826" w:type="dxa"/>
            <w:shd w:val="clear" w:color="auto" w:fill="CCCCCC"/>
          </w:tcPr>
          <w:p w14:paraId="2097262C" w14:textId="77777777" w:rsidR="00FD5C8E" w:rsidRPr="0045639B" w:rsidRDefault="00FD5C8E" w:rsidP="006A4C2E">
            <w:pPr>
              <w:snapToGrid w:val="0"/>
            </w:pPr>
            <w:r w:rsidRPr="0045639B">
              <w:t>Signed</w:t>
            </w:r>
          </w:p>
        </w:tc>
        <w:tc>
          <w:tcPr>
            <w:tcW w:w="6946" w:type="dxa"/>
            <w:shd w:val="clear" w:color="auto" w:fill="auto"/>
          </w:tcPr>
          <w:p w14:paraId="61A03688" w14:textId="77777777" w:rsidR="00FD5C8E" w:rsidRDefault="00FD5C8E" w:rsidP="00742CB2">
            <w:pPr>
              <w:pStyle w:val="Heading1"/>
              <w:suppressAutoHyphens/>
              <w:snapToGrid w:val="0"/>
              <w:rPr>
                <w:szCs w:val="24"/>
              </w:rPr>
            </w:pPr>
          </w:p>
          <w:p w14:paraId="5A58E35C" w14:textId="77777777" w:rsidR="00742CB2" w:rsidRPr="00742CB2" w:rsidRDefault="00742CB2" w:rsidP="00742CB2">
            <w:pPr>
              <w:rPr>
                <w:lang w:val="en-US"/>
              </w:rPr>
            </w:pPr>
          </w:p>
        </w:tc>
      </w:tr>
      <w:tr w:rsidR="00FD5C8E" w14:paraId="507796F2" w14:textId="77777777" w:rsidTr="0045639B">
        <w:trPr>
          <w:trHeight w:hRule="exact" w:val="357"/>
        </w:trPr>
        <w:tc>
          <w:tcPr>
            <w:tcW w:w="1826" w:type="dxa"/>
            <w:shd w:val="clear" w:color="auto" w:fill="CCCCCC"/>
          </w:tcPr>
          <w:p w14:paraId="561D7994" w14:textId="77777777" w:rsidR="00FD5C8E" w:rsidRPr="0045639B" w:rsidRDefault="00FD5C8E" w:rsidP="006A4C2E">
            <w:pPr>
              <w:snapToGrid w:val="0"/>
            </w:pPr>
            <w:r w:rsidRPr="0045639B">
              <w:t>Name</w:t>
            </w:r>
          </w:p>
        </w:tc>
        <w:tc>
          <w:tcPr>
            <w:tcW w:w="6946" w:type="dxa"/>
            <w:shd w:val="clear" w:color="auto" w:fill="auto"/>
          </w:tcPr>
          <w:p w14:paraId="43CDFD34" w14:textId="77777777" w:rsidR="00FD5C8E" w:rsidRPr="009C10BE" w:rsidRDefault="00FD5C8E" w:rsidP="006A4C2E">
            <w:pPr>
              <w:snapToGrid w:val="0"/>
              <w:rPr>
                <w:b/>
                <w:bCs/>
              </w:rPr>
            </w:pPr>
          </w:p>
        </w:tc>
      </w:tr>
      <w:tr w:rsidR="00FD5C8E" w14:paraId="7A08A131" w14:textId="77777777" w:rsidTr="0045639B">
        <w:trPr>
          <w:trHeight w:hRule="exact" w:val="303"/>
        </w:trPr>
        <w:tc>
          <w:tcPr>
            <w:tcW w:w="1826" w:type="dxa"/>
            <w:shd w:val="clear" w:color="auto" w:fill="CCCCCC"/>
          </w:tcPr>
          <w:p w14:paraId="16E6A0B4" w14:textId="77777777" w:rsidR="00FD5C8E" w:rsidRPr="0045639B" w:rsidRDefault="00FD5C8E" w:rsidP="006A4C2E">
            <w:pPr>
              <w:snapToGrid w:val="0"/>
            </w:pPr>
            <w:r w:rsidRPr="0045639B">
              <w:t>Post/Title</w:t>
            </w:r>
          </w:p>
        </w:tc>
        <w:tc>
          <w:tcPr>
            <w:tcW w:w="6946" w:type="dxa"/>
            <w:shd w:val="clear" w:color="auto" w:fill="auto"/>
          </w:tcPr>
          <w:p w14:paraId="28AFC440" w14:textId="77777777" w:rsidR="00FD5C8E" w:rsidRPr="009C10BE" w:rsidRDefault="00FD5C8E" w:rsidP="006A4C2E">
            <w:pPr>
              <w:snapToGrid w:val="0"/>
              <w:rPr>
                <w:b/>
                <w:bCs/>
              </w:rPr>
            </w:pPr>
          </w:p>
        </w:tc>
      </w:tr>
      <w:tr w:rsidR="00FD5C8E" w14:paraId="73CCE23E" w14:textId="77777777" w:rsidTr="006A4C2E">
        <w:trPr>
          <w:trHeight w:hRule="exact" w:val="308"/>
        </w:trPr>
        <w:tc>
          <w:tcPr>
            <w:tcW w:w="1826" w:type="dxa"/>
            <w:shd w:val="clear" w:color="auto" w:fill="CCCCCC"/>
          </w:tcPr>
          <w:p w14:paraId="381CBBC1" w14:textId="77777777" w:rsidR="00FD5C8E" w:rsidRPr="0045639B" w:rsidRDefault="00FD5C8E" w:rsidP="006A4C2E">
            <w:pPr>
              <w:snapToGrid w:val="0"/>
            </w:pPr>
            <w:r w:rsidRPr="0045639B">
              <w:t>Date</w:t>
            </w:r>
          </w:p>
        </w:tc>
        <w:tc>
          <w:tcPr>
            <w:tcW w:w="6946" w:type="dxa"/>
            <w:shd w:val="clear" w:color="auto" w:fill="auto"/>
          </w:tcPr>
          <w:p w14:paraId="415BA4C5" w14:textId="77777777" w:rsidR="00FD5C8E" w:rsidRPr="009C10BE" w:rsidRDefault="00FD5C8E" w:rsidP="006A4C2E">
            <w:pPr>
              <w:snapToGrid w:val="0"/>
              <w:rPr>
                <w:b/>
                <w:bCs/>
              </w:rPr>
            </w:pPr>
          </w:p>
        </w:tc>
      </w:tr>
    </w:tbl>
    <w:p w14:paraId="16106C12" w14:textId="77777777" w:rsidR="00FD5C8E" w:rsidRPr="00C25FA8" w:rsidRDefault="00FD5C8E" w:rsidP="00FD5C8E">
      <w:pPr>
        <w:spacing w:after="120"/>
        <w:ind w:left="1139"/>
      </w:pPr>
      <w:r w:rsidRPr="00C25FA8">
        <w:t xml:space="preserve"> </w:t>
      </w:r>
    </w:p>
    <w:p w14:paraId="0F0EB8A5" w14:textId="77777777" w:rsidR="00FD5C8E" w:rsidRDefault="00FD5C8E" w:rsidP="003E61F5">
      <w:pPr>
        <w:spacing w:after="120"/>
        <w:outlineLvl w:val="0"/>
      </w:pPr>
      <w:r>
        <w:t>For and on behalf of</w:t>
      </w:r>
    </w:p>
    <w:p w14:paraId="42CE5E12" w14:textId="77777777" w:rsidR="00FD5C8E" w:rsidRPr="0045639B" w:rsidRDefault="004C01AB" w:rsidP="00FD5C8E">
      <w:pPr>
        <w:spacing w:after="120"/>
        <w:rPr>
          <w:b/>
          <w:i/>
        </w:rPr>
      </w:pPr>
      <w:r w:rsidRPr="0045639B">
        <w:rPr>
          <w:b/>
          <w:i/>
        </w:rPr>
        <w:t>[</w:t>
      </w:r>
      <w:r w:rsidR="00FD5C8E" w:rsidRPr="0045639B">
        <w:rPr>
          <w:b/>
          <w:i/>
        </w:rPr>
        <w:t xml:space="preserve">Enter name </w:t>
      </w:r>
      <w:r w:rsidR="009A489C" w:rsidRPr="0045639B">
        <w:rPr>
          <w:b/>
          <w:i/>
        </w:rPr>
        <w:t xml:space="preserve">of </w:t>
      </w:r>
      <w:r w:rsidR="00D65A7E" w:rsidRPr="0045639B">
        <w:rPr>
          <w:b/>
          <w:i/>
        </w:rPr>
        <w:t>the data recipient here as in section 1.0</w:t>
      </w:r>
      <w:r w:rsidRPr="0045639B">
        <w:rPr>
          <w:b/>
          <w:i/>
        </w:rPr>
        <w:t>]</w:t>
      </w:r>
    </w:p>
    <w:tbl>
      <w:tblPr>
        <w:tblW w:w="87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6"/>
        <w:gridCol w:w="6946"/>
      </w:tblGrid>
      <w:tr w:rsidR="00FD5C8E" w14:paraId="183DE775" w14:textId="77777777" w:rsidTr="006A4C2E">
        <w:tc>
          <w:tcPr>
            <w:tcW w:w="1826" w:type="dxa"/>
            <w:shd w:val="clear" w:color="auto" w:fill="CCCCCC"/>
          </w:tcPr>
          <w:p w14:paraId="01FBA100" w14:textId="77777777" w:rsidR="00FD5C8E" w:rsidRPr="0045639B" w:rsidRDefault="00FD5C8E" w:rsidP="006A4C2E">
            <w:pPr>
              <w:snapToGrid w:val="0"/>
            </w:pPr>
            <w:r w:rsidRPr="0045639B">
              <w:t>Signed</w:t>
            </w:r>
          </w:p>
        </w:tc>
        <w:tc>
          <w:tcPr>
            <w:tcW w:w="6946" w:type="dxa"/>
            <w:shd w:val="clear" w:color="auto" w:fill="auto"/>
          </w:tcPr>
          <w:p w14:paraId="2D5C22EA" w14:textId="77777777" w:rsidR="00FD5C8E" w:rsidRDefault="00FD5C8E" w:rsidP="00742CB2">
            <w:pPr>
              <w:pStyle w:val="Heading1"/>
              <w:suppressAutoHyphens/>
              <w:snapToGrid w:val="0"/>
              <w:rPr>
                <w:szCs w:val="24"/>
              </w:rPr>
            </w:pPr>
          </w:p>
          <w:p w14:paraId="42B44167" w14:textId="77777777" w:rsidR="00742CB2" w:rsidRPr="00742CB2" w:rsidRDefault="00742CB2" w:rsidP="00742CB2">
            <w:pPr>
              <w:rPr>
                <w:lang w:val="en-US"/>
              </w:rPr>
            </w:pPr>
          </w:p>
        </w:tc>
      </w:tr>
      <w:tr w:rsidR="00FD5C8E" w14:paraId="40714E22" w14:textId="77777777" w:rsidTr="0045639B">
        <w:trPr>
          <w:trHeight w:hRule="exact" w:val="355"/>
        </w:trPr>
        <w:tc>
          <w:tcPr>
            <w:tcW w:w="1826" w:type="dxa"/>
            <w:shd w:val="clear" w:color="auto" w:fill="CCCCCC"/>
          </w:tcPr>
          <w:p w14:paraId="19E54195" w14:textId="77777777" w:rsidR="00FD5C8E" w:rsidRPr="0045639B" w:rsidRDefault="00FD5C8E" w:rsidP="006A4C2E">
            <w:pPr>
              <w:snapToGrid w:val="0"/>
            </w:pPr>
            <w:r w:rsidRPr="0045639B">
              <w:t>Name</w:t>
            </w:r>
          </w:p>
        </w:tc>
        <w:tc>
          <w:tcPr>
            <w:tcW w:w="6946" w:type="dxa"/>
            <w:shd w:val="clear" w:color="auto" w:fill="auto"/>
          </w:tcPr>
          <w:p w14:paraId="0B11AEF3" w14:textId="77777777" w:rsidR="00FD5C8E" w:rsidRPr="009C10BE" w:rsidRDefault="00FD5C8E" w:rsidP="006A4C2E">
            <w:pPr>
              <w:snapToGrid w:val="0"/>
              <w:rPr>
                <w:b/>
                <w:bCs/>
              </w:rPr>
            </w:pPr>
          </w:p>
        </w:tc>
      </w:tr>
      <w:tr w:rsidR="00FD5C8E" w14:paraId="3E8A272A" w14:textId="77777777" w:rsidTr="0045639B">
        <w:trPr>
          <w:trHeight w:hRule="exact" w:val="275"/>
        </w:trPr>
        <w:tc>
          <w:tcPr>
            <w:tcW w:w="1826" w:type="dxa"/>
            <w:shd w:val="clear" w:color="auto" w:fill="CCCCCC"/>
          </w:tcPr>
          <w:p w14:paraId="55CF4E7C" w14:textId="77777777" w:rsidR="00FD5C8E" w:rsidRPr="0045639B" w:rsidRDefault="00FD5C8E" w:rsidP="006A4C2E">
            <w:pPr>
              <w:snapToGrid w:val="0"/>
            </w:pPr>
            <w:r w:rsidRPr="0045639B">
              <w:t>Post/Title</w:t>
            </w:r>
          </w:p>
        </w:tc>
        <w:tc>
          <w:tcPr>
            <w:tcW w:w="6946" w:type="dxa"/>
            <w:shd w:val="clear" w:color="auto" w:fill="auto"/>
          </w:tcPr>
          <w:p w14:paraId="0D02C69D" w14:textId="77777777" w:rsidR="00FD5C8E" w:rsidRPr="009C10BE" w:rsidRDefault="00FD5C8E" w:rsidP="006A4C2E">
            <w:pPr>
              <w:snapToGrid w:val="0"/>
              <w:rPr>
                <w:b/>
                <w:bCs/>
              </w:rPr>
            </w:pPr>
          </w:p>
        </w:tc>
      </w:tr>
      <w:tr w:rsidR="00FD5C8E" w14:paraId="4B21BA82" w14:textId="77777777" w:rsidTr="006A4C2E">
        <w:trPr>
          <w:trHeight w:hRule="exact" w:val="308"/>
        </w:trPr>
        <w:tc>
          <w:tcPr>
            <w:tcW w:w="1826" w:type="dxa"/>
            <w:shd w:val="clear" w:color="auto" w:fill="CCCCCC"/>
          </w:tcPr>
          <w:p w14:paraId="550D3D97" w14:textId="77777777" w:rsidR="00FD5C8E" w:rsidRPr="0045639B" w:rsidRDefault="00FD5C8E" w:rsidP="006A4C2E">
            <w:pPr>
              <w:snapToGrid w:val="0"/>
            </w:pPr>
            <w:r w:rsidRPr="0045639B">
              <w:t>Date</w:t>
            </w:r>
          </w:p>
        </w:tc>
        <w:tc>
          <w:tcPr>
            <w:tcW w:w="6946" w:type="dxa"/>
            <w:shd w:val="clear" w:color="auto" w:fill="auto"/>
          </w:tcPr>
          <w:p w14:paraId="7800A0B2" w14:textId="77777777" w:rsidR="00FD5C8E" w:rsidRPr="009C10BE" w:rsidRDefault="00FD5C8E" w:rsidP="006A4C2E">
            <w:pPr>
              <w:snapToGrid w:val="0"/>
              <w:rPr>
                <w:b/>
                <w:bCs/>
              </w:rPr>
            </w:pPr>
          </w:p>
        </w:tc>
      </w:tr>
    </w:tbl>
    <w:p w14:paraId="67FCF227" w14:textId="77777777" w:rsidR="0045639B" w:rsidRDefault="0045639B" w:rsidP="00FD5C8E">
      <w:pPr>
        <w:spacing w:after="120"/>
        <w:ind w:left="1139"/>
      </w:pPr>
    </w:p>
    <w:p w14:paraId="6DE2B5B4" w14:textId="77777777" w:rsidR="00FD5C8E" w:rsidRPr="00C25FA8" w:rsidRDefault="0045639B" w:rsidP="0045639B">
      <w:pPr>
        <w:spacing w:after="120"/>
      </w:pPr>
      <w:r w:rsidRPr="0045639B">
        <w:rPr>
          <w:b/>
          <w:i/>
        </w:rPr>
        <w:t>[</w:t>
      </w:r>
      <w:r>
        <w:rPr>
          <w:b/>
          <w:i/>
        </w:rPr>
        <w:t>Delete the text and box below if the JRMO is one of the parties above</w:t>
      </w:r>
      <w:r w:rsidRPr="0045639B">
        <w:rPr>
          <w:b/>
          <w:i/>
        </w:rPr>
        <w:t>]</w:t>
      </w:r>
      <w:r w:rsidR="00FD5C8E" w:rsidRPr="00C25FA8">
        <w:t xml:space="preserve"> </w:t>
      </w:r>
    </w:p>
    <w:p w14:paraId="2D61BE0B" w14:textId="77777777" w:rsidR="0045639B" w:rsidRPr="0045639B" w:rsidRDefault="00D65A7E" w:rsidP="0045639B">
      <w:pPr>
        <w:spacing w:after="120"/>
        <w:outlineLvl w:val="0"/>
      </w:pPr>
      <w:r>
        <w:t xml:space="preserve">For and on behalf of </w:t>
      </w:r>
      <w:r w:rsidR="00742CB2" w:rsidRPr="0045639B">
        <w:t>JRMO,</w:t>
      </w:r>
      <w:r>
        <w:t xml:space="preserve"> Queen Mary Un</w:t>
      </w:r>
      <w:r w:rsidR="004C01AB">
        <w:t>i</w:t>
      </w:r>
      <w:r>
        <w:t>versity of London</w:t>
      </w:r>
    </w:p>
    <w:tbl>
      <w:tblPr>
        <w:tblW w:w="87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6"/>
        <w:gridCol w:w="6946"/>
      </w:tblGrid>
      <w:tr w:rsidR="00651B9F" w14:paraId="1263CFF9" w14:textId="77777777" w:rsidTr="00D17441">
        <w:tc>
          <w:tcPr>
            <w:tcW w:w="1826" w:type="dxa"/>
            <w:shd w:val="clear" w:color="auto" w:fill="CCCCCC"/>
          </w:tcPr>
          <w:p w14:paraId="19C46505" w14:textId="77777777" w:rsidR="00651B9F" w:rsidRPr="0045639B" w:rsidRDefault="00651B9F" w:rsidP="00D17441">
            <w:pPr>
              <w:snapToGrid w:val="0"/>
            </w:pPr>
            <w:r w:rsidRPr="0045639B">
              <w:t>Signed</w:t>
            </w:r>
          </w:p>
        </w:tc>
        <w:tc>
          <w:tcPr>
            <w:tcW w:w="6946" w:type="dxa"/>
            <w:shd w:val="clear" w:color="auto" w:fill="auto"/>
          </w:tcPr>
          <w:p w14:paraId="1E642D10" w14:textId="77777777" w:rsidR="00651B9F" w:rsidRDefault="00651B9F" w:rsidP="00742CB2">
            <w:pPr>
              <w:pStyle w:val="Heading1"/>
              <w:suppressAutoHyphens/>
              <w:snapToGrid w:val="0"/>
              <w:rPr>
                <w:szCs w:val="24"/>
              </w:rPr>
            </w:pPr>
          </w:p>
          <w:p w14:paraId="042173CA" w14:textId="77777777" w:rsidR="00742CB2" w:rsidRPr="00742CB2" w:rsidRDefault="00742CB2" w:rsidP="00742CB2">
            <w:pPr>
              <w:rPr>
                <w:lang w:val="en-US"/>
              </w:rPr>
            </w:pPr>
          </w:p>
        </w:tc>
      </w:tr>
      <w:tr w:rsidR="00651B9F" w14:paraId="576F367E" w14:textId="77777777" w:rsidTr="00D17441">
        <w:trPr>
          <w:trHeight w:hRule="exact" w:val="520"/>
        </w:trPr>
        <w:tc>
          <w:tcPr>
            <w:tcW w:w="1826" w:type="dxa"/>
            <w:shd w:val="clear" w:color="auto" w:fill="CCCCCC"/>
          </w:tcPr>
          <w:p w14:paraId="1A2E30CB" w14:textId="77777777" w:rsidR="00651B9F" w:rsidRPr="0045639B" w:rsidRDefault="00651B9F" w:rsidP="00D17441">
            <w:pPr>
              <w:snapToGrid w:val="0"/>
            </w:pPr>
            <w:r w:rsidRPr="0045639B">
              <w:t>Name</w:t>
            </w:r>
          </w:p>
        </w:tc>
        <w:tc>
          <w:tcPr>
            <w:tcW w:w="6946" w:type="dxa"/>
            <w:shd w:val="clear" w:color="auto" w:fill="auto"/>
          </w:tcPr>
          <w:p w14:paraId="79128B19" w14:textId="77777777" w:rsidR="00651B9F" w:rsidRPr="009C10BE" w:rsidRDefault="00651B9F" w:rsidP="00D17441">
            <w:pPr>
              <w:snapToGrid w:val="0"/>
              <w:rPr>
                <w:b/>
                <w:bCs/>
              </w:rPr>
            </w:pPr>
          </w:p>
        </w:tc>
      </w:tr>
      <w:tr w:rsidR="00651B9F" w14:paraId="4D734FD4" w14:textId="77777777" w:rsidTr="00D17441">
        <w:trPr>
          <w:trHeight w:hRule="exact" w:val="520"/>
        </w:trPr>
        <w:tc>
          <w:tcPr>
            <w:tcW w:w="1826" w:type="dxa"/>
            <w:shd w:val="clear" w:color="auto" w:fill="CCCCCC"/>
          </w:tcPr>
          <w:p w14:paraId="608A55B7" w14:textId="77777777" w:rsidR="00651B9F" w:rsidRPr="0045639B" w:rsidRDefault="00651B9F" w:rsidP="00D17441">
            <w:pPr>
              <w:snapToGrid w:val="0"/>
            </w:pPr>
            <w:r w:rsidRPr="0045639B">
              <w:t>Post/Title</w:t>
            </w:r>
          </w:p>
        </w:tc>
        <w:tc>
          <w:tcPr>
            <w:tcW w:w="6946" w:type="dxa"/>
            <w:shd w:val="clear" w:color="auto" w:fill="auto"/>
          </w:tcPr>
          <w:p w14:paraId="3607346F" w14:textId="77777777" w:rsidR="00651B9F" w:rsidRPr="009C10BE" w:rsidRDefault="00651B9F" w:rsidP="00D17441">
            <w:pPr>
              <w:snapToGrid w:val="0"/>
              <w:rPr>
                <w:b/>
                <w:bCs/>
              </w:rPr>
            </w:pPr>
          </w:p>
        </w:tc>
      </w:tr>
      <w:tr w:rsidR="00651B9F" w14:paraId="6830A037" w14:textId="77777777" w:rsidTr="00D17441">
        <w:trPr>
          <w:trHeight w:hRule="exact" w:val="308"/>
        </w:trPr>
        <w:tc>
          <w:tcPr>
            <w:tcW w:w="1826" w:type="dxa"/>
            <w:shd w:val="clear" w:color="auto" w:fill="CCCCCC"/>
          </w:tcPr>
          <w:p w14:paraId="5BCA591F" w14:textId="77777777" w:rsidR="00651B9F" w:rsidRPr="0045639B" w:rsidRDefault="00651B9F" w:rsidP="00D17441">
            <w:pPr>
              <w:snapToGrid w:val="0"/>
            </w:pPr>
            <w:r w:rsidRPr="0045639B">
              <w:t>Date</w:t>
            </w:r>
          </w:p>
        </w:tc>
        <w:tc>
          <w:tcPr>
            <w:tcW w:w="6946" w:type="dxa"/>
            <w:shd w:val="clear" w:color="auto" w:fill="auto"/>
          </w:tcPr>
          <w:p w14:paraId="7CC9E3AF" w14:textId="77777777" w:rsidR="00651B9F" w:rsidRPr="009C10BE" w:rsidRDefault="00651B9F" w:rsidP="00D17441">
            <w:pPr>
              <w:snapToGrid w:val="0"/>
              <w:rPr>
                <w:b/>
                <w:bCs/>
              </w:rPr>
            </w:pPr>
          </w:p>
        </w:tc>
      </w:tr>
    </w:tbl>
    <w:p w14:paraId="2C7F50B2" w14:textId="77777777" w:rsidR="00955130" w:rsidRDefault="00955130" w:rsidP="0045639B">
      <w:pPr>
        <w:spacing w:after="120"/>
      </w:pPr>
      <w:r>
        <w:br w:type="page"/>
      </w:r>
    </w:p>
    <w:p w14:paraId="2B479A07" w14:textId="77777777" w:rsidR="00955130" w:rsidRDefault="00955130" w:rsidP="00DD7743">
      <w:pPr>
        <w:spacing w:after="120"/>
        <w:ind w:left="1139"/>
      </w:pPr>
    </w:p>
    <w:p w14:paraId="74ECBE74" w14:textId="77777777" w:rsidR="00DD7743" w:rsidRDefault="00955130" w:rsidP="0045639B">
      <w:pPr>
        <w:spacing w:after="120"/>
        <w:jc w:val="center"/>
        <w:outlineLvl w:val="0"/>
        <w:rPr>
          <w:b/>
          <w:sz w:val="32"/>
          <w:szCs w:val="32"/>
        </w:rPr>
      </w:pPr>
      <w:r w:rsidRPr="0045639B">
        <w:rPr>
          <w:b/>
          <w:sz w:val="32"/>
          <w:szCs w:val="32"/>
        </w:rPr>
        <w:t xml:space="preserve">PCTU Document control and approval for the </w:t>
      </w:r>
      <w:r w:rsidR="00927243">
        <w:rPr>
          <w:b/>
          <w:sz w:val="32"/>
          <w:szCs w:val="32"/>
        </w:rPr>
        <w:t xml:space="preserve">DSA </w:t>
      </w:r>
      <w:r w:rsidRPr="0045639B">
        <w:rPr>
          <w:b/>
          <w:sz w:val="32"/>
          <w:szCs w:val="32"/>
        </w:rPr>
        <w:t>template</w:t>
      </w:r>
    </w:p>
    <w:p w14:paraId="39536605" w14:textId="77777777" w:rsidR="009A489C" w:rsidRDefault="009A489C" w:rsidP="003E61F5">
      <w:pPr>
        <w:spacing w:after="120"/>
        <w:jc w:val="both"/>
        <w:outlineLvl w:val="0"/>
      </w:pPr>
      <w:r>
        <w:t xml:space="preserve">To be detached prior to completing the template </w:t>
      </w:r>
    </w:p>
    <w:p w14:paraId="4F7DADA6" w14:textId="77777777" w:rsidR="009A489C" w:rsidRPr="0045639B" w:rsidRDefault="009A489C" w:rsidP="0045639B">
      <w:pPr>
        <w:spacing w:after="120"/>
        <w:rPr>
          <w:b/>
          <w:sz w:val="32"/>
          <w:szCs w:val="32"/>
        </w:rPr>
      </w:pPr>
    </w:p>
    <w:tbl>
      <w:tblPr>
        <w:tblW w:w="8856" w:type="dxa"/>
        <w:tblLayout w:type="fixed"/>
        <w:tblLook w:val="0000" w:firstRow="0" w:lastRow="0" w:firstColumn="0" w:lastColumn="0" w:noHBand="0" w:noVBand="0"/>
      </w:tblPr>
      <w:tblGrid>
        <w:gridCol w:w="1951"/>
        <w:gridCol w:w="2410"/>
        <w:gridCol w:w="1985"/>
        <w:gridCol w:w="2510"/>
      </w:tblGrid>
      <w:tr w:rsidR="009A489C" w14:paraId="77F4740C" w14:textId="77777777" w:rsidTr="00CC2981">
        <w:tc>
          <w:tcPr>
            <w:tcW w:w="1951" w:type="dxa"/>
            <w:tcBorders>
              <w:top w:val="single" w:sz="4" w:space="0" w:color="auto"/>
              <w:left w:val="single" w:sz="4" w:space="0" w:color="auto"/>
              <w:bottom w:val="single" w:sz="4" w:space="0" w:color="auto"/>
              <w:right w:val="single" w:sz="4" w:space="0" w:color="auto"/>
            </w:tcBorders>
            <w:shd w:val="pct20" w:color="auto" w:fill="auto"/>
          </w:tcPr>
          <w:p w14:paraId="237B9F5C" w14:textId="77777777" w:rsidR="009A489C" w:rsidRDefault="009A489C" w:rsidP="00D17441">
            <w:pPr>
              <w:shd w:val="pct20" w:color="auto" w:fill="auto"/>
              <w:rPr>
                <w:sz w:val="22"/>
                <w:szCs w:val="22"/>
              </w:rPr>
            </w:pPr>
            <w:r>
              <w:rPr>
                <w:sz w:val="22"/>
                <w:szCs w:val="22"/>
              </w:rPr>
              <w:t>PCTU Template number</w:t>
            </w:r>
          </w:p>
        </w:tc>
        <w:tc>
          <w:tcPr>
            <w:tcW w:w="2410" w:type="dxa"/>
            <w:tcBorders>
              <w:top w:val="single" w:sz="4" w:space="0" w:color="auto"/>
              <w:left w:val="single" w:sz="4" w:space="0" w:color="auto"/>
              <w:bottom w:val="single" w:sz="4" w:space="0" w:color="auto"/>
              <w:right w:val="single" w:sz="4" w:space="0" w:color="auto"/>
            </w:tcBorders>
          </w:tcPr>
          <w:p w14:paraId="589D4F08" w14:textId="77777777" w:rsidR="009A489C" w:rsidRDefault="00CC2981" w:rsidP="00D17441">
            <w:pPr>
              <w:pStyle w:val="Heading1"/>
              <w:rPr>
                <w:b/>
                <w:sz w:val="22"/>
                <w:szCs w:val="22"/>
                <w:lang w:val="en-GB"/>
              </w:rPr>
            </w:pPr>
            <w:r>
              <w:rPr>
                <w:b/>
                <w:sz w:val="22"/>
                <w:szCs w:val="22"/>
                <w:lang w:val="en-GB"/>
              </w:rPr>
              <w:t>PCTU_TEM_IG_01</w:t>
            </w:r>
          </w:p>
        </w:tc>
        <w:tc>
          <w:tcPr>
            <w:tcW w:w="1985" w:type="dxa"/>
            <w:tcBorders>
              <w:top w:val="single" w:sz="4" w:space="0" w:color="auto"/>
              <w:left w:val="single" w:sz="4" w:space="0" w:color="auto"/>
              <w:bottom w:val="single" w:sz="4" w:space="0" w:color="auto"/>
              <w:right w:val="single" w:sz="4" w:space="0" w:color="auto"/>
            </w:tcBorders>
            <w:shd w:val="pct20" w:color="auto" w:fill="auto"/>
          </w:tcPr>
          <w:p w14:paraId="25EDD21B" w14:textId="77777777" w:rsidR="009A489C" w:rsidRDefault="009A489C" w:rsidP="00D17441">
            <w:pPr>
              <w:rPr>
                <w:sz w:val="22"/>
                <w:szCs w:val="22"/>
              </w:rPr>
            </w:pPr>
            <w:r>
              <w:rPr>
                <w:sz w:val="22"/>
                <w:szCs w:val="22"/>
              </w:rPr>
              <w:t>Version</w:t>
            </w:r>
          </w:p>
        </w:tc>
        <w:tc>
          <w:tcPr>
            <w:tcW w:w="2510" w:type="dxa"/>
            <w:tcBorders>
              <w:top w:val="single" w:sz="4" w:space="0" w:color="auto"/>
              <w:left w:val="single" w:sz="4" w:space="0" w:color="auto"/>
              <w:bottom w:val="single" w:sz="4" w:space="0" w:color="auto"/>
              <w:right w:val="single" w:sz="4" w:space="0" w:color="auto"/>
            </w:tcBorders>
          </w:tcPr>
          <w:p w14:paraId="2FA21460" w14:textId="77777777" w:rsidR="009A489C" w:rsidRDefault="00C27244" w:rsidP="00D17441">
            <w:pPr>
              <w:pStyle w:val="Heading1"/>
              <w:rPr>
                <w:b/>
                <w:sz w:val="22"/>
                <w:szCs w:val="22"/>
                <w:lang w:val="en-GB"/>
              </w:rPr>
            </w:pPr>
            <w:r>
              <w:rPr>
                <w:b/>
                <w:sz w:val="22"/>
                <w:szCs w:val="22"/>
                <w:lang w:val="en-GB"/>
              </w:rPr>
              <w:t>2</w:t>
            </w:r>
            <w:r w:rsidR="0045639B">
              <w:rPr>
                <w:b/>
                <w:sz w:val="22"/>
                <w:szCs w:val="22"/>
                <w:lang w:val="en-GB"/>
              </w:rPr>
              <w:t>.0</w:t>
            </w:r>
          </w:p>
        </w:tc>
      </w:tr>
      <w:tr w:rsidR="009A489C" w14:paraId="2FF9A4DB" w14:textId="77777777" w:rsidTr="00CC2981">
        <w:tc>
          <w:tcPr>
            <w:tcW w:w="1951" w:type="dxa"/>
            <w:tcBorders>
              <w:top w:val="single" w:sz="4" w:space="0" w:color="auto"/>
              <w:left w:val="single" w:sz="4" w:space="0" w:color="auto"/>
              <w:bottom w:val="single" w:sz="4" w:space="0" w:color="auto"/>
              <w:right w:val="single" w:sz="4" w:space="0" w:color="auto"/>
            </w:tcBorders>
            <w:shd w:val="pct20" w:color="auto" w:fill="auto"/>
          </w:tcPr>
          <w:p w14:paraId="7814F401" w14:textId="77777777" w:rsidR="009A489C" w:rsidRDefault="009A489C" w:rsidP="00D17441">
            <w:pPr>
              <w:shd w:val="pct20" w:color="auto" w:fill="auto"/>
              <w:rPr>
                <w:sz w:val="22"/>
                <w:szCs w:val="22"/>
              </w:rPr>
            </w:pPr>
            <w:r>
              <w:rPr>
                <w:sz w:val="22"/>
                <w:szCs w:val="22"/>
              </w:rPr>
              <w:t>Publication  Date:</w:t>
            </w:r>
          </w:p>
        </w:tc>
        <w:tc>
          <w:tcPr>
            <w:tcW w:w="6905" w:type="dxa"/>
            <w:gridSpan w:val="3"/>
            <w:tcBorders>
              <w:top w:val="single" w:sz="4" w:space="0" w:color="auto"/>
              <w:left w:val="single" w:sz="4" w:space="0" w:color="auto"/>
              <w:bottom w:val="single" w:sz="4" w:space="0" w:color="auto"/>
              <w:right w:val="single" w:sz="4" w:space="0" w:color="auto"/>
            </w:tcBorders>
          </w:tcPr>
          <w:p w14:paraId="56E1D01C" w14:textId="6B5DF3E4" w:rsidR="009A489C" w:rsidRPr="0045639B" w:rsidRDefault="00506698" w:rsidP="00792DF0">
            <w:pPr>
              <w:pStyle w:val="Heading1"/>
              <w:rPr>
                <w:szCs w:val="24"/>
                <w:lang w:val="en-GB"/>
              </w:rPr>
            </w:pPr>
            <w:r>
              <w:rPr>
                <w:b/>
                <w:sz w:val="22"/>
                <w:szCs w:val="22"/>
                <w:lang w:val="en-GB"/>
              </w:rPr>
              <w:t>1</w:t>
            </w:r>
            <w:r w:rsidR="00792DF0">
              <w:rPr>
                <w:b/>
                <w:sz w:val="22"/>
                <w:szCs w:val="22"/>
                <w:lang w:val="en-GB"/>
              </w:rPr>
              <w:t>6</w:t>
            </w:r>
            <w:r>
              <w:rPr>
                <w:b/>
                <w:sz w:val="22"/>
                <w:szCs w:val="22"/>
                <w:lang w:val="en-GB"/>
              </w:rPr>
              <w:t xml:space="preserve"> Feb</w:t>
            </w:r>
            <w:r w:rsidR="00792DF0">
              <w:rPr>
                <w:b/>
                <w:sz w:val="22"/>
                <w:szCs w:val="22"/>
                <w:lang w:val="en-GB"/>
              </w:rPr>
              <w:t>ruary</w:t>
            </w:r>
            <w:r>
              <w:rPr>
                <w:b/>
                <w:sz w:val="22"/>
                <w:szCs w:val="22"/>
                <w:lang w:val="en-GB"/>
              </w:rPr>
              <w:t xml:space="preserve"> 2017 </w:t>
            </w:r>
          </w:p>
        </w:tc>
      </w:tr>
      <w:tr w:rsidR="009A489C" w14:paraId="12B01155" w14:textId="77777777" w:rsidTr="00D17441">
        <w:trPr>
          <w:cantSplit/>
        </w:trPr>
        <w:tc>
          <w:tcPr>
            <w:tcW w:w="8856" w:type="dxa"/>
            <w:gridSpan w:val="4"/>
            <w:tcBorders>
              <w:top w:val="single" w:sz="4" w:space="0" w:color="auto"/>
              <w:bottom w:val="single" w:sz="4" w:space="0" w:color="auto"/>
            </w:tcBorders>
          </w:tcPr>
          <w:p w14:paraId="17362181" w14:textId="77777777" w:rsidR="009A489C" w:rsidRDefault="009A489C" w:rsidP="00D17441">
            <w:pPr>
              <w:pStyle w:val="Heading1"/>
              <w:rPr>
                <w:b/>
                <w:sz w:val="22"/>
                <w:szCs w:val="22"/>
                <w:lang w:val="en-GB"/>
              </w:rPr>
            </w:pPr>
          </w:p>
        </w:tc>
      </w:tr>
      <w:tr w:rsidR="009A489C" w14:paraId="42306EBE" w14:textId="77777777" w:rsidTr="00CC2981">
        <w:trPr>
          <w:cantSplit/>
        </w:trPr>
        <w:tc>
          <w:tcPr>
            <w:tcW w:w="1951" w:type="dxa"/>
            <w:tcBorders>
              <w:top w:val="single" w:sz="4" w:space="0" w:color="auto"/>
              <w:left w:val="single" w:sz="4" w:space="0" w:color="auto"/>
              <w:bottom w:val="single" w:sz="4" w:space="0" w:color="auto"/>
              <w:right w:val="single" w:sz="4" w:space="0" w:color="auto"/>
            </w:tcBorders>
            <w:shd w:val="pct20" w:color="auto" w:fill="auto"/>
          </w:tcPr>
          <w:p w14:paraId="07959797" w14:textId="77777777" w:rsidR="009A489C" w:rsidRDefault="009A489C" w:rsidP="00D17441">
            <w:pPr>
              <w:shd w:val="pct20" w:color="auto" w:fill="auto"/>
              <w:rPr>
                <w:sz w:val="22"/>
                <w:szCs w:val="22"/>
              </w:rPr>
            </w:pPr>
            <w:r>
              <w:rPr>
                <w:sz w:val="22"/>
                <w:szCs w:val="22"/>
              </w:rPr>
              <w:t>Author:</w:t>
            </w:r>
          </w:p>
        </w:tc>
        <w:tc>
          <w:tcPr>
            <w:tcW w:w="6905" w:type="dxa"/>
            <w:gridSpan w:val="3"/>
            <w:tcBorders>
              <w:top w:val="single" w:sz="4" w:space="0" w:color="auto"/>
              <w:left w:val="single" w:sz="4" w:space="0" w:color="auto"/>
              <w:bottom w:val="single" w:sz="4" w:space="0" w:color="auto"/>
              <w:right w:val="single" w:sz="4" w:space="0" w:color="auto"/>
            </w:tcBorders>
          </w:tcPr>
          <w:p w14:paraId="10E527B1" w14:textId="77777777" w:rsidR="009A489C" w:rsidRDefault="0023724B" w:rsidP="00D17441">
            <w:pPr>
              <w:pStyle w:val="Heading1"/>
              <w:rPr>
                <w:b/>
                <w:sz w:val="22"/>
                <w:szCs w:val="22"/>
                <w:lang w:val="en-GB"/>
              </w:rPr>
            </w:pPr>
            <w:r>
              <w:rPr>
                <w:b/>
                <w:sz w:val="22"/>
                <w:szCs w:val="22"/>
                <w:lang w:val="en-GB"/>
              </w:rPr>
              <w:t>Michael Waring, Arouna Woukeu</w:t>
            </w:r>
            <w:r w:rsidR="0045639B">
              <w:rPr>
                <w:b/>
                <w:sz w:val="22"/>
                <w:szCs w:val="22"/>
                <w:lang w:val="en-GB"/>
              </w:rPr>
              <w:t>, Anita Patel</w:t>
            </w:r>
          </w:p>
        </w:tc>
      </w:tr>
      <w:tr w:rsidR="009A489C" w14:paraId="0A855675" w14:textId="77777777" w:rsidTr="00CC2981">
        <w:trPr>
          <w:cantSplit/>
        </w:trPr>
        <w:tc>
          <w:tcPr>
            <w:tcW w:w="1951" w:type="dxa"/>
            <w:tcBorders>
              <w:top w:val="single" w:sz="4" w:space="0" w:color="auto"/>
              <w:left w:val="single" w:sz="4" w:space="0" w:color="auto"/>
              <w:bottom w:val="single" w:sz="4" w:space="0" w:color="auto"/>
              <w:right w:val="single" w:sz="4" w:space="0" w:color="auto"/>
            </w:tcBorders>
            <w:shd w:val="pct20" w:color="auto" w:fill="auto"/>
          </w:tcPr>
          <w:p w14:paraId="571546C3" w14:textId="77777777" w:rsidR="009A489C" w:rsidRDefault="009A489C" w:rsidP="00D17441">
            <w:pPr>
              <w:shd w:val="pct20" w:color="auto" w:fill="auto"/>
              <w:rPr>
                <w:sz w:val="22"/>
                <w:szCs w:val="22"/>
              </w:rPr>
            </w:pPr>
            <w:r>
              <w:rPr>
                <w:sz w:val="22"/>
                <w:szCs w:val="22"/>
              </w:rPr>
              <w:t>Reviewed by:</w:t>
            </w:r>
          </w:p>
        </w:tc>
        <w:tc>
          <w:tcPr>
            <w:tcW w:w="6905" w:type="dxa"/>
            <w:gridSpan w:val="3"/>
            <w:tcBorders>
              <w:top w:val="single" w:sz="4" w:space="0" w:color="auto"/>
              <w:left w:val="single" w:sz="4" w:space="0" w:color="auto"/>
              <w:bottom w:val="single" w:sz="4" w:space="0" w:color="auto"/>
              <w:right w:val="single" w:sz="4" w:space="0" w:color="auto"/>
            </w:tcBorders>
          </w:tcPr>
          <w:p w14:paraId="66489B93" w14:textId="77777777" w:rsidR="009A489C" w:rsidRDefault="009A489C" w:rsidP="0023724B">
            <w:pPr>
              <w:pStyle w:val="Heading1"/>
              <w:rPr>
                <w:b/>
                <w:sz w:val="22"/>
                <w:szCs w:val="22"/>
                <w:lang w:val="en-GB"/>
              </w:rPr>
            </w:pPr>
            <w:r>
              <w:rPr>
                <w:b/>
                <w:sz w:val="22"/>
                <w:szCs w:val="22"/>
                <w:lang w:val="en-GB"/>
              </w:rPr>
              <w:t xml:space="preserve"> Sally Kerry</w:t>
            </w:r>
          </w:p>
        </w:tc>
      </w:tr>
      <w:tr w:rsidR="009A489C" w14:paraId="518E27CA" w14:textId="77777777" w:rsidTr="00D17441">
        <w:trPr>
          <w:cantSplit/>
        </w:trPr>
        <w:tc>
          <w:tcPr>
            <w:tcW w:w="8856" w:type="dxa"/>
            <w:gridSpan w:val="4"/>
            <w:tcBorders>
              <w:top w:val="single" w:sz="4" w:space="0" w:color="auto"/>
            </w:tcBorders>
          </w:tcPr>
          <w:p w14:paraId="38528A3D" w14:textId="77777777" w:rsidR="009A489C" w:rsidRDefault="009A489C" w:rsidP="00D17441">
            <w:pPr>
              <w:pStyle w:val="Heading1"/>
              <w:rPr>
                <w:b/>
                <w:sz w:val="22"/>
                <w:szCs w:val="22"/>
                <w:lang w:val="en-GB"/>
              </w:rPr>
            </w:pPr>
          </w:p>
        </w:tc>
      </w:tr>
      <w:tr w:rsidR="009A489C" w14:paraId="78A6B180" w14:textId="77777777" w:rsidTr="00D17441">
        <w:tc>
          <w:tcPr>
            <w:tcW w:w="8856" w:type="dxa"/>
            <w:gridSpan w:val="4"/>
            <w:tcBorders>
              <w:top w:val="single" w:sz="6" w:space="0" w:color="auto"/>
              <w:left w:val="single" w:sz="6" w:space="0" w:color="auto"/>
              <w:bottom w:val="single" w:sz="6" w:space="0" w:color="auto"/>
              <w:right w:val="single" w:sz="6" w:space="0" w:color="auto"/>
            </w:tcBorders>
            <w:shd w:val="pct20" w:color="auto" w:fill="auto"/>
          </w:tcPr>
          <w:p w14:paraId="55996439" w14:textId="77777777" w:rsidR="009A489C" w:rsidRDefault="009A489C" w:rsidP="00D17441">
            <w:pPr>
              <w:pStyle w:val="Header"/>
              <w:tabs>
                <w:tab w:val="clear" w:pos="4320"/>
                <w:tab w:val="clear" w:pos="8640"/>
              </w:tabs>
              <w:rPr>
                <w:sz w:val="22"/>
                <w:szCs w:val="22"/>
              </w:rPr>
            </w:pPr>
            <w:r>
              <w:rPr>
                <w:sz w:val="22"/>
                <w:szCs w:val="22"/>
                <w:lang w:val="en-GB"/>
              </w:rPr>
              <w:t>Authorisation</w:t>
            </w:r>
            <w:r>
              <w:rPr>
                <w:sz w:val="22"/>
                <w:szCs w:val="22"/>
              </w:rPr>
              <w:t>:</w:t>
            </w:r>
          </w:p>
        </w:tc>
      </w:tr>
      <w:tr w:rsidR="009A489C" w14:paraId="3D22384F" w14:textId="77777777" w:rsidTr="00CC2981">
        <w:tc>
          <w:tcPr>
            <w:tcW w:w="1951" w:type="dxa"/>
            <w:tcBorders>
              <w:top w:val="single" w:sz="6" w:space="0" w:color="auto"/>
              <w:left w:val="single" w:sz="6" w:space="0" w:color="auto"/>
              <w:bottom w:val="single" w:sz="6" w:space="0" w:color="auto"/>
              <w:right w:val="single" w:sz="2" w:space="0" w:color="auto"/>
            </w:tcBorders>
            <w:shd w:val="pct20" w:color="auto" w:fill="auto"/>
          </w:tcPr>
          <w:p w14:paraId="2DF470B0" w14:textId="77777777" w:rsidR="009A489C" w:rsidRDefault="009A489C" w:rsidP="00D17441">
            <w:pPr>
              <w:rPr>
                <w:sz w:val="22"/>
                <w:szCs w:val="22"/>
              </w:rPr>
            </w:pPr>
            <w:r>
              <w:rPr>
                <w:sz w:val="22"/>
                <w:szCs w:val="22"/>
              </w:rPr>
              <w:t>Name / Position</w:t>
            </w:r>
          </w:p>
        </w:tc>
        <w:tc>
          <w:tcPr>
            <w:tcW w:w="6905" w:type="dxa"/>
            <w:gridSpan w:val="3"/>
            <w:tcBorders>
              <w:top w:val="single" w:sz="6" w:space="0" w:color="auto"/>
              <w:left w:val="single" w:sz="2" w:space="0" w:color="auto"/>
              <w:bottom w:val="single" w:sz="6" w:space="0" w:color="auto"/>
              <w:right w:val="single" w:sz="6" w:space="0" w:color="auto"/>
            </w:tcBorders>
          </w:tcPr>
          <w:p w14:paraId="1593ED14" w14:textId="77777777" w:rsidR="00C27244" w:rsidRDefault="00C27244" w:rsidP="00C27244">
            <w:pPr>
              <w:pStyle w:val="Heading1"/>
              <w:numPr>
                <w:ilvl w:val="0"/>
                <w:numId w:val="28"/>
              </w:numPr>
              <w:suppressAutoHyphens/>
              <w:snapToGrid w:val="0"/>
            </w:pPr>
            <w:r>
              <w:t>Arouna Woukeu</w:t>
            </w:r>
          </w:p>
          <w:p w14:paraId="66FAC346" w14:textId="77777777" w:rsidR="009A489C" w:rsidRPr="00352911" w:rsidRDefault="00C27244" w:rsidP="00C27244">
            <w:pPr>
              <w:pStyle w:val="Heading1"/>
              <w:numPr>
                <w:ilvl w:val="0"/>
                <w:numId w:val="28"/>
              </w:numPr>
              <w:suppressAutoHyphens/>
              <w:snapToGrid w:val="0"/>
            </w:pPr>
            <w:r w:rsidRPr="00C27244">
              <w:t>Head of Information Systems and Data Managemen</w:t>
            </w:r>
            <w:r>
              <w:t>t</w:t>
            </w:r>
          </w:p>
        </w:tc>
      </w:tr>
      <w:tr w:rsidR="009A489C" w14:paraId="54CF061E" w14:textId="77777777" w:rsidTr="006665B6">
        <w:trPr>
          <w:trHeight w:hRule="exact" w:val="744"/>
        </w:trPr>
        <w:tc>
          <w:tcPr>
            <w:tcW w:w="1951" w:type="dxa"/>
            <w:tcBorders>
              <w:top w:val="single" w:sz="6" w:space="0" w:color="auto"/>
              <w:left w:val="single" w:sz="6" w:space="0" w:color="auto"/>
              <w:bottom w:val="single" w:sz="6" w:space="0" w:color="auto"/>
              <w:right w:val="single" w:sz="2" w:space="0" w:color="auto"/>
            </w:tcBorders>
            <w:shd w:val="pct20" w:color="auto" w:fill="auto"/>
          </w:tcPr>
          <w:p w14:paraId="64D70D68" w14:textId="77777777" w:rsidR="009A489C" w:rsidRDefault="009A489C" w:rsidP="00D17441">
            <w:pPr>
              <w:rPr>
                <w:sz w:val="22"/>
                <w:szCs w:val="22"/>
              </w:rPr>
            </w:pPr>
            <w:r>
              <w:rPr>
                <w:sz w:val="22"/>
                <w:szCs w:val="22"/>
              </w:rPr>
              <w:t>Signature</w:t>
            </w:r>
          </w:p>
        </w:tc>
        <w:tc>
          <w:tcPr>
            <w:tcW w:w="6905" w:type="dxa"/>
            <w:gridSpan w:val="3"/>
            <w:tcBorders>
              <w:top w:val="single" w:sz="6" w:space="0" w:color="auto"/>
              <w:left w:val="single" w:sz="2" w:space="0" w:color="auto"/>
              <w:bottom w:val="single" w:sz="6" w:space="0" w:color="auto"/>
              <w:right w:val="single" w:sz="6" w:space="0" w:color="auto"/>
            </w:tcBorders>
          </w:tcPr>
          <w:p w14:paraId="292A3F66" w14:textId="7057D765" w:rsidR="009A489C" w:rsidRDefault="009A489C" w:rsidP="00D17441">
            <w:pPr>
              <w:rPr>
                <w:b/>
                <w:bCs/>
                <w:sz w:val="22"/>
                <w:szCs w:val="22"/>
              </w:rPr>
            </w:pPr>
          </w:p>
        </w:tc>
      </w:tr>
      <w:tr w:rsidR="009A489C" w14:paraId="69343E99" w14:textId="77777777" w:rsidTr="00CC2981">
        <w:trPr>
          <w:trHeight w:hRule="exact" w:val="308"/>
        </w:trPr>
        <w:tc>
          <w:tcPr>
            <w:tcW w:w="1951" w:type="dxa"/>
            <w:tcBorders>
              <w:top w:val="single" w:sz="6" w:space="0" w:color="auto"/>
              <w:left w:val="single" w:sz="6" w:space="0" w:color="auto"/>
              <w:bottom w:val="single" w:sz="6" w:space="0" w:color="auto"/>
              <w:right w:val="single" w:sz="2" w:space="0" w:color="auto"/>
            </w:tcBorders>
            <w:shd w:val="pct20" w:color="auto" w:fill="auto"/>
          </w:tcPr>
          <w:p w14:paraId="252A937A" w14:textId="77777777" w:rsidR="009A489C" w:rsidRDefault="009A489C" w:rsidP="00D17441">
            <w:pPr>
              <w:rPr>
                <w:sz w:val="22"/>
                <w:szCs w:val="22"/>
              </w:rPr>
            </w:pPr>
            <w:r>
              <w:rPr>
                <w:sz w:val="22"/>
                <w:szCs w:val="22"/>
              </w:rPr>
              <w:t>Date</w:t>
            </w:r>
          </w:p>
          <w:p w14:paraId="6D687C58" w14:textId="77777777" w:rsidR="00C27244" w:rsidRDefault="00C27244" w:rsidP="00D17441">
            <w:pPr>
              <w:rPr>
                <w:sz w:val="22"/>
                <w:szCs w:val="22"/>
              </w:rPr>
            </w:pPr>
          </w:p>
        </w:tc>
        <w:tc>
          <w:tcPr>
            <w:tcW w:w="6905" w:type="dxa"/>
            <w:gridSpan w:val="3"/>
            <w:tcBorders>
              <w:top w:val="single" w:sz="6" w:space="0" w:color="auto"/>
              <w:left w:val="single" w:sz="2" w:space="0" w:color="auto"/>
              <w:bottom w:val="single" w:sz="6" w:space="0" w:color="auto"/>
              <w:right w:val="single" w:sz="6" w:space="0" w:color="auto"/>
            </w:tcBorders>
          </w:tcPr>
          <w:p w14:paraId="63B9C7D6" w14:textId="77777777" w:rsidR="009A489C" w:rsidRDefault="009A489C" w:rsidP="00D17441">
            <w:pPr>
              <w:rPr>
                <w:b/>
                <w:bCs/>
                <w:sz w:val="22"/>
                <w:szCs w:val="22"/>
              </w:rPr>
            </w:pPr>
          </w:p>
        </w:tc>
      </w:tr>
    </w:tbl>
    <w:p w14:paraId="145255F7" w14:textId="77777777" w:rsidR="00955130" w:rsidRDefault="00955130" w:rsidP="0045639B">
      <w:pPr>
        <w:spacing w:after="120"/>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4033"/>
        <w:gridCol w:w="1920"/>
        <w:gridCol w:w="1735"/>
      </w:tblGrid>
      <w:tr w:rsidR="003E61F5" w:rsidRPr="0045639B" w14:paraId="675ABD52" w14:textId="77777777" w:rsidTr="005255F4">
        <w:tc>
          <w:tcPr>
            <w:tcW w:w="1101" w:type="dxa"/>
            <w:shd w:val="clear" w:color="auto" w:fill="E6E6E6"/>
          </w:tcPr>
          <w:p w14:paraId="35B8AB2A" w14:textId="77777777" w:rsidR="003E61F5" w:rsidRPr="0045639B" w:rsidRDefault="003E61F5" w:rsidP="006B1E3B">
            <w:pPr>
              <w:rPr>
                <w:b/>
                <w:sz w:val="22"/>
                <w:szCs w:val="22"/>
              </w:rPr>
            </w:pPr>
            <w:r w:rsidRPr="0045639B">
              <w:rPr>
                <w:b/>
                <w:sz w:val="22"/>
                <w:szCs w:val="22"/>
              </w:rPr>
              <w:t>Version</w:t>
            </w:r>
          </w:p>
        </w:tc>
        <w:tc>
          <w:tcPr>
            <w:tcW w:w="4033" w:type="dxa"/>
            <w:shd w:val="clear" w:color="auto" w:fill="E6E6E6"/>
          </w:tcPr>
          <w:p w14:paraId="088B3A36" w14:textId="77777777" w:rsidR="003E61F5" w:rsidRPr="0045639B" w:rsidRDefault="003E61F5" w:rsidP="006B1E3B">
            <w:pPr>
              <w:rPr>
                <w:b/>
                <w:sz w:val="22"/>
                <w:szCs w:val="22"/>
              </w:rPr>
            </w:pPr>
            <w:r w:rsidRPr="0045639B">
              <w:rPr>
                <w:b/>
                <w:sz w:val="22"/>
                <w:szCs w:val="22"/>
              </w:rPr>
              <w:t>Reason for Change</w:t>
            </w:r>
          </w:p>
        </w:tc>
        <w:tc>
          <w:tcPr>
            <w:tcW w:w="1920" w:type="dxa"/>
            <w:shd w:val="clear" w:color="auto" w:fill="E6E6E6"/>
          </w:tcPr>
          <w:p w14:paraId="6044D5D3" w14:textId="77777777" w:rsidR="003E61F5" w:rsidRPr="0045639B" w:rsidRDefault="003E61F5" w:rsidP="006B1E3B">
            <w:pPr>
              <w:rPr>
                <w:b/>
                <w:sz w:val="22"/>
                <w:szCs w:val="22"/>
              </w:rPr>
            </w:pPr>
            <w:r w:rsidRPr="0045639B">
              <w:rPr>
                <w:b/>
                <w:sz w:val="22"/>
                <w:szCs w:val="22"/>
              </w:rPr>
              <w:t>Author of change</w:t>
            </w:r>
          </w:p>
        </w:tc>
        <w:tc>
          <w:tcPr>
            <w:tcW w:w="1735" w:type="dxa"/>
            <w:shd w:val="clear" w:color="auto" w:fill="E6E6E6"/>
          </w:tcPr>
          <w:p w14:paraId="4BCBDFEF" w14:textId="77777777" w:rsidR="003E61F5" w:rsidRPr="0045639B" w:rsidRDefault="003E61F5" w:rsidP="003E61F5">
            <w:pPr>
              <w:rPr>
                <w:b/>
                <w:sz w:val="22"/>
                <w:szCs w:val="22"/>
              </w:rPr>
            </w:pPr>
            <w:r w:rsidRPr="0045639B">
              <w:rPr>
                <w:b/>
                <w:sz w:val="22"/>
                <w:szCs w:val="22"/>
              </w:rPr>
              <w:t xml:space="preserve">Date </w:t>
            </w:r>
          </w:p>
        </w:tc>
      </w:tr>
      <w:tr w:rsidR="003E61F5" w:rsidRPr="0045639B" w14:paraId="72E032D5" w14:textId="77777777" w:rsidTr="005255F4">
        <w:tc>
          <w:tcPr>
            <w:tcW w:w="1101" w:type="dxa"/>
          </w:tcPr>
          <w:p w14:paraId="1F1DE967" w14:textId="77777777" w:rsidR="003E61F5" w:rsidRPr="0045639B" w:rsidRDefault="003E61F5" w:rsidP="006B1E3B">
            <w:pPr>
              <w:rPr>
                <w:sz w:val="22"/>
                <w:szCs w:val="22"/>
              </w:rPr>
            </w:pPr>
            <w:r w:rsidRPr="0045639B">
              <w:rPr>
                <w:sz w:val="22"/>
                <w:szCs w:val="22"/>
              </w:rPr>
              <w:t>0.1</w:t>
            </w:r>
          </w:p>
        </w:tc>
        <w:tc>
          <w:tcPr>
            <w:tcW w:w="4033" w:type="dxa"/>
          </w:tcPr>
          <w:p w14:paraId="598FDC7F" w14:textId="77777777" w:rsidR="003E61F5" w:rsidRPr="0045639B" w:rsidRDefault="003E61F5" w:rsidP="006B1E3B">
            <w:pPr>
              <w:rPr>
                <w:sz w:val="22"/>
                <w:szCs w:val="22"/>
              </w:rPr>
            </w:pPr>
            <w:r w:rsidRPr="0045639B">
              <w:rPr>
                <w:sz w:val="22"/>
                <w:szCs w:val="22"/>
              </w:rPr>
              <w:t>First draft of DSA Template based on PCTU’s BELLA</w:t>
            </w:r>
            <w:r w:rsidR="0045639B">
              <w:rPr>
                <w:sz w:val="22"/>
                <w:szCs w:val="22"/>
              </w:rPr>
              <w:t xml:space="preserve">, PREP and </w:t>
            </w:r>
            <w:proofErr w:type="spellStart"/>
            <w:r w:rsidR="0045639B">
              <w:rPr>
                <w:sz w:val="22"/>
                <w:szCs w:val="22"/>
              </w:rPr>
              <w:t>HabSelect</w:t>
            </w:r>
            <w:proofErr w:type="spellEnd"/>
            <w:r w:rsidRPr="0045639B">
              <w:rPr>
                <w:sz w:val="22"/>
                <w:szCs w:val="22"/>
              </w:rPr>
              <w:t xml:space="preserve"> data sharing agreement</w:t>
            </w:r>
            <w:r w:rsidR="0045639B">
              <w:rPr>
                <w:sz w:val="22"/>
                <w:szCs w:val="22"/>
              </w:rPr>
              <w:t>s</w:t>
            </w:r>
            <w:r w:rsidRPr="0045639B">
              <w:rPr>
                <w:sz w:val="22"/>
                <w:szCs w:val="22"/>
              </w:rPr>
              <w:t>.</w:t>
            </w:r>
          </w:p>
        </w:tc>
        <w:tc>
          <w:tcPr>
            <w:tcW w:w="1920" w:type="dxa"/>
          </w:tcPr>
          <w:p w14:paraId="7F0AEA4C" w14:textId="77777777" w:rsidR="003E61F5" w:rsidRPr="0045639B" w:rsidRDefault="003E61F5" w:rsidP="006B1E3B">
            <w:pPr>
              <w:rPr>
                <w:sz w:val="22"/>
                <w:szCs w:val="22"/>
              </w:rPr>
            </w:pPr>
            <w:r w:rsidRPr="0045639B">
              <w:rPr>
                <w:sz w:val="22"/>
                <w:szCs w:val="22"/>
              </w:rPr>
              <w:t>Mike Waring</w:t>
            </w:r>
            <w:r w:rsidR="0045639B">
              <w:rPr>
                <w:sz w:val="22"/>
                <w:szCs w:val="22"/>
              </w:rPr>
              <w:t xml:space="preserve">, Arouna Woukeu, Sun Poon, </w:t>
            </w:r>
            <w:r w:rsidR="0045639B" w:rsidRPr="0045639B">
              <w:rPr>
                <w:sz w:val="22"/>
                <w:szCs w:val="22"/>
              </w:rPr>
              <w:t>Carolina Quintero-Paulsen</w:t>
            </w:r>
            <w:r w:rsidR="0045639B">
              <w:rPr>
                <w:sz w:val="22"/>
                <w:szCs w:val="22"/>
              </w:rPr>
              <w:t xml:space="preserve"> </w:t>
            </w:r>
          </w:p>
        </w:tc>
        <w:tc>
          <w:tcPr>
            <w:tcW w:w="1735" w:type="dxa"/>
          </w:tcPr>
          <w:p w14:paraId="60CB509B" w14:textId="77777777" w:rsidR="003E61F5" w:rsidRPr="0045639B" w:rsidRDefault="0045639B" w:rsidP="006B1E3B">
            <w:pPr>
              <w:rPr>
                <w:sz w:val="22"/>
                <w:szCs w:val="22"/>
              </w:rPr>
            </w:pPr>
            <w:r>
              <w:rPr>
                <w:sz w:val="22"/>
                <w:szCs w:val="22"/>
              </w:rPr>
              <w:t>28</w:t>
            </w:r>
            <w:r w:rsidRPr="0045639B">
              <w:rPr>
                <w:sz w:val="22"/>
                <w:szCs w:val="22"/>
                <w:vertAlign w:val="superscript"/>
              </w:rPr>
              <w:t>th</w:t>
            </w:r>
            <w:r>
              <w:rPr>
                <w:sz w:val="22"/>
                <w:szCs w:val="22"/>
              </w:rPr>
              <w:t xml:space="preserve"> January 2016</w:t>
            </w:r>
          </w:p>
        </w:tc>
      </w:tr>
      <w:tr w:rsidR="003E61F5" w:rsidRPr="0045639B" w14:paraId="73D6DC25" w14:textId="77777777" w:rsidTr="005255F4">
        <w:tc>
          <w:tcPr>
            <w:tcW w:w="1101" w:type="dxa"/>
          </w:tcPr>
          <w:p w14:paraId="1E0AFE22" w14:textId="77777777" w:rsidR="003E61F5" w:rsidRPr="0045639B" w:rsidRDefault="0045639B" w:rsidP="006B1E3B">
            <w:pPr>
              <w:rPr>
                <w:sz w:val="22"/>
                <w:szCs w:val="22"/>
              </w:rPr>
            </w:pPr>
            <w:r>
              <w:rPr>
                <w:sz w:val="22"/>
                <w:szCs w:val="22"/>
              </w:rPr>
              <w:t>0.2</w:t>
            </w:r>
          </w:p>
        </w:tc>
        <w:tc>
          <w:tcPr>
            <w:tcW w:w="4033" w:type="dxa"/>
          </w:tcPr>
          <w:p w14:paraId="26C40F6E" w14:textId="77777777" w:rsidR="003E61F5" w:rsidRPr="0045639B" w:rsidRDefault="003E61F5" w:rsidP="006B1E3B">
            <w:pPr>
              <w:rPr>
                <w:sz w:val="22"/>
                <w:szCs w:val="22"/>
              </w:rPr>
            </w:pPr>
            <w:r w:rsidRPr="0045639B">
              <w:rPr>
                <w:sz w:val="22"/>
                <w:szCs w:val="22"/>
              </w:rPr>
              <w:t>Clarification of</w:t>
            </w:r>
          </w:p>
          <w:p w14:paraId="4A90C7D3" w14:textId="77777777" w:rsidR="003E61F5" w:rsidRPr="0045639B" w:rsidRDefault="003E61F5" w:rsidP="003E61F5">
            <w:pPr>
              <w:numPr>
                <w:ilvl w:val="0"/>
                <w:numId w:val="32"/>
              </w:numPr>
              <w:rPr>
                <w:sz w:val="22"/>
                <w:szCs w:val="22"/>
              </w:rPr>
            </w:pPr>
            <w:r w:rsidRPr="0045639B">
              <w:rPr>
                <w:sz w:val="22"/>
                <w:szCs w:val="22"/>
              </w:rPr>
              <w:t>sign off process</w:t>
            </w:r>
          </w:p>
          <w:p w14:paraId="2F4ED3D4" w14:textId="77777777" w:rsidR="003E61F5" w:rsidRPr="0045639B" w:rsidRDefault="003E61F5" w:rsidP="003E61F5">
            <w:pPr>
              <w:numPr>
                <w:ilvl w:val="0"/>
                <w:numId w:val="32"/>
              </w:numPr>
              <w:rPr>
                <w:sz w:val="22"/>
                <w:szCs w:val="22"/>
              </w:rPr>
            </w:pPr>
            <w:r w:rsidRPr="0045639B">
              <w:rPr>
                <w:sz w:val="22"/>
                <w:szCs w:val="22"/>
              </w:rPr>
              <w:t>data to be shared</w:t>
            </w:r>
          </w:p>
          <w:p w14:paraId="7E212E40" w14:textId="77777777" w:rsidR="003E61F5" w:rsidRPr="0045639B" w:rsidRDefault="003E61F5" w:rsidP="003E61F5">
            <w:pPr>
              <w:numPr>
                <w:ilvl w:val="0"/>
                <w:numId w:val="32"/>
              </w:numPr>
              <w:rPr>
                <w:sz w:val="22"/>
                <w:szCs w:val="22"/>
              </w:rPr>
            </w:pPr>
            <w:r w:rsidRPr="0045639B">
              <w:rPr>
                <w:sz w:val="22"/>
                <w:szCs w:val="22"/>
              </w:rPr>
              <w:t>anonymisation procedures</w:t>
            </w:r>
          </w:p>
          <w:p w14:paraId="59F83CF8" w14:textId="77777777" w:rsidR="003E61F5" w:rsidRPr="0045639B" w:rsidRDefault="003E61F5" w:rsidP="006B1E3B">
            <w:pPr>
              <w:rPr>
                <w:sz w:val="22"/>
                <w:szCs w:val="22"/>
              </w:rPr>
            </w:pPr>
            <w:r w:rsidRPr="0045639B">
              <w:rPr>
                <w:sz w:val="22"/>
                <w:szCs w:val="22"/>
              </w:rPr>
              <w:t>Changes to formatting to be consistent</w:t>
            </w:r>
          </w:p>
        </w:tc>
        <w:tc>
          <w:tcPr>
            <w:tcW w:w="1920" w:type="dxa"/>
          </w:tcPr>
          <w:p w14:paraId="2347C957" w14:textId="77777777" w:rsidR="003E61F5" w:rsidRPr="0045639B" w:rsidDel="00D03EE6" w:rsidRDefault="003E61F5" w:rsidP="006B1E3B">
            <w:pPr>
              <w:rPr>
                <w:sz w:val="22"/>
                <w:szCs w:val="22"/>
              </w:rPr>
            </w:pPr>
            <w:r w:rsidRPr="0045639B">
              <w:rPr>
                <w:sz w:val="22"/>
                <w:szCs w:val="22"/>
              </w:rPr>
              <w:t>Sally Kerry</w:t>
            </w:r>
          </w:p>
        </w:tc>
        <w:tc>
          <w:tcPr>
            <w:tcW w:w="1735" w:type="dxa"/>
          </w:tcPr>
          <w:p w14:paraId="1403E0E1" w14:textId="77777777" w:rsidR="003E61F5" w:rsidRPr="0045639B" w:rsidRDefault="003E61F5" w:rsidP="006B1E3B">
            <w:pPr>
              <w:rPr>
                <w:sz w:val="22"/>
                <w:szCs w:val="22"/>
              </w:rPr>
            </w:pPr>
            <w:r w:rsidRPr="0045639B">
              <w:rPr>
                <w:sz w:val="22"/>
                <w:szCs w:val="22"/>
              </w:rPr>
              <w:t>14</w:t>
            </w:r>
            <w:r w:rsidRPr="0045639B">
              <w:rPr>
                <w:sz w:val="22"/>
                <w:szCs w:val="22"/>
                <w:vertAlign w:val="superscript"/>
              </w:rPr>
              <w:t>th</w:t>
            </w:r>
            <w:r w:rsidRPr="0045639B">
              <w:rPr>
                <w:sz w:val="22"/>
                <w:szCs w:val="22"/>
              </w:rPr>
              <w:t xml:space="preserve"> March 2016</w:t>
            </w:r>
          </w:p>
        </w:tc>
      </w:tr>
      <w:tr w:rsidR="003E61F5" w:rsidRPr="0045639B" w14:paraId="591B8BC7" w14:textId="77777777" w:rsidTr="005255F4">
        <w:tc>
          <w:tcPr>
            <w:tcW w:w="1101" w:type="dxa"/>
          </w:tcPr>
          <w:p w14:paraId="14C8716D" w14:textId="77777777" w:rsidR="003E61F5" w:rsidRPr="0045639B" w:rsidRDefault="0045639B" w:rsidP="006B1E3B">
            <w:pPr>
              <w:rPr>
                <w:sz w:val="22"/>
                <w:szCs w:val="22"/>
              </w:rPr>
            </w:pPr>
            <w:r>
              <w:rPr>
                <w:sz w:val="22"/>
                <w:szCs w:val="22"/>
              </w:rPr>
              <w:t>0.3</w:t>
            </w:r>
          </w:p>
        </w:tc>
        <w:tc>
          <w:tcPr>
            <w:tcW w:w="4033" w:type="dxa"/>
          </w:tcPr>
          <w:p w14:paraId="68B43158" w14:textId="77777777" w:rsidR="003E61F5" w:rsidRPr="0045639B" w:rsidRDefault="003E61F5" w:rsidP="006B1E3B">
            <w:pPr>
              <w:rPr>
                <w:sz w:val="22"/>
                <w:szCs w:val="22"/>
              </w:rPr>
            </w:pPr>
            <w:r w:rsidRPr="0045639B">
              <w:rPr>
                <w:sz w:val="22"/>
                <w:szCs w:val="22"/>
              </w:rPr>
              <w:t xml:space="preserve">Added data recipient sign off </w:t>
            </w:r>
          </w:p>
        </w:tc>
        <w:tc>
          <w:tcPr>
            <w:tcW w:w="1920" w:type="dxa"/>
          </w:tcPr>
          <w:p w14:paraId="63D5F97F" w14:textId="77777777" w:rsidR="003E61F5" w:rsidRPr="0045639B" w:rsidDel="00D03EE6" w:rsidRDefault="003E61F5" w:rsidP="006B1E3B">
            <w:pPr>
              <w:rPr>
                <w:sz w:val="22"/>
                <w:szCs w:val="22"/>
              </w:rPr>
            </w:pPr>
            <w:r w:rsidRPr="0045639B">
              <w:rPr>
                <w:sz w:val="22"/>
                <w:szCs w:val="22"/>
              </w:rPr>
              <w:t>Sally Kerry</w:t>
            </w:r>
          </w:p>
        </w:tc>
        <w:tc>
          <w:tcPr>
            <w:tcW w:w="1735" w:type="dxa"/>
          </w:tcPr>
          <w:p w14:paraId="22D178FF" w14:textId="77777777" w:rsidR="003E61F5" w:rsidRPr="0045639B" w:rsidRDefault="003E61F5" w:rsidP="006B1E3B">
            <w:pPr>
              <w:rPr>
                <w:sz w:val="22"/>
                <w:szCs w:val="22"/>
              </w:rPr>
            </w:pPr>
            <w:r w:rsidRPr="0045639B">
              <w:rPr>
                <w:sz w:val="22"/>
                <w:szCs w:val="22"/>
              </w:rPr>
              <w:t>17</w:t>
            </w:r>
            <w:r w:rsidRPr="0045639B">
              <w:rPr>
                <w:sz w:val="22"/>
                <w:szCs w:val="22"/>
                <w:vertAlign w:val="superscript"/>
              </w:rPr>
              <w:t>th</w:t>
            </w:r>
            <w:r w:rsidRPr="0045639B">
              <w:rPr>
                <w:sz w:val="22"/>
                <w:szCs w:val="22"/>
              </w:rPr>
              <w:t xml:space="preserve"> March 2016</w:t>
            </w:r>
          </w:p>
        </w:tc>
      </w:tr>
      <w:tr w:rsidR="003E61F5" w:rsidRPr="0045639B" w14:paraId="579E6CC8" w14:textId="77777777" w:rsidTr="005255F4">
        <w:tc>
          <w:tcPr>
            <w:tcW w:w="1101" w:type="dxa"/>
          </w:tcPr>
          <w:p w14:paraId="10CE3387" w14:textId="77777777" w:rsidR="003E61F5" w:rsidRPr="0045639B" w:rsidRDefault="0045639B" w:rsidP="006B1E3B">
            <w:pPr>
              <w:rPr>
                <w:sz w:val="22"/>
                <w:szCs w:val="22"/>
              </w:rPr>
            </w:pPr>
            <w:r>
              <w:rPr>
                <w:sz w:val="22"/>
                <w:szCs w:val="22"/>
              </w:rPr>
              <w:t>0.4</w:t>
            </w:r>
          </w:p>
        </w:tc>
        <w:tc>
          <w:tcPr>
            <w:tcW w:w="4033" w:type="dxa"/>
          </w:tcPr>
          <w:p w14:paraId="519B7A8A" w14:textId="77777777" w:rsidR="003E61F5" w:rsidRPr="0045639B" w:rsidRDefault="00D94C00" w:rsidP="0045639B">
            <w:pPr>
              <w:rPr>
                <w:sz w:val="22"/>
                <w:szCs w:val="22"/>
              </w:rPr>
            </w:pPr>
            <w:r>
              <w:rPr>
                <w:sz w:val="22"/>
                <w:szCs w:val="22"/>
              </w:rPr>
              <w:t>Update of document con</w:t>
            </w:r>
            <w:r w:rsidR="0045639B">
              <w:rPr>
                <w:sz w:val="22"/>
                <w:szCs w:val="22"/>
              </w:rPr>
              <w:t xml:space="preserve">trol to reflect history </w:t>
            </w:r>
            <w:r>
              <w:rPr>
                <w:sz w:val="22"/>
                <w:szCs w:val="22"/>
              </w:rPr>
              <w:t>and minor changes to text</w:t>
            </w:r>
          </w:p>
        </w:tc>
        <w:tc>
          <w:tcPr>
            <w:tcW w:w="1920" w:type="dxa"/>
          </w:tcPr>
          <w:p w14:paraId="54B8D853" w14:textId="77777777" w:rsidR="003E61F5" w:rsidRPr="0045639B" w:rsidDel="00D03EE6" w:rsidRDefault="00D94C00" w:rsidP="006B1E3B">
            <w:pPr>
              <w:rPr>
                <w:sz w:val="22"/>
                <w:szCs w:val="22"/>
              </w:rPr>
            </w:pPr>
            <w:r>
              <w:rPr>
                <w:sz w:val="22"/>
                <w:szCs w:val="22"/>
              </w:rPr>
              <w:t>Arouna Woukeu</w:t>
            </w:r>
          </w:p>
        </w:tc>
        <w:tc>
          <w:tcPr>
            <w:tcW w:w="1735" w:type="dxa"/>
          </w:tcPr>
          <w:p w14:paraId="524FB9F9" w14:textId="77777777" w:rsidR="003E61F5" w:rsidRPr="0045639B" w:rsidRDefault="00D94C00" w:rsidP="006B1E3B">
            <w:pPr>
              <w:rPr>
                <w:sz w:val="22"/>
                <w:szCs w:val="22"/>
              </w:rPr>
            </w:pPr>
            <w:r>
              <w:rPr>
                <w:sz w:val="22"/>
                <w:szCs w:val="22"/>
              </w:rPr>
              <w:t>18</w:t>
            </w:r>
            <w:r w:rsidRPr="0045639B">
              <w:rPr>
                <w:sz w:val="22"/>
                <w:szCs w:val="22"/>
                <w:vertAlign w:val="superscript"/>
              </w:rPr>
              <w:t>th</w:t>
            </w:r>
            <w:r>
              <w:rPr>
                <w:sz w:val="22"/>
                <w:szCs w:val="22"/>
              </w:rPr>
              <w:t xml:space="preserve"> March 2016</w:t>
            </w:r>
          </w:p>
        </w:tc>
      </w:tr>
      <w:tr w:rsidR="001B4243" w:rsidRPr="0045639B" w14:paraId="30CB736A" w14:textId="77777777" w:rsidTr="005255F4">
        <w:tc>
          <w:tcPr>
            <w:tcW w:w="1101" w:type="dxa"/>
          </w:tcPr>
          <w:p w14:paraId="73C02100" w14:textId="77777777" w:rsidR="001B4243" w:rsidRDefault="0045639B" w:rsidP="006B1E3B">
            <w:pPr>
              <w:rPr>
                <w:sz w:val="22"/>
                <w:szCs w:val="22"/>
              </w:rPr>
            </w:pPr>
            <w:r>
              <w:rPr>
                <w:sz w:val="22"/>
                <w:szCs w:val="22"/>
              </w:rPr>
              <w:t>1.0</w:t>
            </w:r>
          </w:p>
        </w:tc>
        <w:tc>
          <w:tcPr>
            <w:tcW w:w="4033" w:type="dxa"/>
          </w:tcPr>
          <w:p w14:paraId="2CBEEFDE" w14:textId="77777777" w:rsidR="001B4243" w:rsidRDefault="0045639B" w:rsidP="00D94C00">
            <w:pPr>
              <w:rPr>
                <w:sz w:val="22"/>
                <w:szCs w:val="22"/>
              </w:rPr>
            </w:pPr>
            <w:r>
              <w:rPr>
                <w:sz w:val="22"/>
                <w:szCs w:val="22"/>
              </w:rPr>
              <w:t xml:space="preserve">As 0.4. Document history simplified </w:t>
            </w:r>
            <w:bookmarkStart w:id="1" w:name="_GoBack"/>
            <w:bookmarkEnd w:id="1"/>
          </w:p>
        </w:tc>
        <w:tc>
          <w:tcPr>
            <w:tcW w:w="1920" w:type="dxa"/>
          </w:tcPr>
          <w:p w14:paraId="3404DCA9" w14:textId="77777777" w:rsidR="001B4243" w:rsidRDefault="0045639B" w:rsidP="006B1E3B">
            <w:pPr>
              <w:rPr>
                <w:sz w:val="22"/>
                <w:szCs w:val="22"/>
              </w:rPr>
            </w:pPr>
            <w:r>
              <w:rPr>
                <w:sz w:val="22"/>
                <w:szCs w:val="22"/>
              </w:rPr>
              <w:t>Sally Kerry</w:t>
            </w:r>
          </w:p>
        </w:tc>
        <w:tc>
          <w:tcPr>
            <w:tcW w:w="1735" w:type="dxa"/>
          </w:tcPr>
          <w:p w14:paraId="3991FE09" w14:textId="485127AF" w:rsidR="001B4243" w:rsidRDefault="0045639B" w:rsidP="006B1E3B">
            <w:pPr>
              <w:rPr>
                <w:sz w:val="22"/>
                <w:szCs w:val="22"/>
              </w:rPr>
            </w:pPr>
            <w:r>
              <w:rPr>
                <w:sz w:val="22"/>
                <w:szCs w:val="22"/>
              </w:rPr>
              <w:t>21</w:t>
            </w:r>
            <w:r w:rsidRPr="0045639B">
              <w:rPr>
                <w:sz w:val="22"/>
                <w:szCs w:val="22"/>
                <w:vertAlign w:val="superscript"/>
              </w:rPr>
              <w:t>st</w:t>
            </w:r>
            <w:r>
              <w:rPr>
                <w:sz w:val="22"/>
                <w:szCs w:val="22"/>
              </w:rPr>
              <w:t xml:space="preserve"> March </w:t>
            </w:r>
            <w:r w:rsidR="00506698">
              <w:rPr>
                <w:sz w:val="22"/>
                <w:szCs w:val="22"/>
              </w:rPr>
              <w:t>2016</w:t>
            </w:r>
          </w:p>
        </w:tc>
      </w:tr>
      <w:tr w:rsidR="006A5165" w:rsidRPr="0045639B" w14:paraId="6557C709" w14:textId="77777777" w:rsidTr="005255F4">
        <w:tc>
          <w:tcPr>
            <w:tcW w:w="1101" w:type="dxa"/>
          </w:tcPr>
          <w:p w14:paraId="081782AD" w14:textId="3851F773" w:rsidR="006A5165" w:rsidRDefault="003D6FE4" w:rsidP="006B1E3B">
            <w:pPr>
              <w:rPr>
                <w:sz w:val="22"/>
                <w:szCs w:val="22"/>
              </w:rPr>
            </w:pPr>
            <w:r>
              <w:rPr>
                <w:sz w:val="22"/>
                <w:szCs w:val="22"/>
              </w:rPr>
              <w:t>2.0</w:t>
            </w:r>
          </w:p>
        </w:tc>
        <w:tc>
          <w:tcPr>
            <w:tcW w:w="4033" w:type="dxa"/>
          </w:tcPr>
          <w:p w14:paraId="08FCE02C" w14:textId="2FC2835B" w:rsidR="006A5165" w:rsidRDefault="006A5165" w:rsidP="00A168D1">
            <w:pPr>
              <w:rPr>
                <w:sz w:val="22"/>
                <w:szCs w:val="22"/>
              </w:rPr>
            </w:pPr>
            <w:r>
              <w:rPr>
                <w:sz w:val="22"/>
                <w:szCs w:val="22"/>
              </w:rPr>
              <w:t>Addition of DS number and change of footer to include DSA version number and template version number</w:t>
            </w:r>
            <w:r w:rsidR="003D6FE4">
              <w:rPr>
                <w:sz w:val="22"/>
                <w:szCs w:val="22"/>
              </w:rPr>
              <w:t>. Section 7.2 edited as per current PCTU data transfer requirements.</w:t>
            </w:r>
          </w:p>
        </w:tc>
        <w:tc>
          <w:tcPr>
            <w:tcW w:w="1920" w:type="dxa"/>
          </w:tcPr>
          <w:p w14:paraId="6830A9BC" w14:textId="3308AFCD" w:rsidR="006A5165" w:rsidRDefault="006A5165" w:rsidP="00792DF0">
            <w:pPr>
              <w:rPr>
                <w:sz w:val="22"/>
                <w:szCs w:val="22"/>
              </w:rPr>
            </w:pPr>
            <w:r>
              <w:rPr>
                <w:sz w:val="22"/>
                <w:szCs w:val="22"/>
              </w:rPr>
              <w:t>Sally Kerry</w:t>
            </w:r>
            <w:r w:rsidR="00792DF0">
              <w:rPr>
                <w:sz w:val="22"/>
                <w:szCs w:val="22"/>
              </w:rPr>
              <w:t>, Arouna Woukeu</w:t>
            </w:r>
          </w:p>
        </w:tc>
        <w:tc>
          <w:tcPr>
            <w:tcW w:w="1735" w:type="dxa"/>
          </w:tcPr>
          <w:p w14:paraId="2DEC8284" w14:textId="09CAE8C9" w:rsidR="006A5165" w:rsidRDefault="006A5165" w:rsidP="00506698">
            <w:pPr>
              <w:rPr>
                <w:sz w:val="22"/>
                <w:szCs w:val="22"/>
              </w:rPr>
            </w:pPr>
            <w:r>
              <w:rPr>
                <w:sz w:val="22"/>
                <w:szCs w:val="22"/>
              </w:rPr>
              <w:t>1</w:t>
            </w:r>
            <w:r w:rsidR="00506698">
              <w:rPr>
                <w:sz w:val="22"/>
                <w:szCs w:val="22"/>
              </w:rPr>
              <w:t>4</w:t>
            </w:r>
            <w:r w:rsidR="00506698" w:rsidRPr="00506698">
              <w:rPr>
                <w:sz w:val="22"/>
                <w:szCs w:val="22"/>
                <w:vertAlign w:val="superscript"/>
              </w:rPr>
              <w:t>th</w:t>
            </w:r>
            <w:r w:rsidR="00506698">
              <w:rPr>
                <w:sz w:val="22"/>
                <w:szCs w:val="22"/>
              </w:rPr>
              <w:t xml:space="preserve"> Feb 2017 </w:t>
            </w:r>
          </w:p>
        </w:tc>
      </w:tr>
    </w:tbl>
    <w:p w14:paraId="737B903D" w14:textId="77777777" w:rsidR="003E61F5" w:rsidRDefault="003E61F5" w:rsidP="0045639B">
      <w:pPr>
        <w:spacing w:after="120"/>
      </w:pPr>
    </w:p>
    <w:p w14:paraId="66596A8B" w14:textId="77777777" w:rsidR="003E61F5" w:rsidRDefault="003E61F5" w:rsidP="0045639B">
      <w:pPr>
        <w:spacing w:after="120"/>
      </w:pPr>
    </w:p>
    <w:p w14:paraId="0F595667" w14:textId="77777777" w:rsidR="003E61F5" w:rsidRDefault="003E61F5" w:rsidP="0045639B">
      <w:pPr>
        <w:spacing w:after="120"/>
      </w:pPr>
    </w:p>
    <w:p w14:paraId="71546337" w14:textId="77777777" w:rsidR="00955130" w:rsidRPr="00C25FA8" w:rsidRDefault="00955130" w:rsidP="0045639B">
      <w:pPr>
        <w:spacing w:after="120"/>
      </w:pPr>
    </w:p>
    <w:p w14:paraId="4D6F1EDB" w14:textId="77777777" w:rsidR="00F44484" w:rsidRPr="008D1A21" w:rsidRDefault="00F44484" w:rsidP="00DD7743">
      <w:pPr>
        <w:ind w:firstLine="720"/>
        <w:rPr>
          <w:sz w:val="22"/>
          <w:szCs w:val="22"/>
        </w:rPr>
      </w:pPr>
    </w:p>
    <w:sectPr w:rsidR="00F44484" w:rsidRPr="008D1A21" w:rsidSect="00A612B5">
      <w:headerReference w:type="even" r:id="rId8"/>
      <w:headerReference w:type="default" r:id="rId9"/>
      <w:footerReference w:type="even" r:id="rId10"/>
      <w:footerReference w:type="default" r:id="rId11"/>
      <w:headerReference w:type="first" r:id="rId12"/>
      <w:pgSz w:w="11906" w:h="16838" w:code="9"/>
      <w:pgMar w:top="1440" w:right="1800" w:bottom="1440" w:left="1800"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48915" w14:textId="77777777" w:rsidR="0027326D" w:rsidRDefault="0027326D">
      <w:r>
        <w:separator/>
      </w:r>
    </w:p>
  </w:endnote>
  <w:endnote w:type="continuationSeparator" w:id="0">
    <w:p w14:paraId="5ABC4492" w14:textId="77777777" w:rsidR="0027326D" w:rsidRDefault="0027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3C79C" w14:textId="77777777" w:rsidR="007479C5" w:rsidRDefault="007479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DD90D3" w14:textId="77777777" w:rsidR="007479C5" w:rsidRDefault="00747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98D38" w14:textId="77777777" w:rsidR="00A612B5" w:rsidRDefault="00A612B5" w:rsidP="0029312F">
    <w:pPr>
      <w:tabs>
        <w:tab w:val="center" w:pos="7797"/>
        <w:tab w:val="right" w:pos="8306"/>
      </w:tabs>
      <w:jc w:val="both"/>
    </w:pPr>
  </w:p>
  <w:p w14:paraId="52CB7DC7" w14:textId="77777777" w:rsidR="001A6347" w:rsidRDefault="00A612B5" w:rsidP="00C27244">
    <w:pPr>
      <w:pStyle w:val="Footer"/>
      <w:ind w:left="-142"/>
      <w:rPr>
        <w:b/>
        <w:bCs/>
      </w:rPr>
    </w:pPr>
    <w:r>
      <w:rPr>
        <w:b/>
        <w:bCs/>
      </w:rPr>
      <w:t>PCTU_TEM_</w:t>
    </w:r>
    <w:r>
      <w:rPr>
        <w:b/>
        <w:bCs/>
        <w:lang w:val="en-GB"/>
      </w:rPr>
      <w:t>IG</w:t>
    </w:r>
    <w:r>
      <w:rPr>
        <w:b/>
        <w:bCs/>
      </w:rPr>
      <w:t>_</w:t>
    </w:r>
    <w:r>
      <w:rPr>
        <w:b/>
        <w:bCs/>
        <w:lang w:val="en-GB"/>
      </w:rPr>
      <w:t>01</w:t>
    </w:r>
    <w:r>
      <w:rPr>
        <w:b/>
        <w:bCs/>
      </w:rPr>
      <w:t xml:space="preserve"> </w:t>
    </w:r>
  </w:p>
  <w:p w14:paraId="63A50C5D" w14:textId="1BCE77DF" w:rsidR="00A612B5" w:rsidRPr="001A6347" w:rsidRDefault="00A612B5" w:rsidP="00C27244">
    <w:pPr>
      <w:pStyle w:val="Footer"/>
      <w:ind w:left="-142"/>
      <w:rPr>
        <w:b/>
        <w:bCs/>
        <w:lang w:val="en-GB"/>
      </w:rPr>
    </w:pPr>
    <w:r>
      <w:rPr>
        <w:b/>
        <w:bCs/>
        <w:lang w:val="en-GB"/>
      </w:rPr>
      <w:t xml:space="preserve">Data sharing Agreement </w:t>
    </w:r>
    <w:r w:rsidR="001A6347">
      <w:rPr>
        <w:b/>
        <w:bCs/>
      </w:rPr>
      <w:t xml:space="preserve">template V </w:t>
    </w:r>
    <w:r w:rsidR="00D05960">
      <w:rPr>
        <w:b/>
        <w:bCs/>
        <w:lang w:val="en-GB"/>
      </w:rPr>
      <w:t>2.0</w:t>
    </w:r>
    <w:r w:rsidRPr="00DB0A1F">
      <w:rPr>
        <w:b/>
        <w:bCs/>
      </w:rPr>
      <w:ptab w:relativeTo="margin" w:alignment="center" w:leader="none"/>
    </w:r>
    <w:r>
      <w:rPr>
        <w:b/>
        <w:bCs/>
      </w:rPr>
      <w:t xml:space="preserve">                                     </w:t>
    </w:r>
  </w:p>
  <w:p w14:paraId="4DD83A27" w14:textId="63394282" w:rsidR="00A612B5" w:rsidRDefault="00A612B5" w:rsidP="00A612B5">
    <w:pPr>
      <w:pStyle w:val="Footer"/>
      <w:rPr>
        <w:b/>
        <w:bCs/>
        <w:color w:val="FF0000"/>
        <w:lang w:val="en-GB"/>
      </w:rPr>
    </w:pPr>
    <w:r>
      <w:rPr>
        <w:b/>
        <w:bCs/>
      </w:rPr>
      <w:t xml:space="preserve">                                                           </w:t>
    </w:r>
    <w:r>
      <w:t xml:space="preserve">Page </w:t>
    </w:r>
    <w:r>
      <w:rPr>
        <w:b/>
        <w:bCs/>
      </w:rPr>
      <w:fldChar w:fldCharType="begin"/>
    </w:r>
    <w:r>
      <w:rPr>
        <w:b/>
        <w:bCs/>
      </w:rPr>
      <w:instrText xml:space="preserve"> PAGE </w:instrText>
    </w:r>
    <w:r>
      <w:rPr>
        <w:b/>
        <w:bCs/>
      </w:rPr>
      <w:fldChar w:fldCharType="separate"/>
    </w:r>
    <w:r w:rsidR="00A80B4E">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A80B4E">
      <w:rPr>
        <w:b/>
        <w:bCs/>
        <w:noProof/>
      </w:rPr>
      <w:t>9</w:t>
    </w:r>
    <w:r>
      <w:rPr>
        <w:b/>
        <w:bCs/>
      </w:rPr>
      <w:fldChar w:fldCharType="end"/>
    </w:r>
    <w:r>
      <w:rPr>
        <w:b/>
        <w:bCs/>
      </w:rPr>
      <w:t xml:space="preserve">            </w:t>
    </w:r>
    <w:r>
      <w:rPr>
        <w:b/>
        <w:bCs/>
        <w:lang w:val="en-GB"/>
      </w:rPr>
      <w:t xml:space="preserve">  </w:t>
    </w:r>
    <w:r w:rsidR="001A6347">
      <w:rPr>
        <w:b/>
        <w:bCs/>
        <w:lang w:val="en-GB"/>
      </w:rPr>
      <w:t xml:space="preserve">         </w:t>
    </w:r>
    <w:r w:rsidR="001A6347">
      <w:rPr>
        <w:b/>
        <w:bCs/>
      </w:rPr>
      <w:t xml:space="preserve">Study P.no: </w:t>
    </w:r>
    <w:r w:rsidR="001A6347">
      <w:rPr>
        <w:b/>
        <w:bCs/>
        <w:lang w:val="en-GB"/>
      </w:rPr>
      <w:t xml:space="preserve">P </w:t>
    </w:r>
    <w:r w:rsidR="001A6347" w:rsidRPr="001A6347">
      <w:rPr>
        <w:b/>
        <w:bCs/>
        <w:color w:val="FF0000"/>
        <w:lang w:val="en-GB"/>
      </w:rPr>
      <w:t>xx</w:t>
    </w:r>
  </w:p>
  <w:p w14:paraId="7B3BD95C" w14:textId="77777777" w:rsidR="00A612B5" w:rsidRPr="00A612B5" w:rsidRDefault="00A612B5" w:rsidP="001A6347">
    <w:pPr>
      <w:pStyle w:val="Footer"/>
      <w:rPr>
        <w:b/>
        <w:bCs/>
        <w:lang w:val="en-GB"/>
      </w:rPr>
    </w:pPr>
    <w:r>
      <w:rPr>
        <w:b/>
        <w:bCs/>
        <w:color w:val="FF0000"/>
        <w:lang w:val="en-GB"/>
      </w:rPr>
      <w:t xml:space="preserve">                                                                                              </w:t>
    </w:r>
    <w:r w:rsidR="001A6347">
      <w:rPr>
        <w:b/>
        <w:bCs/>
        <w:color w:val="FF0000"/>
        <w:lang w:val="en-GB"/>
      </w:rPr>
      <w:t xml:space="preserve">      </w:t>
    </w:r>
    <w:r w:rsidRPr="00A612B5">
      <w:rPr>
        <w:b/>
        <w:bCs/>
        <w:lang w:val="en-GB"/>
      </w:rPr>
      <w:t xml:space="preserve">DSA ID no: </w:t>
    </w:r>
    <w:r>
      <w:rPr>
        <w:b/>
        <w:bCs/>
        <w:color w:val="FF0000"/>
        <w:lang w:val="en-GB"/>
      </w:rPr>
      <w:t>XX</w:t>
    </w:r>
  </w:p>
  <w:p w14:paraId="420E8D8A" w14:textId="77777777" w:rsidR="00A612B5" w:rsidRDefault="00A612B5" w:rsidP="00A612B5">
    <w:pPr>
      <w:pStyle w:val="Footer"/>
    </w:pPr>
    <w:r>
      <w:rPr>
        <w:b/>
        <w:bCs/>
      </w:rPr>
      <w:t xml:space="preserve">                                                                                                </w:t>
    </w:r>
    <w:r w:rsidR="001A6347">
      <w:rPr>
        <w:b/>
        <w:bCs/>
        <w:lang w:val="en-GB"/>
      </w:rPr>
      <w:t xml:space="preserve">    </w:t>
    </w:r>
    <w:r>
      <w:rPr>
        <w:b/>
        <w:bCs/>
      </w:rPr>
      <w:t xml:space="preserve">Document version: </w:t>
    </w:r>
    <w:proofErr w:type="spellStart"/>
    <w:r w:rsidR="001A6347" w:rsidRPr="001A6347">
      <w:rPr>
        <w:b/>
        <w:bCs/>
        <w:color w:val="FF0000"/>
        <w:lang w:val="en-GB"/>
      </w:rPr>
      <w:t>x.x</w:t>
    </w:r>
    <w:proofErr w:type="spellEnd"/>
    <w:r w:rsidRPr="001A6347">
      <w:rPr>
        <w:color w:val="FF0000"/>
      </w:rPr>
      <w:t xml:space="preserve"> </w:t>
    </w:r>
  </w:p>
  <w:p w14:paraId="4358CF5C" w14:textId="77777777" w:rsidR="00A612B5" w:rsidRPr="00B45726" w:rsidRDefault="00A612B5" w:rsidP="0029312F">
    <w:pPr>
      <w:tabs>
        <w:tab w:val="center" w:pos="7797"/>
        <w:tab w:val="right" w:pos="8306"/>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D9CCE" w14:textId="77777777" w:rsidR="0027326D" w:rsidRDefault="0027326D">
      <w:r>
        <w:separator/>
      </w:r>
    </w:p>
  </w:footnote>
  <w:footnote w:type="continuationSeparator" w:id="0">
    <w:p w14:paraId="78FDDC8C" w14:textId="77777777" w:rsidR="0027326D" w:rsidRDefault="00273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D0AE1" w14:textId="77777777" w:rsidR="007479C5" w:rsidRDefault="00A80B4E">
    <w:pPr>
      <w:pStyle w:val="Header"/>
    </w:pPr>
    <w:r>
      <w:rPr>
        <w:noProof/>
        <w:lang w:val="en-GB" w:eastAsia="en-GB"/>
      </w:rPr>
      <w:pict w14:anchorId="132DA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68204" o:spid="_x0000_s2056" type="#_x0000_t75" style="position:absolute;margin-left:0;margin-top:0;width:414.9pt;height:414.9pt;z-index:-251658752;mso-position-horizontal:center;mso-position-horizontal-relative:margin;mso-position-vertical:center;mso-position-vertical-relative:margin" o:allowincell="f">
          <v:imagedata r:id="rId1" o:title="PCTU_Watermark v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F2A30" w14:textId="77777777" w:rsidR="007479C5" w:rsidRDefault="00A80B4E" w:rsidP="00660A50">
    <w:r>
      <w:rPr>
        <w:noProof/>
        <w:lang w:eastAsia="en-GB"/>
      </w:rPr>
      <w:pict w14:anchorId="59354E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68205" o:spid="_x0000_s2057" type="#_x0000_t75" style="position:absolute;margin-left:0;margin-top:0;width:414.9pt;height:414.9pt;z-index:-251657728;mso-position-horizontal:center;mso-position-horizontal-relative:margin;mso-position-vertical:center;mso-position-vertical-relative:margin" o:allowincell="f">
          <v:imagedata r:id="rId1" o:title="PCTU_Watermark v2"/>
          <w10:wrap anchorx="margin" anchory="margin"/>
        </v:shape>
      </w:pict>
    </w:r>
    <w:r w:rsidR="002835B5">
      <w:rPr>
        <w:noProof/>
        <w:lang w:eastAsia="en-GB"/>
      </w:rPr>
      <w:drawing>
        <wp:inline distT="0" distB="0" distL="0" distR="0" wp14:anchorId="6D068A11" wp14:editId="2EEB9235">
          <wp:extent cx="2105025" cy="371475"/>
          <wp:effectExtent l="0" t="0" r="9525" b="9525"/>
          <wp:docPr id="2" name="Picture 2" descr="Barts and The london logo P287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ts and The london logo P287 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371475"/>
                  </a:xfrm>
                  <a:prstGeom prst="rect">
                    <a:avLst/>
                  </a:prstGeom>
                  <a:noFill/>
                  <a:ln>
                    <a:noFill/>
                  </a:ln>
                </pic:spPr>
              </pic:pic>
            </a:graphicData>
          </a:graphic>
        </wp:inline>
      </w:drawing>
    </w:r>
    <w:r w:rsidR="007479C5">
      <w:tab/>
    </w:r>
    <w:r w:rsidR="007479C5">
      <w:tab/>
    </w:r>
    <w:r w:rsidR="007479C5">
      <w:tab/>
    </w:r>
    <w:r w:rsidR="007479C5">
      <w:tab/>
    </w:r>
    <w:r w:rsidR="002835B5">
      <w:rPr>
        <w:rFonts w:ascii="Rockwell" w:hAnsi="Rockwell"/>
        <w:b/>
        <w:noProof/>
        <w:sz w:val="22"/>
        <w:lang w:eastAsia="en-GB"/>
      </w:rPr>
      <w:drawing>
        <wp:inline distT="0" distB="0" distL="0" distR="0" wp14:anchorId="1E54C19D" wp14:editId="34946D04">
          <wp:extent cx="1457325" cy="419100"/>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73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25063" w14:textId="77777777" w:rsidR="007479C5" w:rsidRDefault="00A80B4E">
    <w:pPr>
      <w:pStyle w:val="Header"/>
    </w:pPr>
    <w:r>
      <w:rPr>
        <w:noProof/>
        <w:lang w:val="en-GB" w:eastAsia="en-GB"/>
      </w:rPr>
      <w:pict w14:anchorId="3D270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68203" o:spid="_x0000_s2055" type="#_x0000_t75" style="position:absolute;margin-left:0;margin-top:0;width:414.9pt;height:414.9pt;z-index:-251659776;mso-position-horizontal:center;mso-position-horizontal-relative:margin;mso-position-vertical:center;mso-position-vertical-relative:margin" o:allowincell="f">
          <v:imagedata r:id="rId1" o:title="PCTU_Watermark v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80472"/>
    <w:multiLevelType w:val="hybridMultilevel"/>
    <w:tmpl w:val="8108A26C"/>
    <w:lvl w:ilvl="0" w:tplc="9870A4DC">
      <w:start w:val="1"/>
      <w:numFmt w:val="decimal"/>
      <w:lvlText w:val="%1."/>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D86240">
      <w:start w:val="1"/>
      <w:numFmt w:val="lowerLetter"/>
      <w:lvlText w:val="%2"/>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7A045E">
      <w:start w:val="1"/>
      <w:numFmt w:val="lowerRoman"/>
      <w:lvlText w:val="%3"/>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30FF52">
      <w:start w:val="1"/>
      <w:numFmt w:val="decimal"/>
      <w:lvlText w:val="%4"/>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9EBAF0">
      <w:start w:val="1"/>
      <w:numFmt w:val="lowerLetter"/>
      <w:lvlText w:val="%5"/>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168608">
      <w:start w:val="1"/>
      <w:numFmt w:val="lowerRoman"/>
      <w:lvlText w:val="%6"/>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80767E">
      <w:start w:val="1"/>
      <w:numFmt w:val="decimal"/>
      <w:lvlText w:val="%7"/>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A48E80">
      <w:start w:val="1"/>
      <w:numFmt w:val="lowerLetter"/>
      <w:lvlText w:val="%8"/>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B4A6AC">
      <w:start w:val="1"/>
      <w:numFmt w:val="lowerRoman"/>
      <w:lvlText w:val="%9"/>
      <w:lvlJc w:val="left"/>
      <w:pPr>
        <w:ind w:left="6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706849"/>
    <w:multiLevelType w:val="multilevel"/>
    <w:tmpl w:val="3244EA5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C5A1C6C"/>
    <w:multiLevelType w:val="multilevel"/>
    <w:tmpl w:val="40E031D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65354E"/>
    <w:multiLevelType w:val="hybridMultilevel"/>
    <w:tmpl w:val="7ADA65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428B4"/>
    <w:multiLevelType w:val="hybridMultilevel"/>
    <w:tmpl w:val="48346C38"/>
    <w:lvl w:ilvl="0" w:tplc="3B5EFDF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E231DF"/>
    <w:multiLevelType w:val="multilevel"/>
    <w:tmpl w:val="F2788E70"/>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9B277CA"/>
    <w:multiLevelType w:val="hybridMultilevel"/>
    <w:tmpl w:val="C69868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A744C"/>
    <w:multiLevelType w:val="multilevel"/>
    <w:tmpl w:val="9A38E70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3"/>
      <w:numFmt w:val="decimal"/>
      <w:lvlText w:val="%3"/>
      <w:lvlJc w:val="left"/>
      <w:pPr>
        <w:tabs>
          <w:tab w:val="num" w:pos="2895"/>
        </w:tabs>
        <w:ind w:left="2895" w:hanging="555"/>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25A264A0"/>
    <w:multiLevelType w:val="multilevel"/>
    <w:tmpl w:val="22E04E6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3"/>
      <w:numFmt w:val="decimal"/>
      <w:lvlText w:val="%3"/>
      <w:lvlJc w:val="left"/>
      <w:pPr>
        <w:tabs>
          <w:tab w:val="num" w:pos="2895"/>
        </w:tabs>
        <w:ind w:left="2895" w:hanging="555"/>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26390B49"/>
    <w:multiLevelType w:val="hybridMultilevel"/>
    <w:tmpl w:val="4F9693C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8B71D0F"/>
    <w:multiLevelType w:val="multilevel"/>
    <w:tmpl w:val="1226B8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47076"/>
    <w:multiLevelType w:val="hybridMultilevel"/>
    <w:tmpl w:val="2578F18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4696AAB"/>
    <w:multiLevelType w:val="multilevel"/>
    <w:tmpl w:val="FDE613E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3"/>
      <w:numFmt w:val="decimal"/>
      <w:lvlText w:val="%3"/>
      <w:lvlJc w:val="left"/>
      <w:pPr>
        <w:tabs>
          <w:tab w:val="num" w:pos="2895"/>
        </w:tabs>
        <w:ind w:left="2895" w:hanging="555"/>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3C2227D7"/>
    <w:multiLevelType w:val="hybridMultilevel"/>
    <w:tmpl w:val="009C9A58"/>
    <w:lvl w:ilvl="0" w:tplc="7C5897D2">
      <w:start w:val="1"/>
      <w:numFmt w:val="upp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5" w15:restartNumberingAfterBreak="0">
    <w:nsid w:val="3C6522DB"/>
    <w:multiLevelType w:val="hybridMultilevel"/>
    <w:tmpl w:val="DBA0495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CBC2787"/>
    <w:multiLevelType w:val="hybridMultilevel"/>
    <w:tmpl w:val="0FE28E12"/>
    <w:lvl w:ilvl="0" w:tplc="CD3E5386">
      <w:start w:val="7"/>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2B720FB"/>
    <w:multiLevelType w:val="hybridMultilevel"/>
    <w:tmpl w:val="F81CFEB0"/>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8" w15:restartNumberingAfterBreak="0">
    <w:nsid w:val="459109F2"/>
    <w:multiLevelType w:val="multilevel"/>
    <w:tmpl w:val="7E98EC7E"/>
    <w:lvl w:ilvl="0">
      <w:start w:val="1"/>
      <w:numFmt w:val="decimal"/>
      <w:lvlText w:val="%1.0"/>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CD13191"/>
    <w:multiLevelType w:val="multilevel"/>
    <w:tmpl w:val="98407C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C635A2"/>
    <w:multiLevelType w:val="multilevel"/>
    <w:tmpl w:val="4F9693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52611B65"/>
    <w:multiLevelType w:val="multilevel"/>
    <w:tmpl w:val="98407C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577576"/>
    <w:multiLevelType w:val="singleLevel"/>
    <w:tmpl w:val="0AE44FDA"/>
    <w:lvl w:ilvl="0">
      <w:start w:val="1"/>
      <w:numFmt w:val="decimal"/>
      <w:lvlText w:val="%1."/>
      <w:legacy w:legacy="1" w:legacySpace="0" w:legacyIndent="360"/>
      <w:lvlJc w:val="left"/>
      <w:pPr>
        <w:ind w:left="360" w:hanging="360"/>
      </w:pPr>
    </w:lvl>
  </w:abstractNum>
  <w:abstractNum w:abstractNumId="23" w15:restartNumberingAfterBreak="0">
    <w:nsid w:val="597760CE"/>
    <w:multiLevelType w:val="multilevel"/>
    <w:tmpl w:val="9AE48A0E"/>
    <w:lvl w:ilvl="0">
      <w:start w:val="4"/>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E83039E"/>
    <w:multiLevelType w:val="multilevel"/>
    <w:tmpl w:val="092C1B2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3"/>
      <w:numFmt w:val="decimal"/>
      <w:lvlText w:val="%3"/>
      <w:lvlJc w:val="left"/>
      <w:pPr>
        <w:tabs>
          <w:tab w:val="num" w:pos="2535"/>
        </w:tabs>
        <w:ind w:left="2535" w:hanging="55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51776AB"/>
    <w:multiLevelType w:val="hybridMultilevel"/>
    <w:tmpl w:val="92E02278"/>
    <w:lvl w:ilvl="0" w:tplc="CDB8AD44">
      <w:start w:val="1"/>
      <w:numFmt w:val="bullet"/>
      <w:lvlText w:val=""/>
      <w:lvlJc w:val="left"/>
      <w:pPr>
        <w:tabs>
          <w:tab w:val="num" w:pos="720"/>
        </w:tabs>
        <w:ind w:left="720" w:hanging="360"/>
      </w:pPr>
      <w:rPr>
        <w:rFonts w:ascii="Symbol" w:hAnsi="Symbol" w:hint="default"/>
      </w:rPr>
    </w:lvl>
    <w:lvl w:ilvl="1" w:tplc="B80C29E2" w:tentative="1">
      <w:start w:val="1"/>
      <w:numFmt w:val="bullet"/>
      <w:lvlText w:val="o"/>
      <w:lvlJc w:val="left"/>
      <w:pPr>
        <w:tabs>
          <w:tab w:val="num" w:pos="1440"/>
        </w:tabs>
        <w:ind w:left="1440" w:hanging="360"/>
      </w:pPr>
      <w:rPr>
        <w:rFonts w:ascii="Courier New" w:hAnsi="Courier New" w:hint="default"/>
      </w:rPr>
    </w:lvl>
    <w:lvl w:ilvl="2" w:tplc="0EDC6CDA" w:tentative="1">
      <w:start w:val="1"/>
      <w:numFmt w:val="bullet"/>
      <w:lvlText w:val=""/>
      <w:lvlJc w:val="left"/>
      <w:pPr>
        <w:tabs>
          <w:tab w:val="num" w:pos="2160"/>
        </w:tabs>
        <w:ind w:left="2160" w:hanging="360"/>
      </w:pPr>
      <w:rPr>
        <w:rFonts w:ascii="Wingdings" w:hAnsi="Wingdings" w:hint="default"/>
      </w:rPr>
    </w:lvl>
    <w:lvl w:ilvl="3" w:tplc="7C10F8CE" w:tentative="1">
      <w:start w:val="1"/>
      <w:numFmt w:val="bullet"/>
      <w:lvlText w:val=""/>
      <w:lvlJc w:val="left"/>
      <w:pPr>
        <w:tabs>
          <w:tab w:val="num" w:pos="2880"/>
        </w:tabs>
        <w:ind w:left="2880" w:hanging="360"/>
      </w:pPr>
      <w:rPr>
        <w:rFonts w:ascii="Symbol" w:hAnsi="Symbol" w:hint="default"/>
      </w:rPr>
    </w:lvl>
    <w:lvl w:ilvl="4" w:tplc="8A86B3E6" w:tentative="1">
      <w:start w:val="1"/>
      <w:numFmt w:val="bullet"/>
      <w:lvlText w:val="o"/>
      <w:lvlJc w:val="left"/>
      <w:pPr>
        <w:tabs>
          <w:tab w:val="num" w:pos="3600"/>
        </w:tabs>
        <w:ind w:left="3600" w:hanging="360"/>
      </w:pPr>
      <w:rPr>
        <w:rFonts w:ascii="Courier New" w:hAnsi="Courier New" w:hint="default"/>
      </w:rPr>
    </w:lvl>
    <w:lvl w:ilvl="5" w:tplc="F334B8CA" w:tentative="1">
      <w:start w:val="1"/>
      <w:numFmt w:val="bullet"/>
      <w:lvlText w:val=""/>
      <w:lvlJc w:val="left"/>
      <w:pPr>
        <w:tabs>
          <w:tab w:val="num" w:pos="4320"/>
        </w:tabs>
        <w:ind w:left="4320" w:hanging="360"/>
      </w:pPr>
      <w:rPr>
        <w:rFonts w:ascii="Wingdings" w:hAnsi="Wingdings" w:hint="default"/>
      </w:rPr>
    </w:lvl>
    <w:lvl w:ilvl="6" w:tplc="BD7E120A" w:tentative="1">
      <w:start w:val="1"/>
      <w:numFmt w:val="bullet"/>
      <w:lvlText w:val=""/>
      <w:lvlJc w:val="left"/>
      <w:pPr>
        <w:tabs>
          <w:tab w:val="num" w:pos="5040"/>
        </w:tabs>
        <w:ind w:left="5040" w:hanging="360"/>
      </w:pPr>
      <w:rPr>
        <w:rFonts w:ascii="Symbol" w:hAnsi="Symbol" w:hint="default"/>
      </w:rPr>
    </w:lvl>
    <w:lvl w:ilvl="7" w:tplc="8CF2C04E" w:tentative="1">
      <w:start w:val="1"/>
      <w:numFmt w:val="bullet"/>
      <w:lvlText w:val="o"/>
      <w:lvlJc w:val="left"/>
      <w:pPr>
        <w:tabs>
          <w:tab w:val="num" w:pos="5760"/>
        </w:tabs>
        <w:ind w:left="5760" w:hanging="360"/>
      </w:pPr>
      <w:rPr>
        <w:rFonts w:ascii="Courier New" w:hAnsi="Courier New" w:hint="default"/>
      </w:rPr>
    </w:lvl>
    <w:lvl w:ilvl="8" w:tplc="0344C93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444B2B"/>
    <w:multiLevelType w:val="hybridMultilevel"/>
    <w:tmpl w:val="E9BE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CA20EF"/>
    <w:multiLevelType w:val="multilevel"/>
    <w:tmpl w:val="3676A1A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2EA5DA1"/>
    <w:multiLevelType w:val="multilevel"/>
    <w:tmpl w:val="7512A2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3D0FEB"/>
    <w:multiLevelType w:val="multilevel"/>
    <w:tmpl w:val="98407C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2215A3"/>
    <w:multiLevelType w:val="hybridMultilevel"/>
    <w:tmpl w:val="68249A9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7E734AFA"/>
    <w:multiLevelType w:val="multilevel"/>
    <w:tmpl w:val="B50E87FE"/>
    <w:lvl w:ilvl="0">
      <w:start w:val="1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2"/>
  </w:num>
  <w:num w:numId="2">
    <w:abstractNumId w:val="25"/>
  </w:num>
  <w:num w:numId="3">
    <w:abstractNumId w:val="24"/>
  </w:num>
  <w:num w:numId="4">
    <w:abstractNumId w:val="27"/>
  </w:num>
  <w:num w:numId="5">
    <w:abstractNumId w:val="19"/>
  </w:num>
  <w:num w:numId="6">
    <w:abstractNumId w:val="23"/>
  </w:num>
  <w:num w:numId="7">
    <w:abstractNumId w:val="28"/>
  </w:num>
  <w:num w:numId="8">
    <w:abstractNumId w:val="11"/>
  </w:num>
  <w:num w:numId="9">
    <w:abstractNumId w:val="3"/>
  </w:num>
  <w:num w:numId="10">
    <w:abstractNumId w:val="6"/>
  </w:num>
  <w:num w:numId="11">
    <w:abstractNumId w:val="31"/>
  </w:num>
  <w:num w:numId="12">
    <w:abstractNumId w:val="8"/>
  </w:num>
  <w:num w:numId="13">
    <w:abstractNumId w:val="13"/>
  </w:num>
  <w:num w:numId="14">
    <w:abstractNumId w:val="4"/>
  </w:num>
  <w:num w:numId="15">
    <w:abstractNumId w:val="15"/>
  </w:num>
  <w:num w:numId="16">
    <w:abstractNumId w:val="9"/>
  </w:num>
  <w:num w:numId="17">
    <w:abstractNumId w:val="30"/>
  </w:num>
  <w:num w:numId="18">
    <w:abstractNumId w:val="12"/>
  </w:num>
  <w:num w:numId="19">
    <w:abstractNumId w:val="29"/>
  </w:num>
  <w:num w:numId="20">
    <w:abstractNumId w:val="21"/>
  </w:num>
  <w:num w:numId="21">
    <w:abstractNumId w:val="10"/>
  </w:num>
  <w:num w:numId="22">
    <w:abstractNumId w:val="20"/>
  </w:num>
  <w:num w:numId="23">
    <w:abstractNumId w:val="16"/>
  </w:num>
  <w:num w:numId="24">
    <w:abstractNumId w:val="2"/>
  </w:num>
  <w:num w:numId="25">
    <w:abstractNumId w:val="17"/>
  </w:num>
  <w:num w:numId="26">
    <w:abstractNumId w:val="5"/>
  </w:num>
  <w:num w:numId="27">
    <w:abstractNumId w:val="14"/>
  </w:num>
  <w:num w:numId="28">
    <w:abstractNumId w:val="0"/>
  </w:num>
  <w:num w:numId="29">
    <w:abstractNumId w:val="7"/>
  </w:num>
  <w:num w:numId="30">
    <w:abstractNumId w:val="1"/>
  </w:num>
  <w:num w:numId="31">
    <w:abstractNumId w:val="1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revisionView w:markup="0"/>
  <w:trackRevisions/>
  <w:defaultTabStop w:val="720"/>
  <w:drawingGridHorizontalSpacing w:val="120"/>
  <w:displayHorizont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33"/>
    <w:rsid w:val="000258AF"/>
    <w:rsid w:val="000405DE"/>
    <w:rsid w:val="00044B0B"/>
    <w:rsid w:val="00053E5B"/>
    <w:rsid w:val="00055829"/>
    <w:rsid w:val="00067685"/>
    <w:rsid w:val="00071660"/>
    <w:rsid w:val="000A0FC2"/>
    <w:rsid w:val="000C76A4"/>
    <w:rsid w:val="000E77DD"/>
    <w:rsid w:val="000F0C85"/>
    <w:rsid w:val="00110376"/>
    <w:rsid w:val="00155842"/>
    <w:rsid w:val="00157F32"/>
    <w:rsid w:val="00177944"/>
    <w:rsid w:val="0018279C"/>
    <w:rsid w:val="00193B6C"/>
    <w:rsid w:val="001A6347"/>
    <w:rsid w:val="001B4243"/>
    <w:rsid w:val="001D43C6"/>
    <w:rsid w:val="00226D03"/>
    <w:rsid w:val="0023724B"/>
    <w:rsid w:val="00261349"/>
    <w:rsid w:val="0027326D"/>
    <w:rsid w:val="00275959"/>
    <w:rsid w:val="002835B5"/>
    <w:rsid w:val="0029312F"/>
    <w:rsid w:val="002979EF"/>
    <w:rsid w:val="002B2C02"/>
    <w:rsid w:val="002C6D8F"/>
    <w:rsid w:val="002E3033"/>
    <w:rsid w:val="002F7B13"/>
    <w:rsid w:val="0033059E"/>
    <w:rsid w:val="003322C6"/>
    <w:rsid w:val="00356F04"/>
    <w:rsid w:val="00361F5C"/>
    <w:rsid w:val="00362C93"/>
    <w:rsid w:val="003764FD"/>
    <w:rsid w:val="00376F1F"/>
    <w:rsid w:val="00385C27"/>
    <w:rsid w:val="003D6FE4"/>
    <w:rsid w:val="003E61F5"/>
    <w:rsid w:val="003F5321"/>
    <w:rsid w:val="004028FE"/>
    <w:rsid w:val="00431D9B"/>
    <w:rsid w:val="00443B0F"/>
    <w:rsid w:val="0045639B"/>
    <w:rsid w:val="00474281"/>
    <w:rsid w:val="0049142C"/>
    <w:rsid w:val="004926FC"/>
    <w:rsid w:val="004C01AB"/>
    <w:rsid w:val="00504F0D"/>
    <w:rsid w:val="00506698"/>
    <w:rsid w:val="005255F4"/>
    <w:rsid w:val="00550636"/>
    <w:rsid w:val="00593EF9"/>
    <w:rsid w:val="005D624C"/>
    <w:rsid w:val="006029FE"/>
    <w:rsid w:val="00651B9F"/>
    <w:rsid w:val="00655896"/>
    <w:rsid w:val="00660A50"/>
    <w:rsid w:val="006665B6"/>
    <w:rsid w:val="0068026B"/>
    <w:rsid w:val="00691333"/>
    <w:rsid w:val="00691CDE"/>
    <w:rsid w:val="006A4C2E"/>
    <w:rsid w:val="006A5165"/>
    <w:rsid w:val="006B1E3B"/>
    <w:rsid w:val="006B39A3"/>
    <w:rsid w:val="006D79E7"/>
    <w:rsid w:val="00742CB2"/>
    <w:rsid w:val="007479C5"/>
    <w:rsid w:val="00792DF0"/>
    <w:rsid w:val="007D7146"/>
    <w:rsid w:val="007F0AC9"/>
    <w:rsid w:val="007F2400"/>
    <w:rsid w:val="0080033B"/>
    <w:rsid w:val="00862B2F"/>
    <w:rsid w:val="008A4C8F"/>
    <w:rsid w:val="008C1DDD"/>
    <w:rsid w:val="008D1A21"/>
    <w:rsid w:val="008D5C30"/>
    <w:rsid w:val="008D73D9"/>
    <w:rsid w:val="008E6AA6"/>
    <w:rsid w:val="008F17C6"/>
    <w:rsid w:val="00910A22"/>
    <w:rsid w:val="00927243"/>
    <w:rsid w:val="0094534C"/>
    <w:rsid w:val="00955130"/>
    <w:rsid w:val="009A489C"/>
    <w:rsid w:val="009C1842"/>
    <w:rsid w:val="00A168D1"/>
    <w:rsid w:val="00A31A60"/>
    <w:rsid w:val="00A43AD0"/>
    <w:rsid w:val="00A612B5"/>
    <w:rsid w:val="00A80B4E"/>
    <w:rsid w:val="00A85FF6"/>
    <w:rsid w:val="00A8679C"/>
    <w:rsid w:val="00AA1CBE"/>
    <w:rsid w:val="00AD1B85"/>
    <w:rsid w:val="00AF7A86"/>
    <w:rsid w:val="00B03B86"/>
    <w:rsid w:val="00B44D92"/>
    <w:rsid w:val="00B45726"/>
    <w:rsid w:val="00B8119A"/>
    <w:rsid w:val="00B92C98"/>
    <w:rsid w:val="00C06F76"/>
    <w:rsid w:val="00C27244"/>
    <w:rsid w:val="00C45B43"/>
    <w:rsid w:val="00C55661"/>
    <w:rsid w:val="00C95DB4"/>
    <w:rsid w:val="00CA6404"/>
    <w:rsid w:val="00CC2981"/>
    <w:rsid w:val="00CD689B"/>
    <w:rsid w:val="00CF3E35"/>
    <w:rsid w:val="00D05960"/>
    <w:rsid w:val="00D17441"/>
    <w:rsid w:val="00D65A7E"/>
    <w:rsid w:val="00D91775"/>
    <w:rsid w:val="00D94C00"/>
    <w:rsid w:val="00DA6DCB"/>
    <w:rsid w:val="00DD7743"/>
    <w:rsid w:val="00E35277"/>
    <w:rsid w:val="00E52322"/>
    <w:rsid w:val="00E8036C"/>
    <w:rsid w:val="00E821E9"/>
    <w:rsid w:val="00E92ABA"/>
    <w:rsid w:val="00ED1934"/>
    <w:rsid w:val="00F1703A"/>
    <w:rsid w:val="00F3543D"/>
    <w:rsid w:val="00F44484"/>
    <w:rsid w:val="00F63A84"/>
    <w:rsid w:val="00F74E52"/>
    <w:rsid w:val="00FA71ED"/>
    <w:rsid w:val="00FB1D74"/>
    <w:rsid w:val="00FD5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31CE1416"/>
  <w15:chartTrackingRefBased/>
  <w15:docId w15:val="{E0AC530B-B180-4E19-B90F-62394E85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szCs w:val="20"/>
      <w:lang w:val="en-US"/>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rPr>
      <w:sz w:val="20"/>
      <w:szCs w:val="20"/>
      <w:lang w:val="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emiHidden/>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504F0D"/>
    <w:rPr>
      <w:sz w:val="24"/>
      <w:szCs w:val="24"/>
      <w:lang w:eastAsia="en-US"/>
    </w:rPr>
  </w:style>
  <w:style w:type="character" w:customStyle="1" w:styleId="HeaderChar">
    <w:name w:val="Header Char"/>
    <w:link w:val="Header"/>
    <w:semiHidden/>
    <w:rsid w:val="008A4C8F"/>
    <w:rPr>
      <w:lang w:val="en-US" w:eastAsia="en-US"/>
    </w:rPr>
  </w:style>
  <w:style w:type="character" w:customStyle="1" w:styleId="Heading1Char">
    <w:name w:val="Heading 1 Char"/>
    <w:link w:val="Heading1"/>
    <w:rsid w:val="00910A22"/>
    <w:rPr>
      <w:sz w:val="24"/>
      <w:lang w:val="en-US" w:eastAsia="en-US"/>
    </w:rPr>
  </w:style>
  <w:style w:type="character" w:styleId="CommentReference">
    <w:name w:val="annotation reference"/>
    <w:uiPriority w:val="99"/>
    <w:semiHidden/>
    <w:unhideWhenUsed/>
    <w:rsid w:val="00AD1B85"/>
    <w:rPr>
      <w:sz w:val="16"/>
      <w:szCs w:val="16"/>
    </w:rPr>
  </w:style>
  <w:style w:type="paragraph" w:styleId="CommentText">
    <w:name w:val="annotation text"/>
    <w:basedOn w:val="Normal"/>
    <w:link w:val="CommentTextChar"/>
    <w:uiPriority w:val="99"/>
    <w:unhideWhenUsed/>
    <w:rsid w:val="00AD1B85"/>
    <w:rPr>
      <w:sz w:val="20"/>
      <w:szCs w:val="20"/>
    </w:rPr>
  </w:style>
  <w:style w:type="character" w:customStyle="1" w:styleId="CommentTextChar">
    <w:name w:val="Comment Text Char"/>
    <w:link w:val="CommentText"/>
    <w:uiPriority w:val="99"/>
    <w:rsid w:val="00AD1B85"/>
    <w:rPr>
      <w:lang w:eastAsia="en-US"/>
    </w:rPr>
  </w:style>
  <w:style w:type="paragraph" w:styleId="CommentSubject">
    <w:name w:val="annotation subject"/>
    <w:basedOn w:val="CommentText"/>
    <w:next w:val="CommentText"/>
    <w:link w:val="CommentSubjectChar"/>
    <w:uiPriority w:val="99"/>
    <w:semiHidden/>
    <w:unhideWhenUsed/>
    <w:rsid w:val="00AD1B85"/>
    <w:rPr>
      <w:b/>
      <w:bCs/>
    </w:rPr>
  </w:style>
  <w:style w:type="character" w:customStyle="1" w:styleId="CommentSubjectChar">
    <w:name w:val="Comment Subject Char"/>
    <w:link w:val="CommentSubject"/>
    <w:uiPriority w:val="99"/>
    <w:semiHidden/>
    <w:rsid w:val="00AD1B85"/>
    <w:rPr>
      <w:b/>
      <w:bCs/>
      <w:lang w:eastAsia="en-US"/>
    </w:rPr>
  </w:style>
  <w:style w:type="character" w:styleId="FollowedHyperlink">
    <w:name w:val="FollowedHyperlink"/>
    <w:uiPriority w:val="99"/>
    <w:semiHidden/>
    <w:unhideWhenUsed/>
    <w:rsid w:val="008D1A21"/>
    <w:rPr>
      <w:color w:val="954F72"/>
      <w:u w:val="single"/>
    </w:rPr>
  </w:style>
  <w:style w:type="paragraph" w:customStyle="1" w:styleId="MediumShading1-Accent11">
    <w:name w:val="Medium Shading 1 - Accent 11"/>
    <w:link w:val="MediumShading1-Accent1Char"/>
    <w:uiPriority w:val="1"/>
    <w:qFormat/>
    <w:rsid w:val="00DD7743"/>
    <w:rPr>
      <w:sz w:val="24"/>
      <w:szCs w:val="24"/>
    </w:rPr>
  </w:style>
  <w:style w:type="character" w:customStyle="1" w:styleId="MediumShading1-Accent1Char">
    <w:name w:val="Medium Shading 1 - Accent 1 Char"/>
    <w:link w:val="MediumShading1-Accent11"/>
    <w:uiPriority w:val="1"/>
    <w:rsid w:val="00DD7743"/>
    <w:rPr>
      <w:sz w:val="24"/>
      <w:szCs w:val="24"/>
    </w:rPr>
  </w:style>
  <w:style w:type="paragraph" w:styleId="NormalWeb">
    <w:name w:val="Normal (Web)"/>
    <w:basedOn w:val="Normal"/>
    <w:uiPriority w:val="99"/>
    <w:rsid w:val="00DD7743"/>
    <w:pPr>
      <w:spacing w:before="100" w:beforeAutospacing="1" w:after="100" w:afterAutospacing="1"/>
    </w:pPr>
  </w:style>
  <w:style w:type="paragraph" w:customStyle="1" w:styleId="ColorfulShading-Accent11">
    <w:name w:val="Colorful Shading - Accent 11"/>
    <w:hidden/>
    <w:uiPriority w:val="71"/>
    <w:rsid w:val="003E61F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570817">
      <w:bodyDiv w:val="1"/>
      <w:marLeft w:val="0"/>
      <w:marRight w:val="0"/>
      <w:marTop w:val="0"/>
      <w:marBottom w:val="0"/>
      <w:divBdr>
        <w:top w:val="none" w:sz="0" w:space="0" w:color="auto"/>
        <w:left w:val="none" w:sz="0" w:space="0" w:color="auto"/>
        <w:bottom w:val="none" w:sz="0" w:space="0" w:color="auto"/>
        <w:right w:val="none" w:sz="0" w:space="0" w:color="auto"/>
      </w:divBdr>
    </w:div>
    <w:div w:id="148940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Catherine\SOPs\Current\001-009%20SOP%20on%20SOP\001%20SOP%20on%20Standard%20Operating%20Procedu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7FC39-D730-4006-ADE9-B5A43741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 SOP on Standard Operating Procedures</Template>
  <TotalTime>9</TotalTime>
  <Pages>9</Pages>
  <Words>1729</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Standard Operating Procedures (SOP) for:</vt:lpstr>
    </vt:vector>
  </TitlesOfParts>
  <Company>The Barts and the London NHS Trust</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(SOP) for:</dc:title>
  <dc:subject/>
  <dc:creator>Barts and The London NHS Trust</dc:creator>
  <cp:keywords/>
  <cp:lastModifiedBy>Charlotte Ayton-George</cp:lastModifiedBy>
  <cp:revision>5</cp:revision>
  <cp:lastPrinted>2017-02-17T10:28:00Z</cp:lastPrinted>
  <dcterms:created xsi:type="dcterms:W3CDTF">2017-02-17T10:28:00Z</dcterms:created>
  <dcterms:modified xsi:type="dcterms:W3CDTF">2018-06-19T15:56:00Z</dcterms:modified>
</cp:coreProperties>
</file>