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D815" w14:textId="77777777" w:rsidR="00F1351A" w:rsidRDefault="00F1351A" w:rsidP="007A1071">
      <w:pPr>
        <w:pStyle w:val="Title"/>
        <w:rPr>
          <w:color w:val="FFFFFF" w:themeColor="background1"/>
        </w:rPr>
      </w:pPr>
    </w:p>
    <w:sdt>
      <w:sdtPr>
        <w:alias w:val="Click icon to replace picture"/>
        <w:tag w:val="Click icon to replace picture"/>
        <w:id w:val="1735506185"/>
        <w:picture/>
      </w:sdtPr>
      <w:sdtEndPr/>
      <w:sdtContent>
        <w:p w14:paraId="3F78A852" w14:textId="77777777" w:rsidR="00F1351A" w:rsidRDefault="00F1351A" w:rsidP="00F1351A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25A9F02" wp14:editId="3F67B63A">
                <wp:extent cx="6193058" cy="4128705"/>
                <wp:effectExtent l="0" t="0" r="0" b="571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199624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2549" cy="4141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2DE3406" w14:textId="77777777" w:rsidR="00F1351A" w:rsidRDefault="00F1351A" w:rsidP="00F1351A"/>
    <w:p w14:paraId="717E82AC" w14:textId="503936D6" w:rsidR="00F1351A" w:rsidRDefault="006510CD" w:rsidP="00F1351A">
      <w:pPr>
        <w:pStyle w:val="Title"/>
        <w:ind w:left="1134"/>
        <w:rPr>
          <w:color w:val="FFFFFF" w:themeColor="background1"/>
        </w:rPr>
      </w:pPr>
      <w:sdt>
        <w:sdtPr>
          <w:rPr>
            <w:color w:val="FFFFFF" w:themeColor="background1"/>
          </w:rPr>
          <w:alias w:val="Report Title"/>
          <w:tag w:val="Report Title"/>
          <w:id w:val="-1769611973"/>
          <w:placeholder>
            <w:docPart w:val="AB0F3F37D6084A1BB43C2F45E2A91BC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810532">
            <w:rPr>
              <w:color w:val="FFFFFF" w:themeColor="background1"/>
            </w:rPr>
            <w:t>School of Languages</w:t>
          </w:r>
          <w:r w:rsidR="00AF0A64">
            <w:rPr>
              <w:color w:val="FFFFFF" w:themeColor="background1"/>
            </w:rPr>
            <w:t>,</w:t>
          </w:r>
          <w:r w:rsidR="00810532">
            <w:rPr>
              <w:color w:val="FFFFFF" w:themeColor="background1"/>
            </w:rPr>
            <w:t xml:space="preserve"> Linguistics and Film</w:t>
          </w:r>
        </w:sdtContent>
      </w:sdt>
      <w:r w:rsidR="006360AA" w:rsidRPr="007A1071">
        <w:rPr>
          <w:color w:val="FFFFFF" w:themeColor="background1"/>
        </w:rPr>
        <w:t xml:space="preserve"> </w:t>
      </w:r>
    </w:p>
    <w:p w14:paraId="1D67FF0A" w14:textId="69E0ADCD" w:rsidR="00F1351A" w:rsidRPr="00F1351A" w:rsidRDefault="00F1351A" w:rsidP="00F1351A">
      <w:pPr>
        <w:pStyle w:val="Subtitle"/>
        <w:ind w:left="1134" w:hanging="142"/>
        <w:rPr>
          <w:sz w:val="20"/>
          <w:szCs w:val="20"/>
        </w:rPr>
      </w:pPr>
      <w:r w:rsidRPr="007A1071">
        <w:t xml:space="preserve"> </w:t>
      </w:r>
      <w:r w:rsidR="00810532">
        <w:t>January 2021 Induction Timetables</w:t>
      </w:r>
    </w:p>
    <w:p w14:paraId="4D95E29E" w14:textId="77777777" w:rsidR="007828C8" w:rsidRDefault="007828C8" w:rsidP="002B5CEA">
      <w:pPr>
        <w:pStyle w:val="URL"/>
        <w:tabs>
          <w:tab w:val="left" w:pos="4320"/>
        </w:tabs>
        <w:spacing w:line="240" w:lineRule="auto"/>
      </w:pPr>
      <w:bookmarkStart w:id="0" w:name="_Toc51769877"/>
    </w:p>
    <w:p w14:paraId="14EA6774" w14:textId="519D9C0A" w:rsidR="002B5CEA" w:rsidRDefault="002B5CEA" w:rsidP="002B5CEA">
      <w:pPr>
        <w:pStyle w:val="URL"/>
        <w:tabs>
          <w:tab w:val="left" w:pos="4320"/>
        </w:tabs>
        <w:spacing w:line="240" w:lineRule="auto"/>
      </w:pPr>
    </w:p>
    <w:p w14:paraId="3D2F63D7" w14:textId="77777777" w:rsidR="004D36FA" w:rsidRDefault="004D36FA" w:rsidP="002B5CEA">
      <w:pPr>
        <w:pStyle w:val="URL"/>
        <w:tabs>
          <w:tab w:val="left" w:pos="4320"/>
        </w:tabs>
        <w:spacing w:line="240" w:lineRule="auto"/>
      </w:pPr>
    </w:p>
    <w:p w14:paraId="00BC7C1D" w14:textId="36650A37" w:rsidR="004D36FA" w:rsidRDefault="004D36FA" w:rsidP="002B5CEA">
      <w:pPr>
        <w:pStyle w:val="URL"/>
        <w:tabs>
          <w:tab w:val="left" w:pos="4320"/>
        </w:tabs>
        <w:spacing w:line="240" w:lineRule="auto"/>
      </w:pPr>
    </w:p>
    <w:p w14:paraId="149AE058" w14:textId="08C6B6A0" w:rsidR="002B5CEA" w:rsidRDefault="002B5CEA" w:rsidP="002B5CEA">
      <w:pPr>
        <w:pStyle w:val="URL"/>
        <w:tabs>
          <w:tab w:val="left" w:pos="4320"/>
        </w:tabs>
        <w:spacing w:line="240" w:lineRule="auto"/>
      </w:pPr>
    </w:p>
    <w:p w14:paraId="4A58CCA6" w14:textId="77777777" w:rsidR="002A6D85" w:rsidRDefault="002A6D85" w:rsidP="002B5CEA">
      <w:pPr>
        <w:pStyle w:val="URL"/>
        <w:tabs>
          <w:tab w:val="left" w:pos="4320"/>
        </w:tabs>
        <w:spacing w:line="240" w:lineRule="auto"/>
      </w:pPr>
    </w:p>
    <w:p w14:paraId="6296097A" w14:textId="77777777" w:rsidR="002B5CEA" w:rsidRDefault="002B5CEA" w:rsidP="002B5CEA">
      <w:pPr>
        <w:pStyle w:val="URL"/>
        <w:tabs>
          <w:tab w:val="left" w:pos="4320"/>
        </w:tabs>
        <w:spacing w:line="240" w:lineRule="auto"/>
        <w:ind w:left="1134"/>
      </w:pPr>
    </w:p>
    <w:p w14:paraId="20190435" w14:textId="076622C7" w:rsidR="004D36FA" w:rsidRPr="004D36FA" w:rsidRDefault="004D36FA" w:rsidP="004D36FA">
      <w:pPr>
        <w:sectPr w:rsidR="004D36FA" w:rsidRPr="004D36FA" w:rsidSect="004D36FA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1"/>
          <w:pgMar w:top="1985" w:right="1077" w:bottom="567" w:left="1077" w:header="851" w:footer="0" w:gutter="0"/>
          <w:cols w:space="720"/>
          <w:titlePg/>
          <w:docGrid w:linePitch="360"/>
        </w:sectPr>
      </w:pPr>
    </w:p>
    <w:bookmarkEnd w:id="0"/>
    <w:p w14:paraId="6EB88D25" w14:textId="77777777" w:rsidR="00585465" w:rsidRPr="00585465" w:rsidRDefault="00585465" w:rsidP="00585465">
      <w:pPr>
        <w:spacing w:after="200"/>
        <w:rPr>
          <w:sz w:val="10"/>
          <w:szCs w:val="10"/>
        </w:rPr>
      </w:pPr>
      <w:r w:rsidRPr="00585465">
        <w:rPr>
          <w:b/>
          <w:color w:val="123181"/>
          <w:sz w:val="28"/>
          <w:szCs w:val="28"/>
        </w:rPr>
        <w:lastRenderedPageBreak/>
        <w:t>International Foundation Year in Humanities and Social Sciences</w:t>
      </w:r>
    </w:p>
    <w:p w14:paraId="1AB4FFDC" w14:textId="6B59F194" w:rsidR="00810532" w:rsidRDefault="00810532" w:rsidP="00810532"/>
    <w:tbl>
      <w:tblPr>
        <w:tblW w:w="9780" w:type="dxa"/>
        <w:tblBorders>
          <w:top w:val="single" w:sz="24" w:space="0" w:color="D1D1D1"/>
          <w:left w:val="single" w:sz="24" w:space="0" w:color="D1D1D1"/>
          <w:bottom w:val="single" w:sz="24" w:space="0" w:color="D1D1D1"/>
          <w:right w:val="single" w:sz="24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7802"/>
      </w:tblGrid>
      <w:tr w:rsidR="00AF0A64" w:rsidRPr="00810532" w14:paraId="029C08C2" w14:textId="77777777" w:rsidTr="00AF0A6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CC86DDE" w14:textId="77777777" w:rsidR="00AF0A64" w:rsidRPr="00810532" w:rsidRDefault="00AF0A64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b/>
                <w:bCs/>
                <w:color w:val="002060"/>
                <w:sz w:val="22"/>
                <w:szCs w:val="22"/>
                <w:lang w:val="en-GB" w:eastAsia="en-GB"/>
              </w:rPr>
              <w:t>Wednesday 19</w:t>
            </w:r>
            <w:r w:rsidRPr="00810532">
              <w:rPr>
                <w:rFonts w:ascii="Segoe UI" w:eastAsia="Times New Roman" w:hAnsi="Segoe UI" w:cs="Segoe UI"/>
                <w:b/>
                <w:bCs/>
                <w:color w:val="002060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Pr="00810532">
              <w:rPr>
                <w:rFonts w:ascii="Segoe UI" w:eastAsia="Times New Roman" w:hAnsi="Segoe UI" w:cs="Segoe UI"/>
                <w:b/>
                <w:bCs/>
                <w:color w:val="002060"/>
                <w:sz w:val="22"/>
                <w:szCs w:val="22"/>
                <w:lang w:val="en-GB" w:eastAsia="en-GB"/>
              </w:rPr>
              <w:t> January 2022</w:t>
            </w:r>
          </w:p>
        </w:tc>
        <w:tc>
          <w:tcPr>
            <w:tcW w:w="7802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02BBA69" w14:textId="77777777" w:rsidR="00AF0A64" w:rsidRPr="00810532" w:rsidRDefault="00AF0A64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b/>
                <w:bCs/>
                <w:color w:val="002060"/>
                <w:sz w:val="21"/>
                <w:szCs w:val="21"/>
                <w:lang w:val="en-GB" w:eastAsia="en-GB"/>
              </w:rPr>
              <w:t>ROOM:  BANCROFT BUILDING 1.13</w:t>
            </w:r>
          </w:p>
        </w:tc>
      </w:tr>
      <w:tr w:rsidR="00AF0A64" w:rsidRPr="00810532" w14:paraId="08BA41C7" w14:textId="77777777" w:rsidTr="00AF0A6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3708B0F3" w14:textId="77777777" w:rsidR="00AF0A64" w:rsidRPr="00810532" w:rsidRDefault="00AF0A64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9.00-9.45 am</w:t>
            </w:r>
          </w:p>
        </w:tc>
        <w:tc>
          <w:tcPr>
            <w:tcW w:w="7802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3793624" w14:textId="77777777" w:rsidR="00AF0A64" w:rsidRPr="00810532" w:rsidRDefault="00AF0A64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 xml:space="preserve">Introduction to the course by Chris </w:t>
            </w:r>
            <w:proofErr w:type="spellStart"/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Massell</w:t>
            </w:r>
            <w:proofErr w:type="spellEnd"/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, Programme Convenor for the International Foundation Year</w:t>
            </w:r>
          </w:p>
        </w:tc>
      </w:tr>
      <w:tr w:rsidR="00AF0A64" w:rsidRPr="00810532" w14:paraId="266CDF7F" w14:textId="77777777" w:rsidTr="00AF0A6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C7A2218" w14:textId="77777777" w:rsidR="00AF0A64" w:rsidRPr="00810532" w:rsidRDefault="00AF0A64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9.45-10.15 am</w:t>
            </w:r>
          </w:p>
        </w:tc>
        <w:tc>
          <w:tcPr>
            <w:tcW w:w="7802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47AD267" w14:textId="77777777" w:rsidR="00AF0A64" w:rsidRPr="00810532" w:rsidRDefault="00AF0A64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 xml:space="preserve">Introduction to English Language and Study Skills by </w:t>
            </w:r>
            <w:proofErr w:type="spellStart"/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Dr.</w:t>
            </w:r>
            <w:proofErr w:type="spellEnd"/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 xml:space="preserve"> Peter Latham, Module Convenor for ELSS</w:t>
            </w:r>
          </w:p>
        </w:tc>
      </w:tr>
      <w:tr w:rsidR="00AF0A64" w:rsidRPr="00810532" w14:paraId="457E864B" w14:textId="77777777" w:rsidTr="00AF0A6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39C6CC1A" w14:textId="77777777" w:rsidR="00AF0A64" w:rsidRPr="00810532" w:rsidRDefault="00AF0A64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10.15-10.30 am</w:t>
            </w:r>
          </w:p>
        </w:tc>
        <w:tc>
          <w:tcPr>
            <w:tcW w:w="7802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1A90C76E" w14:textId="77777777" w:rsidR="00AF0A64" w:rsidRPr="00810532" w:rsidRDefault="00AF0A64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Break</w:t>
            </w:r>
          </w:p>
          <w:p w14:paraId="3F3F9377" w14:textId="77777777" w:rsidR="00AF0A64" w:rsidRPr="00810532" w:rsidRDefault="00AF0A64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</w:p>
        </w:tc>
      </w:tr>
      <w:tr w:rsidR="00AF0A64" w:rsidRPr="00810532" w14:paraId="5DC3B0C5" w14:textId="77777777" w:rsidTr="00AF0A6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1F2C384" w14:textId="77777777" w:rsidR="00AF0A64" w:rsidRPr="00810532" w:rsidRDefault="00AF0A64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10.30-12.00 am</w:t>
            </w:r>
          </w:p>
        </w:tc>
        <w:tc>
          <w:tcPr>
            <w:tcW w:w="7802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79435160" w14:textId="77777777" w:rsidR="00AF0A64" w:rsidRPr="00810532" w:rsidRDefault="00AF0A64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Meet your lecturers. Each subject lecturer will introduce their course: Economics / Accounting / Marketing / Maths / Business / Politics / Human Geography / History / Literature</w:t>
            </w:r>
          </w:p>
        </w:tc>
      </w:tr>
      <w:tr w:rsidR="00810532" w:rsidRPr="00810532" w14:paraId="7662F2D3" w14:textId="77777777" w:rsidTr="00AF0A6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376164E9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12:00-12:15pm</w:t>
            </w:r>
          </w:p>
        </w:tc>
        <w:tc>
          <w:tcPr>
            <w:tcW w:w="7802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E691557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Break</w:t>
            </w:r>
          </w:p>
          <w:p w14:paraId="10646427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</w:p>
        </w:tc>
      </w:tr>
      <w:tr w:rsidR="00810532" w:rsidRPr="00810532" w14:paraId="4B8C79A6" w14:textId="77777777" w:rsidTr="00AF0A6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4D0A6D81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12:15-13:00 pm</w:t>
            </w:r>
          </w:p>
          <w:p w14:paraId="2417DA96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</w:p>
        </w:tc>
        <w:tc>
          <w:tcPr>
            <w:tcW w:w="7802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42297579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 xml:space="preserve">Q&amp;A: Chris </w:t>
            </w:r>
            <w:proofErr w:type="spellStart"/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Massell</w:t>
            </w:r>
            <w:proofErr w:type="spellEnd"/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 xml:space="preserve"> and Peter Latham are available to answer any questions (*all students interested in studying Literature must meet with Peter during this time)</w:t>
            </w:r>
          </w:p>
        </w:tc>
      </w:tr>
      <w:tr w:rsidR="00810532" w:rsidRPr="00810532" w14:paraId="5D58EFBF" w14:textId="77777777" w:rsidTr="00AF0A6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723B536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13:00-13:30 pm</w:t>
            </w:r>
          </w:p>
        </w:tc>
        <w:tc>
          <w:tcPr>
            <w:tcW w:w="7802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5FEBC5A3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Break</w:t>
            </w:r>
          </w:p>
          <w:p w14:paraId="7309E311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</w:p>
        </w:tc>
      </w:tr>
      <w:tr w:rsidR="00810532" w:rsidRPr="00810532" w14:paraId="16AD6943" w14:textId="77777777" w:rsidTr="00AF0A64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37F253DF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13:30 – 14:00 pm</w:t>
            </w:r>
          </w:p>
        </w:tc>
        <w:tc>
          <w:tcPr>
            <w:tcW w:w="7802" w:type="dxa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688518D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Mandatory Meeting for all Under 18s</w:t>
            </w:r>
          </w:p>
        </w:tc>
      </w:tr>
    </w:tbl>
    <w:p w14:paraId="15ABFD6B" w14:textId="77777777" w:rsidR="00810532" w:rsidRPr="00810532" w:rsidRDefault="00810532" w:rsidP="00810532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 w:eastAsia="en-GB"/>
        </w:rPr>
      </w:pPr>
    </w:p>
    <w:p w14:paraId="0225AFB1" w14:textId="77777777" w:rsidR="00810532" w:rsidRPr="00810532" w:rsidRDefault="00810532" w:rsidP="00810532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 w:eastAsia="en-GB"/>
        </w:rPr>
      </w:pPr>
    </w:p>
    <w:tbl>
      <w:tblPr>
        <w:tblW w:w="9780" w:type="dxa"/>
        <w:tblBorders>
          <w:top w:val="single" w:sz="24" w:space="0" w:color="D1D1D1"/>
          <w:left w:val="single" w:sz="24" w:space="0" w:color="D1D1D1"/>
          <w:bottom w:val="single" w:sz="24" w:space="0" w:color="D1D1D1"/>
          <w:right w:val="single" w:sz="24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7823"/>
      </w:tblGrid>
      <w:tr w:rsidR="00810532" w:rsidRPr="00810532" w14:paraId="05955154" w14:textId="77777777" w:rsidTr="00810532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7AD1C727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b/>
                <w:bCs/>
                <w:color w:val="002060"/>
                <w:sz w:val="22"/>
                <w:szCs w:val="22"/>
                <w:lang w:val="en-GB" w:eastAsia="en-GB"/>
              </w:rPr>
              <w:t>Thursday 20</w:t>
            </w:r>
            <w:r w:rsidRPr="00810532">
              <w:rPr>
                <w:rFonts w:ascii="Segoe UI" w:eastAsia="Times New Roman" w:hAnsi="Segoe UI" w:cs="Segoe UI"/>
                <w:b/>
                <w:bCs/>
                <w:color w:val="002060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Pr="00810532">
              <w:rPr>
                <w:rFonts w:ascii="Segoe UI" w:eastAsia="Times New Roman" w:hAnsi="Segoe UI" w:cs="Segoe UI"/>
                <w:b/>
                <w:bCs/>
                <w:color w:val="002060"/>
                <w:sz w:val="22"/>
                <w:szCs w:val="22"/>
                <w:lang w:val="en-GB" w:eastAsia="en-GB"/>
              </w:rPr>
              <w:t> January 2022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5CD229AA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b/>
                <w:bCs/>
                <w:color w:val="002060"/>
                <w:sz w:val="24"/>
                <w:szCs w:val="24"/>
                <w:lang w:val="en-GB" w:eastAsia="en-GB"/>
              </w:rPr>
              <w:t>ROOM:  BANCROFT BUILDING 1.13</w:t>
            </w:r>
          </w:p>
        </w:tc>
      </w:tr>
      <w:tr w:rsidR="00810532" w:rsidRPr="00810532" w14:paraId="18C94181" w14:textId="77777777" w:rsidTr="00810532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4C5DAC93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11.00-13.00 pm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40B271EC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 xml:space="preserve">Mandatory Meeting: Chris </w:t>
            </w:r>
            <w:proofErr w:type="spellStart"/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>Massell</w:t>
            </w:r>
            <w:proofErr w:type="spellEnd"/>
            <w:r w:rsidRPr="00810532">
              <w:rPr>
                <w:rFonts w:ascii="Segoe UI" w:eastAsia="Times New Roman" w:hAnsi="Segoe UI" w:cs="Segoe UI"/>
                <w:color w:val="002060"/>
                <w:sz w:val="22"/>
                <w:szCs w:val="22"/>
                <w:lang w:val="en-GB" w:eastAsia="en-GB"/>
              </w:rPr>
              <w:t xml:space="preserve"> and Peter Latham will individually advise each student about module selection and confirm choices before form submission.</w:t>
            </w:r>
          </w:p>
        </w:tc>
      </w:tr>
    </w:tbl>
    <w:p w14:paraId="29229A82" w14:textId="719E9228" w:rsidR="000F5CB2" w:rsidRPr="00053E6F" w:rsidRDefault="000F5CB2" w:rsidP="00810532"/>
    <w:sdt>
      <w:sdtPr>
        <w:rPr>
          <w:rFonts w:asciiTheme="minorHAnsi" w:hAnsiTheme="minorHAnsi"/>
          <w:b w:val="0"/>
          <w:caps/>
          <w:color w:val="595959" w:themeColor="text1" w:themeTint="A6"/>
          <w:sz w:val="18"/>
          <w:szCs w:val="22"/>
        </w:rPr>
        <w:id w:val="-684065526"/>
        <w:docPartObj>
          <w:docPartGallery w:val="Table of Contents"/>
          <w:docPartUnique/>
        </w:docPartObj>
      </w:sdtPr>
      <w:sdtEndPr>
        <w:rPr>
          <w:rFonts w:ascii="Arial" w:hAnsi="Arial"/>
          <w:caps w:val="0"/>
          <w:color w:val="auto"/>
          <w:sz w:val="20"/>
          <w:szCs w:val="20"/>
        </w:rPr>
      </w:sdtEndPr>
      <w:sdtContent>
        <w:p w14:paraId="0557C066" w14:textId="010E6FD0" w:rsidR="007828C8" w:rsidRPr="00AF0A64" w:rsidRDefault="007828C8" w:rsidP="00810532">
          <w:pPr>
            <w:pStyle w:val="Heading1"/>
            <w:rPr>
              <w:sz w:val="40"/>
              <w:szCs w:val="40"/>
            </w:rPr>
            <w:sectPr w:rsidR="007828C8" w:rsidRPr="00AF0A64" w:rsidSect="004D36FA">
              <w:headerReference w:type="default" r:id="rId16"/>
              <w:headerReference w:type="first" r:id="rId17"/>
              <w:pgSz w:w="11907" w:h="16840" w:code="1"/>
              <w:pgMar w:top="1985" w:right="1077" w:bottom="720" w:left="1077" w:header="851" w:footer="567" w:gutter="0"/>
              <w:cols w:space="720"/>
              <w:docGrid w:linePitch="360"/>
            </w:sectPr>
          </w:pPr>
        </w:p>
        <w:p w14:paraId="08086C3C" w14:textId="5AEF67E7" w:rsidR="00B113E8" w:rsidRDefault="006510CD" w:rsidP="00810532">
          <w:pPr>
            <w:spacing w:before="0" w:after="200"/>
          </w:pPr>
        </w:p>
      </w:sdtContent>
    </w:sdt>
    <w:p w14:paraId="293D9E29" w14:textId="77777777" w:rsidR="009F23E5" w:rsidRPr="009F23E5" w:rsidRDefault="009F23E5" w:rsidP="009F23E5">
      <w:pPr>
        <w:spacing w:after="200"/>
        <w:rPr>
          <w:b/>
          <w:color w:val="123181"/>
          <w:sz w:val="28"/>
          <w:szCs w:val="28"/>
        </w:rPr>
      </w:pPr>
      <w:r w:rsidRPr="009F23E5">
        <w:rPr>
          <w:b/>
          <w:color w:val="123181"/>
          <w:sz w:val="28"/>
          <w:szCs w:val="28"/>
        </w:rPr>
        <w:t xml:space="preserve">Pre-Masters Graduate Diploma in Humanities and Social Sciences </w:t>
      </w:r>
    </w:p>
    <w:p w14:paraId="32A847FE" w14:textId="25C02D11" w:rsidR="00B113E8" w:rsidRPr="00585465" w:rsidRDefault="009F23E5" w:rsidP="009F23E5">
      <w:pPr>
        <w:spacing w:after="200"/>
        <w:rPr>
          <w:sz w:val="10"/>
          <w:szCs w:val="10"/>
        </w:rPr>
      </w:pPr>
      <w:r w:rsidRPr="009F23E5">
        <w:rPr>
          <w:b/>
          <w:color w:val="123181"/>
          <w:sz w:val="28"/>
          <w:szCs w:val="28"/>
        </w:rPr>
        <w:t>Pre-Masters Graduate Diploma in Finance &amp; Economics</w:t>
      </w:r>
    </w:p>
    <w:tbl>
      <w:tblPr>
        <w:tblW w:w="9780" w:type="dxa"/>
        <w:tblBorders>
          <w:top w:val="single" w:sz="24" w:space="0" w:color="D1D1D1"/>
          <w:left w:val="single" w:sz="24" w:space="0" w:color="D1D1D1"/>
          <w:bottom w:val="single" w:sz="24" w:space="0" w:color="D1D1D1"/>
          <w:right w:val="single" w:sz="24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7853"/>
      </w:tblGrid>
      <w:tr w:rsidR="00810532" w:rsidRPr="00810532" w14:paraId="0EF61167" w14:textId="77777777" w:rsidTr="00810532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2D69EE1" w14:textId="77777777" w:rsidR="00810532" w:rsidRPr="00810532" w:rsidRDefault="00810532" w:rsidP="00810532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b/>
                <w:bCs/>
                <w:color w:val="2F5496"/>
                <w:sz w:val="22"/>
                <w:szCs w:val="22"/>
                <w:lang w:val="en-GB" w:eastAsia="en-GB"/>
              </w:rPr>
              <w:t>Wednesday 19</w:t>
            </w:r>
            <w:r w:rsidRPr="00810532">
              <w:rPr>
                <w:rFonts w:ascii="Segoe UI" w:eastAsia="Times New Roman" w:hAnsi="Segoe UI" w:cs="Segoe UI"/>
                <w:b/>
                <w:bCs/>
                <w:color w:val="2F5496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Pr="00810532">
              <w:rPr>
                <w:rFonts w:ascii="Segoe UI" w:eastAsia="Times New Roman" w:hAnsi="Segoe UI" w:cs="Segoe UI"/>
                <w:b/>
                <w:bCs/>
                <w:color w:val="2F5496"/>
                <w:sz w:val="22"/>
                <w:szCs w:val="22"/>
                <w:lang w:val="en-GB" w:eastAsia="en-GB"/>
              </w:rPr>
              <w:t> January 2021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1E99D7BC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b/>
                <w:bCs/>
                <w:color w:val="2F5496"/>
                <w:sz w:val="22"/>
                <w:szCs w:val="22"/>
                <w:lang w:val="en-GB" w:eastAsia="en-GB"/>
              </w:rPr>
              <w:t>ROOM:  BANCROFT BUILDING 1.02.6</w:t>
            </w:r>
          </w:p>
        </w:tc>
      </w:tr>
      <w:tr w:rsidR="00810532" w:rsidRPr="00810532" w14:paraId="2A1E6EB4" w14:textId="77777777" w:rsidTr="00810532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1106688C" w14:textId="77777777" w:rsidR="00810532" w:rsidRPr="00810532" w:rsidRDefault="00810532" w:rsidP="00810532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9.30-10.00am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3DE58B51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Introduction to the course by Jenny Brown, Programme Convenor for the Graduate Diploma</w:t>
            </w:r>
          </w:p>
        </w:tc>
      </w:tr>
      <w:tr w:rsidR="00810532" w:rsidRPr="00810532" w14:paraId="40F2143A" w14:textId="77777777" w:rsidTr="00810532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C89C5C8" w14:textId="77777777" w:rsidR="00810532" w:rsidRPr="00810532" w:rsidRDefault="00810532" w:rsidP="00810532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10.00-10.30am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7C75740D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Introduction to English Language and Study Skills by Michele King, Module convenor for ELSS</w:t>
            </w:r>
          </w:p>
        </w:tc>
      </w:tr>
      <w:tr w:rsidR="00810532" w:rsidRPr="00810532" w14:paraId="74B412BC" w14:textId="77777777" w:rsidTr="00810532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1FED881" w14:textId="77777777" w:rsidR="00810532" w:rsidRPr="00810532" w:rsidRDefault="00810532" w:rsidP="00810532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</w:p>
          <w:p w14:paraId="48C481C3" w14:textId="77777777" w:rsidR="00810532" w:rsidRPr="00810532" w:rsidRDefault="00810532" w:rsidP="00810532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10.30-10.45am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35B2F8D2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</w:p>
          <w:p w14:paraId="2E00681B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Break</w:t>
            </w:r>
          </w:p>
          <w:p w14:paraId="60A6A926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</w:p>
        </w:tc>
      </w:tr>
      <w:tr w:rsidR="00810532" w:rsidRPr="00810532" w14:paraId="225642F4" w14:textId="77777777" w:rsidTr="00810532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3B3FA0C5" w14:textId="77777777" w:rsidR="00810532" w:rsidRPr="00810532" w:rsidRDefault="00810532" w:rsidP="00810532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10.45-11.30am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130783C1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Meet your lecturers.  Each subject lecturer will introduce their course:  econometrics/finance/economics/politics/business</w:t>
            </w:r>
          </w:p>
        </w:tc>
      </w:tr>
      <w:tr w:rsidR="00810532" w:rsidRPr="00810532" w14:paraId="176BE67B" w14:textId="77777777" w:rsidTr="00810532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2535B30" w14:textId="77777777" w:rsidR="00810532" w:rsidRPr="00810532" w:rsidRDefault="00810532" w:rsidP="00810532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</w:p>
          <w:p w14:paraId="32DE2465" w14:textId="77777777" w:rsidR="00810532" w:rsidRPr="00810532" w:rsidRDefault="00810532" w:rsidP="00810532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11.30-12.00pm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0F26F602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</w:p>
          <w:p w14:paraId="64B870DC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Q&amp;A session</w:t>
            </w:r>
          </w:p>
          <w:p w14:paraId="12CE825D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</w:p>
        </w:tc>
      </w:tr>
      <w:tr w:rsidR="00810532" w:rsidRPr="00810532" w14:paraId="28086EDA" w14:textId="77777777" w:rsidTr="00810532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175B51B" w14:textId="77777777" w:rsidR="00810532" w:rsidRPr="00810532" w:rsidRDefault="00810532" w:rsidP="00810532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12.00-12.30pm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3BB19E08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Q&amp;A Jenny Brown and Michele King are available to answer any individual questions</w:t>
            </w:r>
          </w:p>
        </w:tc>
      </w:tr>
    </w:tbl>
    <w:p w14:paraId="669161C8" w14:textId="77777777" w:rsidR="00810532" w:rsidRPr="00810532" w:rsidRDefault="00810532" w:rsidP="00810532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 w:eastAsia="en-GB"/>
        </w:rPr>
      </w:pPr>
    </w:p>
    <w:p w14:paraId="72612585" w14:textId="77777777" w:rsidR="00810532" w:rsidRPr="00810532" w:rsidRDefault="00810532" w:rsidP="00810532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 w:eastAsia="en-GB"/>
        </w:rPr>
      </w:pPr>
    </w:p>
    <w:tbl>
      <w:tblPr>
        <w:tblW w:w="9780" w:type="dxa"/>
        <w:tblBorders>
          <w:top w:val="single" w:sz="24" w:space="0" w:color="D1D1D1"/>
          <w:left w:val="single" w:sz="24" w:space="0" w:color="D1D1D1"/>
          <w:bottom w:val="single" w:sz="24" w:space="0" w:color="D1D1D1"/>
          <w:right w:val="single" w:sz="24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7354"/>
      </w:tblGrid>
      <w:tr w:rsidR="00810532" w:rsidRPr="00810532" w14:paraId="697EDCB1" w14:textId="77777777" w:rsidTr="00810532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13E966CA" w14:textId="77777777" w:rsidR="00810532" w:rsidRPr="00810532" w:rsidRDefault="00810532" w:rsidP="00810532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b/>
                <w:bCs/>
                <w:color w:val="2F5496"/>
                <w:sz w:val="22"/>
                <w:szCs w:val="22"/>
                <w:lang w:val="en-GB" w:eastAsia="en-GB"/>
              </w:rPr>
              <w:t>Thursday 20</w:t>
            </w:r>
            <w:r w:rsidRPr="00810532">
              <w:rPr>
                <w:rFonts w:ascii="Segoe UI" w:eastAsia="Times New Roman" w:hAnsi="Segoe UI" w:cs="Segoe UI"/>
                <w:b/>
                <w:bCs/>
                <w:color w:val="2F5496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Pr="00810532">
              <w:rPr>
                <w:rFonts w:ascii="Segoe UI" w:eastAsia="Times New Roman" w:hAnsi="Segoe UI" w:cs="Segoe UI"/>
                <w:b/>
                <w:bCs/>
                <w:color w:val="2F5496"/>
                <w:sz w:val="22"/>
                <w:szCs w:val="22"/>
                <w:lang w:val="en-GB" w:eastAsia="en-GB"/>
              </w:rPr>
              <w:t> January 2021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7C191671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b/>
                <w:bCs/>
                <w:color w:val="2F5496"/>
                <w:sz w:val="22"/>
                <w:szCs w:val="22"/>
                <w:lang w:val="en-GB" w:eastAsia="en-GB"/>
              </w:rPr>
              <w:t>ROOM:  BANCROFT BUILDING 1.02.6</w:t>
            </w:r>
          </w:p>
        </w:tc>
      </w:tr>
      <w:tr w:rsidR="00810532" w:rsidRPr="00810532" w14:paraId="62FE46BE" w14:textId="77777777" w:rsidTr="00810532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42E56504" w14:textId="77777777" w:rsidR="00810532" w:rsidRPr="00810532" w:rsidRDefault="00810532" w:rsidP="00810532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</w:p>
          <w:p w14:paraId="756127D0" w14:textId="77777777" w:rsidR="00810532" w:rsidRPr="00810532" w:rsidRDefault="00810532" w:rsidP="00810532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9.00-10.00am (online)</w:t>
            </w:r>
          </w:p>
          <w:p w14:paraId="2B413CD7" w14:textId="77777777" w:rsidR="00810532" w:rsidRPr="00810532" w:rsidRDefault="00810532" w:rsidP="00810532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00C7DBB3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</w:p>
          <w:p w14:paraId="0E442278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Maths test for Finance &amp; Economics students only (ONLINE)</w:t>
            </w:r>
          </w:p>
          <w:p w14:paraId="66EB1129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</w:p>
        </w:tc>
      </w:tr>
      <w:tr w:rsidR="00810532" w:rsidRPr="00810532" w14:paraId="3EC7C79B" w14:textId="77777777" w:rsidTr="00810532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4FECDE4F" w14:textId="77777777" w:rsidR="00810532" w:rsidRPr="00810532" w:rsidRDefault="00810532" w:rsidP="00810532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</w:p>
          <w:p w14:paraId="4D195D22" w14:textId="77777777" w:rsidR="00810532" w:rsidRPr="00810532" w:rsidRDefault="00810532" w:rsidP="00810532">
            <w:pPr>
              <w:spacing w:before="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11.00-12.00pm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116B26C" w14:textId="77777777" w:rsidR="00810532" w:rsidRPr="00810532" w:rsidRDefault="00810532" w:rsidP="00810532">
            <w:pPr>
              <w:spacing w:before="0"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  <w:lang w:val="en-GB" w:eastAsia="en-GB"/>
              </w:rPr>
            </w:pPr>
            <w:r w:rsidRPr="00810532">
              <w:rPr>
                <w:rFonts w:ascii="Segoe UI" w:eastAsia="Times New Roman" w:hAnsi="Segoe UI" w:cs="Segoe UI"/>
                <w:color w:val="2F5496"/>
                <w:sz w:val="22"/>
                <w:szCs w:val="22"/>
                <w:lang w:val="en-GB" w:eastAsia="en-GB"/>
              </w:rPr>
              <w:t>Jenny Brown and Michele King are available to answer any questions in Bancroft Building 1.02.6. </w:t>
            </w:r>
          </w:p>
        </w:tc>
      </w:tr>
    </w:tbl>
    <w:p w14:paraId="0DFD6046" w14:textId="77777777" w:rsidR="00053E6F" w:rsidRDefault="00053E6F" w:rsidP="00F27B60">
      <w:pPr>
        <w:spacing w:before="0" w:after="200"/>
      </w:pPr>
    </w:p>
    <w:p w14:paraId="10A0598B" w14:textId="77777777" w:rsidR="00810532" w:rsidRDefault="00810532" w:rsidP="00810532"/>
    <w:p w14:paraId="2F467C8C" w14:textId="7297D088" w:rsidR="00810532" w:rsidRPr="00810532" w:rsidRDefault="00810532" w:rsidP="00810532">
      <w:pPr>
        <w:tabs>
          <w:tab w:val="left" w:pos="780"/>
        </w:tabs>
        <w:sectPr w:rsidR="00810532" w:rsidRPr="00810532" w:rsidSect="004D36FA">
          <w:pgSz w:w="11907" w:h="16840" w:code="1"/>
          <w:pgMar w:top="1985" w:right="1077" w:bottom="720" w:left="1077" w:header="851" w:footer="567" w:gutter="0"/>
          <w:cols w:space="720"/>
          <w:docGrid w:linePitch="360"/>
        </w:sectPr>
      </w:pPr>
      <w:r>
        <w:tab/>
      </w:r>
    </w:p>
    <w:p w14:paraId="25676462" w14:textId="7CBD4784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  <w:r w:rsidRPr="00AF3370">
        <w:rPr>
          <w:i w:val="0"/>
          <w:iCs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39DA7C95" wp14:editId="090FF0B2">
            <wp:simplePos x="0" y="0"/>
            <wp:positionH relativeFrom="column">
              <wp:posOffset>0</wp:posOffset>
            </wp:positionH>
            <wp:positionV relativeFrom="paragraph">
              <wp:posOffset>-895512</wp:posOffset>
            </wp:positionV>
            <wp:extent cx="2481580" cy="661670"/>
            <wp:effectExtent l="0" t="0" r="0" b="508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9033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868F6" w14:textId="42D1DBA7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4B19A3A7" w14:textId="07D95A92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1B9D053E" w14:textId="778B81B5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0CDD377C" w14:textId="3B31B36E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0EA73B49" w14:textId="766E9D5E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73644075" w14:textId="2B92F30B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5B570EA3" w14:textId="700C96C7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6FAB4A0E" w14:textId="0F01D00D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06047C16" w14:textId="3B716867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5B66FCF3" w14:textId="77777777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1B16AAA9" w14:textId="278F0087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754C4C5E" w14:textId="6A0DF5AB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19084627" w14:textId="2ED57DC7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31E43BC2" w14:textId="72E49495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22D5E461" w14:textId="77777777" w:rsidR="004D36FA" w:rsidRDefault="004D36FA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010E0B4D" w14:textId="77777777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732B58EE" w14:textId="77777777" w:rsidR="00AF3370" w:rsidRDefault="00AF3370" w:rsidP="00AF3370">
      <w:pPr>
        <w:pStyle w:val="Notice"/>
        <w:rPr>
          <w:rFonts w:eastAsiaTheme="minorEastAsia" w:cs="Arial"/>
          <w:i w:val="0"/>
          <w:iCs/>
          <w:noProof/>
          <w:color w:val="FFFFFF" w:themeColor="background1"/>
          <w:sz w:val="20"/>
          <w:szCs w:val="20"/>
          <w:lang w:eastAsia="en-GB"/>
        </w:rPr>
      </w:pPr>
    </w:p>
    <w:p w14:paraId="5A24B453" w14:textId="7229010D" w:rsidR="00040FDF" w:rsidRDefault="00040FDF" w:rsidP="00040FDF">
      <w:pPr>
        <w:rPr>
          <w:rFonts w:eastAsiaTheme="minorEastAsia" w:cs="Arial"/>
          <w:noProof/>
          <w:color w:val="FFFFFF" w:themeColor="background1"/>
          <w:lang w:eastAsia="en-GB"/>
        </w:rPr>
      </w:pPr>
    </w:p>
    <w:p w14:paraId="2A1A52EC" w14:textId="4EEC03AC" w:rsidR="00810532" w:rsidRDefault="00810532" w:rsidP="00040FDF">
      <w:pPr>
        <w:rPr>
          <w:rFonts w:eastAsiaTheme="minorEastAsia" w:cs="Arial"/>
          <w:noProof/>
          <w:color w:val="FFFFFF" w:themeColor="background1"/>
          <w:lang w:eastAsia="en-GB"/>
        </w:rPr>
      </w:pPr>
    </w:p>
    <w:p w14:paraId="4F55B274" w14:textId="25ABE53B" w:rsidR="00810532" w:rsidRDefault="00810532" w:rsidP="00040FDF">
      <w:pPr>
        <w:rPr>
          <w:rFonts w:eastAsiaTheme="minorEastAsia" w:cs="Arial"/>
          <w:noProof/>
          <w:color w:val="FFFFFF" w:themeColor="background1"/>
          <w:lang w:eastAsia="en-GB"/>
        </w:rPr>
      </w:pPr>
    </w:p>
    <w:p w14:paraId="4E85E126" w14:textId="011B4B0C" w:rsidR="00810532" w:rsidRDefault="00810532" w:rsidP="00040FDF">
      <w:pPr>
        <w:rPr>
          <w:rFonts w:eastAsiaTheme="minorEastAsia" w:cs="Arial"/>
          <w:noProof/>
          <w:color w:val="FFFFFF" w:themeColor="background1"/>
          <w:lang w:eastAsia="en-GB"/>
        </w:rPr>
      </w:pPr>
    </w:p>
    <w:p w14:paraId="0F1AAF7A" w14:textId="0DCAA3EE" w:rsidR="00810532" w:rsidRDefault="00810532" w:rsidP="00040FDF">
      <w:pPr>
        <w:rPr>
          <w:rFonts w:eastAsiaTheme="minorEastAsia" w:cs="Arial"/>
          <w:noProof/>
          <w:color w:val="FFFFFF" w:themeColor="background1"/>
          <w:lang w:eastAsia="en-GB"/>
        </w:rPr>
      </w:pPr>
    </w:p>
    <w:p w14:paraId="31FFA0D0" w14:textId="36C9285D" w:rsidR="00810532" w:rsidRDefault="00810532" w:rsidP="00040FDF">
      <w:pPr>
        <w:rPr>
          <w:rFonts w:eastAsiaTheme="minorEastAsia" w:cs="Arial"/>
          <w:noProof/>
          <w:color w:val="FFFFFF" w:themeColor="background1"/>
          <w:lang w:eastAsia="en-GB"/>
        </w:rPr>
      </w:pPr>
    </w:p>
    <w:p w14:paraId="5E1E3CFB" w14:textId="49164C63" w:rsidR="00810532" w:rsidRDefault="00810532" w:rsidP="00040FDF">
      <w:pPr>
        <w:rPr>
          <w:rFonts w:eastAsiaTheme="minorEastAsia" w:cs="Arial"/>
          <w:noProof/>
          <w:color w:val="FFFFFF" w:themeColor="background1"/>
          <w:lang w:eastAsia="en-GB"/>
        </w:rPr>
      </w:pPr>
    </w:p>
    <w:p w14:paraId="777D5EAF" w14:textId="77777777" w:rsidR="00810532" w:rsidRPr="00040FDF" w:rsidRDefault="00810532" w:rsidP="00040FDF">
      <w:pPr>
        <w:rPr>
          <w:rFonts w:eastAsiaTheme="minorEastAsia" w:cs="Arial"/>
          <w:noProof/>
          <w:color w:val="FFFFFF" w:themeColor="background1"/>
          <w:lang w:eastAsia="en-GB"/>
        </w:rPr>
      </w:pPr>
    </w:p>
    <w:p w14:paraId="4D26BE2D" w14:textId="77777777" w:rsidR="00F1351A" w:rsidRPr="00436390" w:rsidRDefault="00040FDF" w:rsidP="00040FDF">
      <w:pPr>
        <w:rPr>
          <w:rFonts w:eastAsiaTheme="minorEastAsia" w:cs="Arial"/>
          <w:noProof/>
          <w:color w:val="FFFFFF" w:themeColor="background1"/>
          <w:sz w:val="32"/>
          <w:szCs w:val="32"/>
          <w:lang w:eastAsia="en-GB"/>
        </w:rPr>
      </w:pPr>
      <w:r w:rsidRPr="00436390">
        <w:rPr>
          <w:rFonts w:eastAsiaTheme="minorEastAsia" w:cs="Arial"/>
          <w:noProof/>
          <w:color w:val="FFFFFF" w:themeColor="background1"/>
          <w:sz w:val="32"/>
          <w:szCs w:val="32"/>
          <w:lang w:eastAsia="en-GB"/>
        </w:rPr>
        <w:t>qmul.ac.uk</w:t>
      </w:r>
    </w:p>
    <w:sectPr w:rsidR="00F1351A" w:rsidRPr="00436390" w:rsidSect="004D36FA">
      <w:footerReference w:type="default" r:id="rId19"/>
      <w:pgSz w:w="11907" w:h="16840" w:code="1"/>
      <w:pgMar w:top="1985" w:right="1077" w:bottom="720" w:left="1077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F25D" w14:textId="77777777" w:rsidR="00212B5E" w:rsidRDefault="00212B5E">
      <w:pPr>
        <w:spacing w:before="0" w:after="0" w:line="240" w:lineRule="auto"/>
      </w:pPr>
      <w:r>
        <w:separator/>
      </w:r>
    </w:p>
  </w:endnote>
  <w:endnote w:type="continuationSeparator" w:id="0">
    <w:p w14:paraId="7E1C91B0" w14:textId="77777777" w:rsidR="00212B5E" w:rsidRDefault="00212B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0000003" w:usb2="00000000" w:usb3="00000000" w:csb0="0000019F" w:csb1="00000000"/>
  </w:font>
  <w:font w:name="Source Sans Pro (OTF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with Page border"/>
    </w:tblPr>
    <w:tblGrid>
      <w:gridCol w:w="4877"/>
      <w:gridCol w:w="4876"/>
    </w:tblGrid>
    <w:tr w:rsidR="00B113E8" w14:paraId="67DD52AA" w14:textId="77777777" w:rsidTr="00F27B60">
      <w:trPr>
        <w:trHeight w:val="60"/>
      </w:trPr>
      <w:tc>
        <w:tcPr>
          <w:tcW w:w="5148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43B6DCBE" w14:textId="77777777" w:rsidR="00B113E8" w:rsidRDefault="00B113E8" w:rsidP="00FF45F1">
          <w:pPr>
            <w:pStyle w:val="NoSpacing"/>
            <w:jc w:val="both"/>
          </w:pPr>
        </w:p>
      </w:tc>
      <w:tc>
        <w:tcPr>
          <w:tcW w:w="5148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593F2E3A" w14:textId="77777777" w:rsidR="00B113E8" w:rsidRDefault="00B113E8">
          <w:pPr>
            <w:pStyle w:val="NoSpacing"/>
            <w:rPr>
              <w:rFonts w:asciiTheme="majorHAnsi" w:hAnsiTheme="majorHAnsi"/>
              <w:sz w:val="20"/>
            </w:rPr>
          </w:pPr>
        </w:p>
      </w:tc>
    </w:tr>
  </w:tbl>
  <w:p w14:paraId="30B93DAB" w14:textId="22EDCDB9" w:rsidR="00B113E8" w:rsidRPr="00F1351A" w:rsidRDefault="006510CD" w:rsidP="00735B64">
    <w:pPr>
      <w:pStyle w:val="NoSpacing"/>
      <w:tabs>
        <w:tab w:val="left" w:pos="8836"/>
      </w:tabs>
      <w:jc w:val="right"/>
      <w:rPr>
        <w:rStyle w:val="PageNumber"/>
      </w:rPr>
    </w:pPr>
    <w:sdt>
      <w:sdtPr>
        <w:rPr>
          <w:color w:val="auto"/>
          <w:sz w:val="14"/>
        </w:rPr>
        <w:alias w:val="Report Title"/>
        <w:tag w:val="Report Title"/>
        <w:id w:val="1293180619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color w:val="595959" w:themeColor="text1" w:themeTint="A6"/>
          <w:sz w:val="16"/>
        </w:rPr>
      </w:sdtEndPr>
      <w:sdtContent>
        <w:r w:rsidR="00AF0A64">
          <w:rPr>
            <w:color w:val="auto"/>
            <w:sz w:val="14"/>
          </w:rPr>
          <w:t>School of Languages, Linguistics and Film</w:t>
        </w:r>
      </w:sdtContent>
    </w:sdt>
    <w:r w:rsidR="00F1351A">
      <w:t xml:space="preserve"> </w:t>
    </w:r>
    <w:r w:rsidR="00562B98">
      <w:t xml:space="preserve">| </w:t>
    </w:r>
    <w:r w:rsidR="00562B98" w:rsidRPr="00F1351A">
      <w:rPr>
        <w:rStyle w:val="PageNumber"/>
      </w:rPr>
      <w:fldChar w:fldCharType="begin"/>
    </w:r>
    <w:r w:rsidR="00562B98" w:rsidRPr="00F1351A">
      <w:rPr>
        <w:rStyle w:val="PageNumber"/>
      </w:rPr>
      <w:instrText xml:space="preserve"> PAGE  \* Arabic  \* MERGEFORMAT </w:instrText>
    </w:r>
    <w:r w:rsidR="00562B98" w:rsidRPr="00F1351A">
      <w:rPr>
        <w:rStyle w:val="PageNumber"/>
      </w:rPr>
      <w:fldChar w:fldCharType="separate"/>
    </w:r>
    <w:r w:rsidR="003533A3">
      <w:rPr>
        <w:rStyle w:val="PageNumber"/>
        <w:noProof/>
      </w:rPr>
      <w:t>2</w:t>
    </w:r>
    <w:r w:rsidR="00562B98" w:rsidRPr="00F1351A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with Page border"/>
    </w:tblPr>
    <w:tblGrid>
      <w:gridCol w:w="4877"/>
      <w:gridCol w:w="4876"/>
    </w:tblGrid>
    <w:tr w:rsidR="00053E6F" w14:paraId="08D0B54F" w14:textId="77777777" w:rsidTr="002B5CEA">
      <w:trPr>
        <w:trHeight w:val="60"/>
      </w:trPr>
      <w:tc>
        <w:tcPr>
          <w:tcW w:w="4877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7AD96910" w14:textId="2EF46484" w:rsidR="00053E6F" w:rsidRDefault="00053E6F" w:rsidP="00053E6F">
          <w:pPr>
            <w:pStyle w:val="NoSpacing"/>
            <w:jc w:val="both"/>
          </w:pPr>
        </w:p>
      </w:tc>
      <w:tc>
        <w:tcPr>
          <w:tcW w:w="4876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01A09715" w14:textId="275338D4" w:rsidR="00053E6F" w:rsidRDefault="004D36FA" w:rsidP="00053E6F">
          <w:pPr>
            <w:pStyle w:val="NoSpacing"/>
            <w:rPr>
              <w:rFonts w:asciiTheme="majorHAnsi" w:hAnsiTheme="majorHAnsi"/>
              <w:sz w:val="20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 wp14:anchorId="0ABC4827" wp14:editId="5A9F9FD6">
                    <wp:simplePos x="0" y="0"/>
                    <wp:positionH relativeFrom="column">
                      <wp:posOffset>-3873500</wp:posOffset>
                    </wp:positionH>
                    <wp:positionV relativeFrom="paragraph">
                      <wp:posOffset>-10269220</wp:posOffset>
                    </wp:positionV>
                    <wp:extent cx="7862207" cy="10833652"/>
                    <wp:effectExtent l="0" t="0" r="5715" b="635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62207" cy="10833652"/>
                            </a:xfrm>
                            <a:prstGeom prst="rect">
                              <a:avLst/>
                            </a:prstGeom>
                            <a:solidFill>
                              <a:srgbClr val="12318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4BC448" w14:textId="55C63F82" w:rsidR="003872F0" w:rsidRDefault="003872F0" w:rsidP="003872F0">
                                <w:pPr>
                                  <w:pStyle w:val="Subtitle"/>
                                  <w:ind w:left="0"/>
                                </w:pPr>
                              </w:p>
                              <w:p w14:paraId="5DB5A318" w14:textId="178B4222" w:rsidR="003872F0" w:rsidRDefault="003872F0" w:rsidP="00F1351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ABC4827" id="Rectangle 7" o:spid="_x0000_s1026" style="position:absolute;margin-left:-305pt;margin-top:-808.6pt;width:619.05pt;height:853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" fillcolor="#123181" stroked="f" strokeweight="1.3333mm">
                    <v:stroke linestyle="thickThin"/>
                    <v:textbox>
                      <w:txbxContent>
                        <w:p w14:paraId="084BC448" w14:textId="55C63F82" w:rsidR="003872F0" w:rsidRDefault="003872F0" w:rsidP="003872F0">
                          <w:pPr>
                            <w:pStyle w:val="Subtitle"/>
                            <w:ind w:left="0"/>
                          </w:pPr>
                        </w:p>
                        <w:p w14:paraId="5DB5A318" w14:textId="178B4222" w:rsidR="003872F0" w:rsidRDefault="003872F0" w:rsidP="00F1351A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49C83F6A" w14:textId="23A768ED" w:rsidR="00053E6F" w:rsidRPr="00F1351A" w:rsidRDefault="004D36FA" w:rsidP="00053E6F">
    <w:pPr>
      <w:pStyle w:val="NoSpacing"/>
      <w:tabs>
        <w:tab w:val="left" w:pos="8836"/>
      </w:tabs>
      <w:jc w:val="right"/>
      <w:rPr>
        <w:rStyle w:val="PageNumber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154C74E" wp14:editId="4CC19640">
              <wp:simplePos x="0" y="0"/>
              <wp:positionH relativeFrom="column">
                <wp:posOffset>7767</wp:posOffset>
              </wp:positionH>
              <wp:positionV relativeFrom="paragraph">
                <wp:posOffset>-187374</wp:posOffset>
              </wp:positionV>
              <wp:extent cx="6119154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15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AAA75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14.75pt" to="482.4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" strokecolor="white [3212]" strokeweight=".5pt">
              <v:stroke endcap="round"/>
            </v:line>
          </w:pict>
        </mc:Fallback>
      </mc:AlternateContent>
    </w:r>
    <w:sdt>
      <w:sdtPr>
        <w:rPr>
          <w:color w:val="auto"/>
          <w:sz w:val="14"/>
        </w:rPr>
        <w:alias w:val="Report Title"/>
        <w:tag w:val="Report Title"/>
        <w:id w:val="306911552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color w:val="595959" w:themeColor="text1" w:themeTint="A6"/>
          <w:sz w:val="16"/>
        </w:rPr>
      </w:sdtEndPr>
      <w:sdtContent>
        <w:r w:rsidR="00AF0A64">
          <w:rPr>
            <w:color w:val="auto"/>
            <w:sz w:val="14"/>
          </w:rPr>
          <w:t>School of Languages, Linguistics and Film</w:t>
        </w:r>
      </w:sdtContent>
    </w:sdt>
    <w:r w:rsidR="00053E6F">
      <w:t xml:space="preserve"> | </w:t>
    </w:r>
    <w:r w:rsidR="00053E6F" w:rsidRPr="00F1351A">
      <w:rPr>
        <w:rStyle w:val="PageNumber"/>
      </w:rPr>
      <w:fldChar w:fldCharType="begin"/>
    </w:r>
    <w:r w:rsidR="00053E6F" w:rsidRPr="00F1351A">
      <w:rPr>
        <w:rStyle w:val="PageNumber"/>
      </w:rPr>
      <w:instrText xml:space="preserve"> PAGE  \* Arabic  \* MERGEFORMAT </w:instrText>
    </w:r>
    <w:r w:rsidR="00053E6F" w:rsidRPr="00F1351A">
      <w:rPr>
        <w:rStyle w:val="PageNumber"/>
      </w:rPr>
      <w:fldChar w:fldCharType="separate"/>
    </w:r>
    <w:r w:rsidR="00053E6F">
      <w:rPr>
        <w:rStyle w:val="PageNumber"/>
      </w:rPr>
      <w:t>3</w:t>
    </w:r>
    <w:r w:rsidR="00053E6F" w:rsidRPr="00F1351A">
      <w:rPr>
        <w:rStyle w:val="PageNumber"/>
      </w:rPr>
      <w:fldChar w:fldCharType="end"/>
    </w:r>
  </w:p>
  <w:p w14:paraId="4EE6198A" w14:textId="543C4C5A" w:rsidR="00F27B60" w:rsidRDefault="007828C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8CAF752" wp14:editId="4A4E197E">
              <wp:simplePos x="0" y="0"/>
              <wp:positionH relativeFrom="column">
                <wp:posOffset>-770144</wp:posOffset>
              </wp:positionH>
              <wp:positionV relativeFrom="paragraph">
                <wp:posOffset>438012</wp:posOffset>
              </wp:positionV>
              <wp:extent cx="7862207" cy="10248900"/>
              <wp:effectExtent l="0" t="0" r="5715" b="0"/>
              <wp:wrapNone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2207" cy="10248900"/>
                      </a:xfrm>
                      <a:prstGeom prst="rect">
                        <a:avLst/>
                      </a:prstGeom>
                      <a:solidFill>
                        <a:srgbClr val="1231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9337B5" w14:textId="77777777" w:rsidR="007828C8" w:rsidRDefault="007828C8" w:rsidP="007828C8">
                          <w:pPr>
                            <w:pStyle w:val="Subtitle"/>
                            <w:ind w:left="0"/>
                          </w:pPr>
                        </w:p>
                        <w:p w14:paraId="2ACCD44D" w14:textId="77777777" w:rsidR="007828C8" w:rsidRDefault="007828C8" w:rsidP="007828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AF752" id="Rectangle 58" o:spid="_x0000_s1027" style="position:absolute;margin-left:-60.65pt;margin-top:34.5pt;width:619.05pt;height:80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" fillcolor="#123181" stroked="f" strokeweight="1.3333mm">
              <v:stroke linestyle="thickThin"/>
              <v:textbox>
                <w:txbxContent>
                  <w:p w14:paraId="009337B5" w14:textId="77777777" w:rsidR="007828C8" w:rsidRDefault="007828C8" w:rsidP="007828C8">
                    <w:pPr>
                      <w:pStyle w:val="Subtitle"/>
                      <w:ind w:left="0"/>
                    </w:pPr>
                  </w:p>
                  <w:p w14:paraId="2ACCD44D" w14:textId="77777777" w:rsidR="007828C8" w:rsidRDefault="007828C8" w:rsidP="007828C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with Page border"/>
    </w:tblPr>
    <w:tblGrid>
      <w:gridCol w:w="4877"/>
      <w:gridCol w:w="4876"/>
    </w:tblGrid>
    <w:tr w:rsidR="00AF3370" w14:paraId="51A83576" w14:textId="77777777" w:rsidTr="00F27B60">
      <w:trPr>
        <w:trHeight w:val="60"/>
      </w:trPr>
      <w:tc>
        <w:tcPr>
          <w:tcW w:w="5148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7A150510" w14:textId="77777777" w:rsidR="00AF3370" w:rsidRDefault="00AF3370" w:rsidP="00FF45F1">
          <w:pPr>
            <w:pStyle w:val="NoSpacing"/>
            <w:jc w:val="both"/>
          </w:pPr>
        </w:p>
      </w:tc>
      <w:tc>
        <w:tcPr>
          <w:tcW w:w="5148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13702E2D" w14:textId="77777777" w:rsidR="00AF3370" w:rsidRDefault="00AF3370">
          <w:pPr>
            <w:pStyle w:val="NoSpacing"/>
            <w:rPr>
              <w:rFonts w:asciiTheme="majorHAnsi" w:hAnsiTheme="majorHAnsi"/>
              <w:sz w:val="20"/>
            </w:rPr>
          </w:pPr>
        </w:p>
      </w:tc>
    </w:tr>
  </w:tbl>
  <w:p w14:paraId="3D17C3CA" w14:textId="2C64652B" w:rsidR="00AF3370" w:rsidRPr="00F1351A" w:rsidRDefault="006510CD" w:rsidP="00735B64">
    <w:pPr>
      <w:pStyle w:val="NoSpacing"/>
      <w:tabs>
        <w:tab w:val="left" w:pos="8836"/>
      </w:tabs>
      <w:jc w:val="right"/>
      <w:rPr>
        <w:rStyle w:val="PageNumber"/>
      </w:rPr>
    </w:pPr>
    <w:sdt>
      <w:sdtPr>
        <w:rPr>
          <w:color w:val="auto"/>
          <w:sz w:val="14"/>
        </w:rPr>
        <w:alias w:val="Report Title"/>
        <w:tag w:val="Report Title"/>
        <w:id w:val="-1770006287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color w:val="595959" w:themeColor="text1" w:themeTint="A6"/>
          <w:sz w:val="16"/>
        </w:rPr>
      </w:sdtEndPr>
      <w:sdtContent>
        <w:r w:rsidR="00AF0A64">
          <w:rPr>
            <w:color w:val="auto"/>
            <w:sz w:val="14"/>
          </w:rPr>
          <w:t>School of Languages, Linguistics and Film</w:t>
        </w:r>
      </w:sdtContent>
    </w:sdt>
    <w:r w:rsidR="00AF3370">
      <w:t xml:space="preserve"> | </w:t>
    </w:r>
    <w:r w:rsidR="00AF3370" w:rsidRPr="00F1351A">
      <w:rPr>
        <w:rStyle w:val="PageNumber"/>
      </w:rPr>
      <w:fldChar w:fldCharType="begin"/>
    </w:r>
    <w:r w:rsidR="00AF3370" w:rsidRPr="00F1351A">
      <w:rPr>
        <w:rStyle w:val="PageNumber"/>
      </w:rPr>
      <w:instrText xml:space="preserve"> PAGE  \* Arabic  \* MERGEFORMAT </w:instrText>
    </w:r>
    <w:r w:rsidR="00AF3370" w:rsidRPr="00F1351A">
      <w:rPr>
        <w:rStyle w:val="PageNumber"/>
      </w:rPr>
      <w:fldChar w:fldCharType="separate"/>
    </w:r>
    <w:r w:rsidR="00AF3370">
      <w:rPr>
        <w:rStyle w:val="PageNumber"/>
        <w:noProof/>
      </w:rPr>
      <w:t>2</w:t>
    </w:r>
    <w:r w:rsidR="00AF3370" w:rsidRPr="00F1351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92A3" w14:textId="77777777" w:rsidR="00212B5E" w:rsidRDefault="00212B5E" w:rsidP="008422A0">
      <w:pPr>
        <w:spacing w:before="0" w:after="0" w:line="14" w:lineRule="auto"/>
      </w:pPr>
    </w:p>
  </w:footnote>
  <w:footnote w:type="continuationSeparator" w:id="0">
    <w:p w14:paraId="4594CDFC" w14:textId="77777777" w:rsidR="00212B5E" w:rsidRDefault="00212B5E" w:rsidP="008422A0">
      <w:pPr>
        <w:spacing w:before="0" w:after="0" w:line="14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 borderr with Logo and Page number."/>
    </w:tblPr>
    <w:tblGrid>
      <w:gridCol w:w="4877"/>
      <w:gridCol w:w="4876"/>
    </w:tblGrid>
    <w:tr w:rsidR="00B113E8" w14:paraId="392B1AE0" w14:textId="77777777" w:rsidTr="00AF3370">
      <w:trPr>
        <w:trHeight w:val="141"/>
      </w:trPr>
      <w:tc>
        <w:tcPr>
          <w:tcW w:w="4877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49981D8D" w14:textId="2AE7F491" w:rsidR="00B113E8" w:rsidRDefault="00B113E8">
          <w:pPr>
            <w:pStyle w:val="NoSpacing"/>
            <w:spacing w:after="80"/>
          </w:pPr>
        </w:p>
      </w:tc>
      <w:tc>
        <w:tcPr>
          <w:tcW w:w="4876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6BB27B25" w14:textId="77777777" w:rsidR="00B113E8" w:rsidRDefault="00B113E8">
          <w:pPr>
            <w:pStyle w:val="ReportName"/>
          </w:pPr>
        </w:p>
      </w:tc>
    </w:tr>
  </w:tbl>
  <w:p w14:paraId="45B2D486" w14:textId="1F9E30B9" w:rsidR="00B113E8" w:rsidRDefault="00AF3370">
    <w:r>
      <w:rPr>
        <w:noProof/>
        <w:lang w:val="en-GB" w:eastAsia="en-GB"/>
      </w:rPr>
      <w:drawing>
        <wp:anchor distT="0" distB="0" distL="114300" distR="114300" simplePos="0" relativeHeight="251679744" behindDoc="0" locked="0" layoutInCell="1" allowOverlap="1" wp14:anchorId="592002C6" wp14:editId="453A092D">
          <wp:simplePos x="0" y="0"/>
          <wp:positionH relativeFrom="column">
            <wp:posOffset>13837</wp:posOffset>
          </wp:positionH>
          <wp:positionV relativeFrom="paragraph">
            <wp:posOffset>-526415</wp:posOffset>
          </wp:positionV>
          <wp:extent cx="1714500" cy="4762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C835" w14:textId="2539EE91" w:rsidR="003872F0" w:rsidRDefault="00E42B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420F2702" wp14:editId="67BDE953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2481943" cy="662216"/>
          <wp:effectExtent l="0" t="0" r="0" b="508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19033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943" cy="66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 borderr with Logo and Page number."/>
    </w:tblPr>
    <w:tblGrid>
      <w:gridCol w:w="4877"/>
      <w:gridCol w:w="4876"/>
    </w:tblGrid>
    <w:tr w:rsidR="00AF3370" w14:paraId="3D3E84E4" w14:textId="77777777" w:rsidTr="00AF3370">
      <w:trPr>
        <w:trHeight w:val="141"/>
      </w:trPr>
      <w:tc>
        <w:tcPr>
          <w:tcW w:w="4877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3EDB1A3E" w14:textId="77777777" w:rsidR="00AF3370" w:rsidRDefault="00AF3370">
          <w:pPr>
            <w:pStyle w:val="NoSpacing"/>
            <w:spacing w:after="80"/>
          </w:pPr>
        </w:p>
      </w:tc>
      <w:tc>
        <w:tcPr>
          <w:tcW w:w="4876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768A9336" w14:textId="77777777" w:rsidR="00AF3370" w:rsidRDefault="00AF3370">
          <w:pPr>
            <w:pStyle w:val="ReportName"/>
          </w:pPr>
        </w:p>
      </w:tc>
    </w:tr>
  </w:tbl>
  <w:p w14:paraId="227CE57D" w14:textId="77777777" w:rsidR="00AF3370" w:rsidRDefault="00AF3370">
    <w:r>
      <w:rPr>
        <w:noProof/>
        <w:lang w:val="en-GB" w:eastAsia="en-GB"/>
      </w:rPr>
      <w:drawing>
        <wp:anchor distT="0" distB="0" distL="114300" distR="114300" simplePos="0" relativeHeight="251681792" behindDoc="0" locked="0" layoutInCell="1" allowOverlap="1" wp14:anchorId="2C7CAAE7" wp14:editId="45B52620">
          <wp:simplePos x="0" y="0"/>
          <wp:positionH relativeFrom="column">
            <wp:posOffset>13837</wp:posOffset>
          </wp:positionH>
          <wp:positionV relativeFrom="paragraph">
            <wp:posOffset>-526415</wp:posOffset>
          </wp:positionV>
          <wp:extent cx="1714500" cy="4762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SmallGap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 borderr with Logo and Page number."/>
    </w:tblPr>
    <w:tblGrid>
      <w:gridCol w:w="4877"/>
      <w:gridCol w:w="4876"/>
    </w:tblGrid>
    <w:tr w:rsidR="00053E6F" w14:paraId="54CBAEAC" w14:textId="77777777" w:rsidTr="005E6459">
      <w:trPr>
        <w:trHeight w:val="141"/>
      </w:trPr>
      <w:tc>
        <w:tcPr>
          <w:tcW w:w="5148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7C4ACF8F" w14:textId="77777777" w:rsidR="00053E6F" w:rsidRDefault="00053E6F" w:rsidP="00053E6F">
          <w:pPr>
            <w:pStyle w:val="NoSpacing"/>
            <w:spacing w:after="80"/>
          </w:pPr>
        </w:p>
      </w:tc>
      <w:tc>
        <w:tcPr>
          <w:tcW w:w="5148" w:type="dxa"/>
          <w:tcBorders>
            <w:bottom w:val="single" w:sz="4" w:space="0" w:color="auto"/>
          </w:tcBorders>
          <w:tcMar>
            <w:left w:w="115" w:type="dxa"/>
            <w:right w:w="115" w:type="dxa"/>
          </w:tcMar>
          <w:vAlign w:val="bottom"/>
        </w:tcPr>
        <w:p w14:paraId="5D099CA8" w14:textId="77777777" w:rsidR="00053E6F" w:rsidRDefault="00053E6F" w:rsidP="00053E6F">
          <w:pPr>
            <w:pStyle w:val="ReportName"/>
          </w:pPr>
        </w:p>
      </w:tc>
    </w:tr>
  </w:tbl>
  <w:p w14:paraId="24F8EDEE" w14:textId="70E81098" w:rsidR="00053E6F" w:rsidRDefault="00053E6F" w:rsidP="00053E6F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9023" behindDoc="0" locked="0" layoutInCell="1" allowOverlap="1" wp14:anchorId="0BE45FEE" wp14:editId="31A70E9B">
              <wp:simplePos x="0" y="0"/>
              <wp:positionH relativeFrom="column">
                <wp:posOffset>-773347</wp:posOffset>
              </wp:positionH>
              <wp:positionV relativeFrom="paragraph">
                <wp:posOffset>-907028</wp:posOffset>
              </wp:positionV>
              <wp:extent cx="7861935" cy="13141186"/>
              <wp:effectExtent l="0" t="0" r="5715" b="3810"/>
              <wp:wrapNone/>
              <wp:docPr id="62" name="Rectangl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1935" cy="13141186"/>
                      </a:xfrm>
                      <a:prstGeom prst="rect">
                        <a:avLst/>
                      </a:prstGeom>
                      <a:solidFill>
                        <a:srgbClr val="1231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9C079B" w14:textId="03C1B14F" w:rsidR="00053E6F" w:rsidRDefault="002857E9" w:rsidP="00053E6F">
                          <w:pPr>
                            <w:pStyle w:val="Subtitle"/>
                            <w:ind w:left="0"/>
                          </w:pPr>
                          <w:r>
                            <w:rPr>
                              <w:noProof/>
                            </w:rPr>
                            <w:ptab w:relativeTo="margin" w:alignment="center" w:leader="none"/>
                          </w:r>
                        </w:p>
                        <w:p w14:paraId="09DCB64E" w14:textId="77777777" w:rsidR="00053E6F" w:rsidRDefault="00053E6F" w:rsidP="00053E6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45FEE" id="Rectangle 62" o:spid="_x0000_s1028" style="position:absolute;margin-left:-60.9pt;margin-top:-71.4pt;width:619.05pt;height:1034.75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" fillcolor="#123181" stroked="f" strokeweight="1.3333mm">
              <v:stroke linestyle="thickThin"/>
              <v:textbox>
                <w:txbxContent>
                  <w:p w14:paraId="719C079B" w14:textId="03C1B14F" w:rsidR="00053E6F" w:rsidRDefault="002857E9" w:rsidP="00053E6F">
                    <w:pPr>
                      <w:pStyle w:val="Subtitle"/>
                      <w:ind w:left="0"/>
                    </w:pPr>
                    <w:r>
                      <w:rPr>
                        <w:noProof/>
                      </w:rPr>
                      <w:ptab w:relativeTo="margin" w:alignment="center" w:leader="none"/>
                    </w:r>
                  </w:p>
                  <w:p w14:paraId="09DCB64E" w14:textId="77777777" w:rsidR="00053E6F" w:rsidRDefault="00053E6F" w:rsidP="00053E6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4966ACFC" w14:textId="320A147E" w:rsidR="00053E6F" w:rsidRDefault="00053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0DE87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D0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320ADC"/>
    <w:multiLevelType w:val="hybridMultilevel"/>
    <w:tmpl w:val="BCA2057C"/>
    <w:lvl w:ilvl="0" w:tplc="1450A28E">
      <w:start w:val="1"/>
      <w:numFmt w:val="bullet"/>
      <w:pStyle w:val="ListBulletNegative"/>
      <w:lvlText w:val=""/>
      <w:lvlJc w:val="left"/>
      <w:pPr>
        <w:ind w:left="432" w:hanging="360"/>
      </w:pPr>
      <w:rPr>
        <w:rFonts w:ascii="Symbol" w:hAnsi="Symbol" w:hint="default"/>
        <w:color w:val="7F7F7F" w:themeColor="text1" w:themeTint="8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369CB"/>
    <w:multiLevelType w:val="hybridMultilevel"/>
    <w:tmpl w:val="617E91AE"/>
    <w:lvl w:ilvl="0" w:tplc="67742434">
      <w:start w:val="1"/>
      <w:numFmt w:val="bullet"/>
      <w:pStyle w:val="ListBullet"/>
      <w:lvlText w:val=""/>
      <w:lvlJc w:val="left"/>
      <w:pPr>
        <w:ind w:left="432" w:hanging="360"/>
      </w:pPr>
      <w:rPr>
        <w:rFonts w:ascii="Symbol" w:hAnsi="Symbol" w:hint="default"/>
        <w:color w:val="123181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2621E"/>
    <w:multiLevelType w:val="hybridMultilevel"/>
    <w:tmpl w:val="D7961F0E"/>
    <w:lvl w:ilvl="0" w:tplc="28D4CCA2">
      <w:numFmt w:val="bullet"/>
      <w:lvlText w:val="-"/>
      <w:lvlJc w:val="left"/>
      <w:pPr>
        <w:ind w:left="720" w:hanging="360"/>
      </w:pPr>
      <w:rPr>
        <w:rFonts w:ascii="Mistral" w:eastAsiaTheme="minorHAnsi" w:hAnsi="Mistr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characterSpacingControl w:val="doNotCompress"/>
  <w:hdrShapeDefaults>
    <o:shapedefaults v:ext="edit" spidmax="14337">
      <o:colormru v:ext="edit" colors="#1231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80"/>
    <w:rsid w:val="00005AA5"/>
    <w:rsid w:val="00040FDF"/>
    <w:rsid w:val="00053E6F"/>
    <w:rsid w:val="000E6147"/>
    <w:rsid w:val="000F5CB2"/>
    <w:rsid w:val="00104355"/>
    <w:rsid w:val="00125AEF"/>
    <w:rsid w:val="00197180"/>
    <w:rsid w:val="001A4845"/>
    <w:rsid w:val="00212B5E"/>
    <w:rsid w:val="002857E9"/>
    <w:rsid w:val="002A6D85"/>
    <w:rsid w:val="002B5CEA"/>
    <w:rsid w:val="00340378"/>
    <w:rsid w:val="003533A3"/>
    <w:rsid w:val="003733C1"/>
    <w:rsid w:val="003872F0"/>
    <w:rsid w:val="003F3D53"/>
    <w:rsid w:val="00417C12"/>
    <w:rsid w:val="00436390"/>
    <w:rsid w:val="004D36FA"/>
    <w:rsid w:val="00562B98"/>
    <w:rsid w:val="00585465"/>
    <w:rsid w:val="006360AA"/>
    <w:rsid w:val="006510CD"/>
    <w:rsid w:val="006B007D"/>
    <w:rsid w:val="007212D3"/>
    <w:rsid w:val="00731310"/>
    <w:rsid w:val="00735B64"/>
    <w:rsid w:val="007828C8"/>
    <w:rsid w:val="007A1071"/>
    <w:rsid w:val="007A76E2"/>
    <w:rsid w:val="00810532"/>
    <w:rsid w:val="008179FF"/>
    <w:rsid w:val="008422A0"/>
    <w:rsid w:val="00961A0C"/>
    <w:rsid w:val="00970CCE"/>
    <w:rsid w:val="009F23E5"/>
    <w:rsid w:val="00A36C2D"/>
    <w:rsid w:val="00A51B15"/>
    <w:rsid w:val="00AE2526"/>
    <w:rsid w:val="00AF0A64"/>
    <w:rsid w:val="00AF13FB"/>
    <w:rsid w:val="00AF3370"/>
    <w:rsid w:val="00B113E8"/>
    <w:rsid w:val="00C20FB2"/>
    <w:rsid w:val="00C47B0F"/>
    <w:rsid w:val="00CA24D1"/>
    <w:rsid w:val="00CA3536"/>
    <w:rsid w:val="00CA7022"/>
    <w:rsid w:val="00D108D9"/>
    <w:rsid w:val="00D45237"/>
    <w:rsid w:val="00D462D4"/>
    <w:rsid w:val="00DB4980"/>
    <w:rsid w:val="00E42B57"/>
    <w:rsid w:val="00E85938"/>
    <w:rsid w:val="00F1351A"/>
    <w:rsid w:val="00F27B60"/>
    <w:rsid w:val="00F53468"/>
    <w:rsid w:val="00F6370C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123181"/>
    </o:shapedefaults>
    <o:shapelayout v:ext="edit">
      <o:idmap v:ext="edit" data="1"/>
    </o:shapelayout>
  </w:shapeDefaults>
  <w:decimalSymbol w:val="."/>
  <w:listSeparator w:val=","/>
  <w14:docId w14:val="112CDD3F"/>
  <w15:docId w15:val="{DF80FA1A-48FC-4659-A68E-535B667A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80"/>
    <w:pPr>
      <w:spacing w:before="40" w:after="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80"/>
    <w:pPr>
      <w:spacing w:after="0" w:line="240" w:lineRule="auto"/>
      <w:outlineLvl w:val="0"/>
    </w:pPr>
    <w:rPr>
      <w:b/>
      <w:color w:val="12318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2F0"/>
    <w:pPr>
      <w:pBdr>
        <w:bottom w:val="single" w:sz="8" w:space="4" w:color="123181"/>
      </w:pBdr>
      <w:spacing w:before="0" w:after="0" w:line="240" w:lineRule="auto"/>
      <w:outlineLvl w:val="1"/>
    </w:pPr>
    <w:rPr>
      <w:b/>
      <w:color w:val="12318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C12"/>
    <w:pPr>
      <w:spacing w:before="0" w:after="0" w:line="240" w:lineRule="auto"/>
      <w:outlineLvl w:val="2"/>
    </w:pPr>
    <w:rPr>
      <w:color w:val="12318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355"/>
    <w:pPr>
      <w:spacing w:before="0" w:after="0" w:line="240" w:lineRule="auto"/>
      <w:outlineLvl w:val="3"/>
    </w:pPr>
    <w:rPr>
      <w:b/>
      <w:color w:val="123181"/>
      <w:szCs w:val="24"/>
    </w:rPr>
  </w:style>
  <w:style w:type="paragraph" w:styleId="Heading5">
    <w:name w:val="heading 5"/>
    <w:basedOn w:val="TOC3"/>
    <w:next w:val="Normal"/>
    <w:link w:val="Heading5Char"/>
    <w:uiPriority w:val="9"/>
    <w:unhideWhenUsed/>
    <w:qFormat/>
    <w:rsid w:val="008179FF"/>
    <w:pPr>
      <w:ind w:left="0" w:right="0"/>
      <w:outlineLvl w:val="4"/>
    </w:pPr>
    <w:rPr>
      <w:i/>
      <w:noProof/>
      <w:color w:val="12318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79FF"/>
    <w:pPr>
      <w:spacing w:line="240" w:lineRule="auto"/>
      <w:outlineLvl w:val="5"/>
    </w:pPr>
    <w:rPr>
      <w:color w:val="792273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980"/>
    <w:pPr>
      <w:keepNext/>
      <w:keepLines/>
      <w:spacing w:after="0"/>
      <w:outlineLvl w:val="6"/>
    </w:pPr>
    <w:rPr>
      <w:rFonts w:eastAsiaTheme="majorEastAsia" w:cstheme="majorBidi"/>
      <w:i/>
      <w:iCs/>
      <w:color w:val="7922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customStyle="1" w:styleId="Normal-SpaceAfter">
    <w:name w:val="Normal - Space After"/>
    <w:basedOn w:val="Normal"/>
    <w:qFormat/>
    <w:pPr>
      <w:spacing w:after="1200"/>
    </w:pPr>
    <w:rPr>
      <w:noProof/>
    </w:rPr>
  </w:style>
  <w:style w:type="paragraph" w:customStyle="1" w:styleId="CoverLogo">
    <w:name w:val="Cover Logo"/>
    <w:basedOn w:val="Normal"/>
    <w:qFormat/>
    <w:rsid w:val="00970CCE"/>
    <w:pPr>
      <w:spacing w:before="2000" w:after="1000" w:line="240" w:lineRule="auto"/>
      <w:ind w:left="864" w:right="864"/>
      <w:jc w:val="center"/>
    </w:pPr>
  </w:style>
  <w:style w:type="paragraph" w:styleId="Title">
    <w:name w:val="Title"/>
    <w:basedOn w:val="Normal"/>
    <w:next w:val="Normal"/>
    <w:link w:val="TitleChar"/>
    <w:qFormat/>
    <w:rsid w:val="00DB4980"/>
    <w:pPr>
      <w:spacing w:before="1000" w:after="0" w:line="240" w:lineRule="auto"/>
    </w:pPr>
    <w:rPr>
      <w:b/>
      <w:color w:val="123181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B4980"/>
    <w:rPr>
      <w:rFonts w:ascii="Source Sans Pro" w:hAnsi="Source Sans Pro"/>
      <w:b/>
      <w:color w:val="123181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F1351A"/>
    <w:pPr>
      <w:spacing w:after="360" w:line="240" w:lineRule="auto"/>
      <w:ind w:left="864" w:right="864"/>
    </w:pPr>
    <w:rPr>
      <w:color w:val="FFFFFF" w:themeColor="background1"/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F1351A"/>
    <w:rPr>
      <w:rFonts w:ascii="Source Sans Pro" w:hAnsi="Source Sans Pro"/>
      <w:color w:val="FFFFFF" w:themeColor="background1"/>
      <w:sz w:val="48"/>
      <w:szCs w:val="24"/>
    </w:rPr>
  </w:style>
  <w:style w:type="paragraph" w:customStyle="1" w:styleId="URL">
    <w:name w:val="URL"/>
    <w:basedOn w:val="Normal"/>
    <w:qFormat/>
    <w:rsid w:val="00E42B57"/>
    <w:pPr>
      <w:spacing w:before="300" w:after="0" w:line="360" w:lineRule="auto"/>
      <w:contextualSpacing/>
    </w:pPr>
    <w:rPr>
      <w:color w:val="FFFFFF" w:themeColor="background1"/>
      <w:sz w:val="32"/>
      <w:szCs w:val="18"/>
      <w14:numForm w14:val="lining"/>
    </w:rPr>
  </w:style>
  <w:style w:type="character" w:styleId="Strong">
    <w:name w:val="Strong"/>
    <w:basedOn w:val="DefaultParagraphFont"/>
    <w:uiPriority w:val="1"/>
    <w:qFormat/>
    <w:rsid w:val="00970CCE"/>
    <w:rPr>
      <w:rFonts w:ascii="Arial" w:hAnsi="Arial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595959" w:themeColor="text1" w:themeTint="A6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60" w:line="240" w:lineRule="auto"/>
    </w:pPr>
    <w:rPr>
      <w:i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i/>
      <w:color w:val="A6A6A6" w:themeColor="background1" w:themeShade="A6"/>
      <w:sz w:val="16"/>
      <w:szCs w:val="16"/>
    </w:rPr>
  </w:style>
  <w:style w:type="character" w:styleId="PageNumber">
    <w:name w:val="page number"/>
    <w:basedOn w:val="DefaultParagraphFont"/>
    <w:uiPriority w:val="1"/>
    <w:qFormat/>
    <w:rsid w:val="00CA7022"/>
    <w:rPr>
      <w:rFonts w:ascii="Arial" w:hAnsi="Arial"/>
      <w:color w:val="auto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B4980"/>
    <w:rPr>
      <w:rFonts w:ascii="Source Sans Pro" w:hAnsi="Source Sans Pro"/>
      <w:b/>
      <w:color w:val="123181"/>
      <w:sz w:val="48"/>
      <w:szCs w:val="48"/>
    </w:rPr>
  </w:style>
  <w:style w:type="paragraph" w:styleId="NoSpacing">
    <w:name w:val="No Spacing"/>
    <w:uiPriority w:val="1"/>
    <w:qFormat/>
    <w:rsid w:val="00E42B57"/>
    <w:pPr>
      <w:spacing w:after="0" w:line="240" w:lineRule="auto"/>
    </w:pPr>
    <w:rPr>
      <w:rFonts w:ascii="Arial" w:hAnsi="Arial"/>
      <w:color w:val="595959" w:themeColor="text1" w:themeTint="A6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72F0"/>
    <w:rPr>
      <w:rFonts w:ascii="Source Sans Pro" w:hAnsi="Source Sans Pro"/>
      <w:b/>
      <w:color w:val="12318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179FF"/>
    <w:rPr>
      <w:rFonts w:ascii="Arial" w:hAnsi="Arial"/>
      <w:i/>
      <w:noProof/>
      <w:color w:val="123181"/>
    </w:rPr>
  </w:style>
  <w:style w:type="paragraph" w:customStyle="1" w:styleId="SidebarText">
    <w:name w:val="Sidebar Text"/>
    <w:basedOn w:val="Normal"/>
    <w:qFormat/>
    <w:pPr>
      <w:spacing w:after="120" w:line="240" w:lineRule="auto"/>
      <w:ind w:left="360"/>
    </w:pPr>
    <w:rPr>
      <w:color w:val="404040" w:themeColor="text1" w:themeTint="BF"/>
      <w:sz w:val="16"/>
      <w:szCs w:val="16"/>
    </w:rPr>
  </w:style>
  <w:style w:type="paragraph" w:styleId="ListBullet">
    <w:name w:val="List Bullet"/>
    <w:basedOn w:val="Normal"/>
    <w:qFormat/>
    <w:rsid w:val="00970CCE"/>
    <w:pPr>
      <w:numPr>
        <w:numId w:val="2"/>
      </w:numPr>
      <w:spacing w:before="100" w:after="0" w:line="240" w:lineRule="auto"/>
      <w:ind w:left="357" w:hanging="357"/>
    </w:pPr>
  </w:style>
  <w:style w:type="paragraph" w:customStyle="1" w:styleId="ListBulletNegative">
    <w:name w:val="List Bullet Negative"/>
    <w:basedOn w:val="Normal"/>
    <w:qFormat/>
    <w:rsid w:val="00970CCE"/>
    <w:pPr>
      <w:numPr>
        <w:numId w:val="5"/>
      </w:numPr>
      <w:spacing w:before="100" w:after="0" w:line="240" w:lineRule="auto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417C12"/>
    <w:rPr>
      <w:rFonts w:ascii="Arial" w:hAnsi="Arial"/>
      <w:color w:val="123181"/>
      <w:sz w:val="24"/>
      <w:szCs w:val="24"/>
    </w:rPr>
  </w:style>
  <w:style w:type="paragraph" w:styleId="ListBullet2">
    <w:name w:val="List Bullet 2"/>
    <w:basedOn w:val="Normal"/>
    <w:uiPriority w:val="99"/>
    <w:semiHidden/>
    <w:pPr>
      <w:numPr>
        <w:numId w:val="4"/>
      </w:numPr>
      <w:spacing w:after="0" w:line="240" w:lineRule="auto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8179FF"/>
    <w:rPr>
      <w:rFonts w:ascii="Arial" w:hAnsi="Arial"/>
      <w:color w:val="792273"/>
      <w:sz w:val="18"/>
    </w:rPr>
  </w:style>
  <w:style w:type="paragraph" w:customStyle="1" w:styleId="TableText">
    <w:name w:val="Table Text"/>
    <w:basedOn w:val="Normal"/>
    <w:link w:val="TableTextChar"/>
    <w:qFormat/>
    <w:pPr>
      <w:spacing w:line="240" w:lineRule="auto"/>
    </w:pPr>
    <w:rPr>
      <w:color w:val="7F7F7F" w:themeColor="text1" w:themeTint="80"/>
      <w:sz w:val="16"/>
      <w:szCs w:val="16"/>
    </w:rPr>
  </w:style>
  <w:style w:type="paragraph" w:customStyle="1" w:styleId="TableRowHeading">
    <w:name w:val="Table Row Heading"/>
    <w:basedOn w:val="Normal"/>
    <w:qFormat/>
    <w:rsid w:val="00F27B60"/>
    <w:pPr>
      <w:spacing w:line="240" w:lineRule="auto"/>
    </w:pPr>
    <w:rPr>
      <w:b/>
      <w:color w:val="7F7F7F" w:themeColor="text1" w:themeTint="80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12318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5AEF"/>
    <w:pPr>
      <w:pBdr>
        <w:bottom w:val="single" w:sz="4" w:space="1" w:color="123181"/>
      </w:pBdr>
      <w:tabs>
        <w:tab w:val="right" w:pos="9778"/>
      </w:tabs>
      <w:spacing w:before="400" w:after="0" w:line="240" w:lineRule="auto"/>
      <w:ind w:right="288"/>
    </w:pPr>
    <w:rPr>
      <w:b/>
      <w:color w:val="123181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pos="9778"/>
      </w:tabs>
      <w:spacing w:before="200" w:after="0" w:line="240" w:lineRule="auto"/>
      <w:ind w:left="187" w:right="28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tabs>
        <w:tab w:val="right" w:pos="9778"/>
      </w:tabs>
      <w:spacing w:before="120" w:after="0" w:line="240" w:lineRule="auto"/>
      <w:ind w:left="360" w:right="288"/>
    </w:pPr>
  </w:style>
  <w:style w:type="paragraph" w:customStyle="1" w:styleId="ReportName">
    <w:name w:val="Report Name"/>
    <w:basedOn w:val="Normal"/>
    <w:qFormat/>
    <w:rsid w:val="00970CCE"/>
    <w:pPr>
      <w:spacing w:before="0" w:line="240" w:lineRule="auto"/>
      <w:jc w:val="right"/>
    </w:pPr>
    <w:rPr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Normal"/>
    <w:next w:val="Normal"/>
    <w:uiPriority w:val="39"/>
    <w:qFormat/>
    <w:rsid w:val="00125AEF"/>
    <w:pPr>
      <w:spacing w:before="80" w:after="80" w:line="240" w:lineRule="auto"/>
    </w:pPr>
    <w:rPr>
      <w:b/>
      <w:color w:val="123181"/>
      <w:sz w:val="4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04355"/>
    <w:rPr>
      <w:rFonts w:ascii="Arial" w:hAnsi="Arial"/>
      <w:b/>
      <w:color w:val="123181"/>
      <w:szCs w:val="24"/>
    </w:rPr>
  </w:style>
  <w:style w:type="paragraph" w:customStyle="1" w:styleId="TableText-Center">
    <w:name w:val="Table Text - Center"/>
    <w:basedOn w:val="TableText"/>
    <w:qFormat/>
    <w:pPr>
      <w:jc w:val="center"/>
    </w:pPr>
  </w:style>
  <w:style w:type="table" w:customStyle="1" w:styleId="WB2">
    <w:name w:val="WB2"/>
    <w:basedOn w:val="TableNormal"/>
    <w:uiPriority w:val="99"/>
    <w:pPr>
      <w:spacing w:after="0" w:line="240" w:lineRule="auto"/>
    </w:pPr>
    <w:tblPr>
      <w:tblStyleRowBandSize w:val="1"/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</w:tblPr>
    <w:tblStylePr w:type="lastRow">
      <w:tblPr/>
      <w:tcPr>
        <w:tcBorders>
          <w:bottom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WB1">
    <w:name w:val="WB1"/>
    <w:basedOn w:val="TableNormal"/>
    <w:uiPriority w:val="99"/>
    <w:pPr>
      <w:spacing w:after="0" w:line="240" w:lineRule="auto"/>
    </w:pPr>
    <w:tblPr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Notice">
    <w:name w:val="Notice"/>
    <w:basedOn w:val="Normal"/>
    <w:qFormat/>
    <w:rsid w:val="00970CCE"/>
    <w:pPr>
      <w:spacing w:before="360"/>
    </w:pPr>
    <w:rPr>
      <w:i/>
      <w:color w:val="808080" w:themeColor="background1" w:themeShade="80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980"/>
    <w:rPr>
      <w:rFonts w:ascii="Source Sans Pro" w:eastAsiaTheme="majorEastAsia" w:hAnsi="Source Sans Pro" w:cstheme="majorBidi"/>
      <w:i/>
      <w:iCs/>
      <w:color w:val="792273"/>
    </w:rPr>
  </w:style>
  <w:style w:type="paragraph" w:customStyle="1" w:styleId="Bodycopy">
    <w:name w:val="Body copy"/>
    <w:basedOn w:val="Normal"/>
    <w:uiPriority w:val="99"/>
    <w:rsid w:val="00F1351A"/>
    <w:pPr>
      <w:suppressAutoHyphens/>
      <w:autoSpaceDE w:val="0"/>
      <w:autoSpaceDN w:val="0"/>
      <w:adjustRightInd w:val="0"/>
      <w:spacing w:before="0" w:after="170" w:line="288" w:lineRule="auto"/>
      <w:textAlignment w:val="center"/>
    </w:pPr>
    <w:rPr>
      <w:rFonts w:ascii="Source Sans Pro (OTF) Light" w:hAnsi="Source Sans Pro (OTF) Light" w:cs="Source Sans Pro (OTF) Light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F5CB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70CCE"/>
    <w:rPr>
      <w:rFonts w:ascii="Arial" w:hAnsi="Arial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70CCE"/>
    <w:rPr>
      <w:rFonts w:ascii="Arial" w:hAnsi="Arial"/>
      <w:b/>
      <w:bCs/>
      <w:caps w:val="0"/>
      <w:smallCaps w:val="0"/>
      <w:strike w:val="0"/>
      <w:dstrike w:val="0"/>
      <w:vanish w:val="0"/>
      <w:color w:val="123181" w:themeColor="accent1"/>
      <w:spacing w:val="5"/>
      <w:vertAlign w:val="baseline"/>
    </w:rPr>
  </w:style>
  <w:style w:type="character" w:styleId="SubtleEmphasis">
    <w:name w:val="Subtle Emphasis"/>
    <w:basedOn w:val="DefaultParagraphFont"/>
    <w:uiPriority w:val="19"/>
    <w:qFormat/>
    <w:rsid w:val="00970CCE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70CCE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970CCE"/>
    <w:rPr>
      <w:rFonts w:ascii="Arial" w:hAnsi="Arial"/>
      <w:i/>
      <w:iCs/>
      <w:color w:val="123181" w:themeColor="accent1"/>
    </w:rPr>
  </w:style>
  <w:style w:type="character" w:styleId="SubtleReference">
    <w:name w:val="Subtle Reference"/>
    <w:basedOn w:val="DefaultParagraphFont"/>
    <w:uiPriority w:val="31"/>
    <w:qFormat/>
    <w:rsid w:val="00970CCE"/>
    <w:rPr>
      <w:rFonts w:ascii="Arial" w:hAnsi="Arial"/>
      <w:caps w:val="0"/>
      <w:smallCaps w:val="0"/>
      <w:color w:val="5A5A5A" w:themeColor="text1" w:themeTint="A5"/>
    </w:rPr>
  </w:style>
  <w:style w:type="paragraph" w:customStyle="1" w:styleId="SidebarHeading">
    <w:name w:val="Sidebar Heading"/>
    <w:basedOn w:val="Normal"/>
    <w:link w:val="SidebarHeadingChar"/>
    <w:qFormat/>
    <w:rsid w:val="00D108D9"/>
    <w:pPr>
      <w:spacing w:line="240" w:lineRule="auto"/>
      <w:ind w:left="28"/>
    </w:pPr>
    <w:rPr>
      <w:color w:val="FFFFFF" w:themeColor="background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468"/>
    <w:pPr>
      <w:spacing w:before="0" w:after="0" w:line="240" w:lineRule="auto"/>
    </w:pPr>
  </w:style>
  <w:style w:type="character" w:customStyle="1" w:styleId="SidebarHeadingChar">
    <w:name w:val="Sidebar Heading Char"/>
    <w:basedOn w:val="DefaultParagraphFont"/>
    <w:link w:val="SidebarHeading"/>
    <w:rsid w:val="00D108D9"/>
    <w:rPr>
      <w:rFonts w:ascii="Arial" w:hAnsi="Arial"/>
      <w:color w:val="FFFFFF" w:themeColor="background1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468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F53468"/>
    <w:rPr>
      <w:vertAlign w:val="superscript"/>
    </w:rPr>
  </w:style>
  <w:style w:type="paragraph" w:customStyle="1" w:styleId="Footnote">
    <w:name w:val="Footnote"/>
    <w:basedOn w:val="TableText"/>
    <w:link w:val="FootnoteChar"/>
    <w:qFormat/>
    <w:rsid w:val="00F53468"/>
  </w:style>
  <w:style w:type="character" w:customStyle="1" w:styleId="TableTextChar">
    <w:name w:val="Table Text Char"/>
    <w:basedOn w:val="DefaultParagraphFont"/>
    <w:link w:val="TableText"/>
    <w:rsid w:val="00F53468"/>
    <w:rPr>
      <w:rFonts w:ascii="Arial" w:hAnsi="Arial"/>
      <w:color w:val="7F7F7F" w:themeColor="text1" w:themeTint="80"/>
      <w:sz w:val="16"/>
      <w:szCs w:val="16"/>
    </w:rPr>
  </w:style>
  <w:style w:type="character" w:customStyle="1" w:styleId="FootnoteChar">
    <w:name w:val="Footnote Char"/>
    <w:basedOn w:val="TableTextChar"/>
    <w:link w:val="Footnote"/>
    <w:rsid w:val="00F53468"/>
    <w:rPr>
      <w:rFonts w:ascii="Arial" w:hAnsi="Arial"/>
      <w:color w:val="7F7F7F" w:themeColor="text1" w:themeTint="8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xx265\Downloads\tf0268039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0F3F37D6084A1BB43C2F45E2A9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B60A-2DB4-4ECA-9667-4AC239D4A87E}"/>
      </w:docPartPr>
      <w:docPartBody>
        <w:p w:rsidR="0080765F" w:rsidRDefault="0080765F" w:rsidP="0080765F">
          <w:pPr>
            <w:pStyle w:val="AB0F3F37D6084A1BB43C2F45E2A91BCE"/>
          </w:pPr>
          <w:r>
            <w:t>[Report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0000003" w:usb2="00000000" w:usb3="00000000" w:csb0="0000019F" w:csb1="00000000"/>
  </w:font>
  <w:font w:name="Source Sans Pro (OTF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5F"/>
    <w:rsid w:val="005742EC"/>
    <w:rsid w:val="005A7398"/>
    <w:rsid w:val="0080765F"/>
    <w:rsid w:val="00913068"/>
    <w:rsid w:val="00C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595959" w:themeColor="text1" w:themeTint="A6"/>
    </w:rPr>
  </w:style>
  <w:style w:type="paragraph" w:customStyle="1" w:styleId="AB0F3F37D6084A1BB43C2F45E2A91BCE">
    <w:name w:val="AB0F3F37D6084A1BB43C2F45E2A91BCE"/>
    <w:rsid w:val="00807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23181"/>
      </a:dk2>
      <a:lt2>
        <a:srgbClr val="D8D8D8"/>
      </a:lt2>
      <a:accent1>
        <a:srgbClr val="123181"/>
      </a:accent1>
      <a:accent2>
        <a:srgbClr val="792273"/>
      </a:accent2>
      <a:accent3>
        <a:srgbClr val="2DB8C5"/>
      </a:accent3>
      <a:accent4>
        <a:srgbClr val="CDA60C"/>
      </a:accent4>
      <a:accent5>
        <a:srgbClr val="BD1C1C"/>
      </a:accent5>
      <a:accent6>
        <a:srgbClr val="73B82B"/>
      </a:accent6>
      <a:hlink>
        <a:srgbClr val="123181"/>
      </a:hlink>
      <a:folHlink>
        <a:srgbClr val="10746A"/>
      </a:folHlink>
    </a:clrScheme>
    <a:fontScheme name="Queen M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06AAE4953994FB499379756756FF0" ma:contentTypeVersion="13" ma:contentTypeDescription="Create a new document." ma:contentTypeScope="" ma:versionID="4957270d700d6b62fdec374a45522f25">
  <xsd:schema xmlns:xsd="http://www.w3.org/2001/XMLSchema" xmlns:xs="http://www.w3.org/2001/XMLSchema" xmlns:p="http://schemas.microsoft.com/office/2006/metadata/properties" xmlns:ns2="4f254002-e049-4d4d-9589-633b2187b53b" xmlns:ns3="17f060c2-56e4-4356-a39b-66f1a9424126" targetNamespace="http://schemas.microsoft.com/office/2006/metadata/properties" ma:root="true" ma:fieldsID="2db87d99c4a63f2daf1ed084adb2d6f1" ns2:_="" ns3:_="">
    <xsd:import namespace="4f254002-e049-4d4d-9589-633b2187b53b"/>
    <xsd:import namespace="17f060c2-56e4-4356-a39b-66f1a9424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54002-e049-4d4d-9589-633b2187b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60c2-56e4-4356-a39b-66f1a942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7BFA2-04B8-4426-A9D7-C05871AF5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02926-BE92-4AA2-9BD2-6678D5BEB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54002-e049-4d4d-9589-633b2187b53b"/>
    <ds:schemaRef ds:uri="17f060c2-56e4-4356-a39b-66f1a9424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72545-9304-42B1-BA67-2253F08CB1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222C1D-0A3C-4033-8B32-69CE6F5A255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7f060c2-56e4-4356-a39b-66f1a9424126"/>
    <ds:schemaRef ds:uri="4f254002-e049-4d4d-9589-633b2187b5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tf02680392_win32</Template>
  <TotalTime>0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Executive Summary</vt:lpstr>
      <vt:lpstr>&lt;Heading 1&gt;</vt:lpstr>
      <vt:lpstr>&lt;Heading 1&gt;	</vt:lpstr>
    </vt:vector>
  </TitlesOfParts>
  <Company>Microsoft Corporation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Jenaro</dc:creator>
  <cp:keywords/>
  <dc:description>School of Languages, Linguistics and Film</dc:description>
  <cp:lastModifiedBy>Sophia Siddiqui</cp:lastModifiedBy>
  <cp:revision>2</cp:revision>
  <dcterms:created xsi:type="dcterms:W3CDTF">2022-01-13T15:33:00Z</dcterms:created>
  <dcterms:modified xsi:type="dcterms:W3CDTF">2022-01-13T15:33:00Z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0x010100E7306AAE4953994FB499379756756FF0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