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F9D3" w14:textId="77777777" w:rsidR="005254BD" w:rsidRPr="005254BD" w:rsidRDefault="006F1619" w:rsidP="005254BD">
      <w:pPr>
        <w:rPr>
          <w:b/>
        </w:rPr>
      </w:pPr>
      <w:r w:rsidRPr="001B5784">
        <w:rPr>
          <w:b/>
        </w:rPr>
        <w:t>Instructions:</w:t>
      </w:r>
      <w:r>
        <w:t xml:space="preserve"> </w:t>
      </w:r>
      <w:r w:rsidR="009B6E52">
        <w:t xml:space="preserve"> Please complete all the relevant sections of the form. Use black ink or complete it online. </w:t>
      </w:r>
      <w:r w:rsidR="008166E9" w:rsidRPr="00715D12">
        <w:rPr>
          <w:b/>
        </w:rPr>
        <w:t xml:space="preserve">Do not attach a </w:t>
      </w:r>
      <w:r w:rsidR="009B6E52" w:rsidRPr="00516FE1">
        <w:rPr>
          <w:b/>
        </w:rPr>
        <w:t xml:space="preserve">CV </w:t>
      </w:r>
      <w:r w:rsidR="00516FE1" w:rsidRPr="00516FE1">
        <w:rPr>
          <w:b/>
        </w:rPr>
        <w:t>i</w:t>
      </w:r>
      <w:r w:rsidR="008166E9" w:rsidRPr="00516FE1">
        <w:rPr>
          <w:b/>
        </w:rPr>
        <w:t>nstead</w:t>
      </w:r>
      <w:r w:rsidR="00516FE1">
        <w:t>.</w:t>
      </w:r>
      <w:r w:rsidR="008166E9">
        <w:t xml:space="preserve"> </w:t>
      </w:r>
      <w:r w:rsidR="009B6E52">
        <w:t xml:space="preserve">Your application will be treated as strictly confidential.  </w:t>
      </w:r>
    </w:p>
    <w:p w14:paraId="4269F9D4" w14:textId="77777777" w:rsidR="001B5784" w:rsidRDefault="001B5784"/>
    <w:tbl>
      <w:tblPr>
        <w:tblW w:w="0" w:type="auto"/>
        <w:tblInd w:w="57"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1260"/>
        <w:gridCol w:w="1080"/>
        <w:gridCol w:w="180"/>
        <w:gridCol w:w="1440"/>
        <w:gridCol w:w="1260"/>
        <w:gridCol w:w="900"/>
        <w:gridCol w:w="720"/>
        <w:gridCol w:w="360"/>
        <w:gridCol w:w="2445"/>
      </w:tblGrid>
      <w:tr w:rsidR="00A324E8" w14:paraId="4269F9D6" w14:textId="77777777" w:rsidTr="00FC0311">
        <w:trPr>
          <w:cantSplit/>
        </w:trPr>
        <w:tc>
          <w:tcPr>
            <w:tcW w:w="9645" w:type="dxa"/>
            <w:gridSpan w:val="9"/>
            <w:tcBorders>
              <w:top w:val="single" w:sz="18" w:space="0" w:color="00539B"/>
              <w:left w:val="single" w:sz="18" w:space="0" w:color="00539B"/>
              <w:bottom w:val="single" w:sz="8" w:space="0" w:color="00539B"/>
              <w:right w:val="single" w:sz="18" w:space="0" w:color="00539B"/>
            </w:tcBorders>
            <w:shd w:val="clear" w:color="auto" w:fill="CCDDEB"/>
          </w:tcPr>
          <w:p w14:paraId="4269F9D5" w14:textId="77777777" w:rsidR="00A324E8" w:rsidRDefault="009B6E52" w:rsidP="00962083">
            <w:pPr>
              <w:pStyle w:val="TableHeading"/>
            </w:pPr>
            <w:r>
              <w:t>Details of the Job</w:t>
            </w:r>
            <w:r w:rsidR="00715D12">
              <w:t>:</w:t>
            </w:r>
          </w:p>
        </w:tc>
      </w:tr>
      <w:tr w:rsidR="009B6E52" w14:paraId="4269F9D9" w14:textId="77777777">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D7" w14:textId="77777777" w:rsidR="009B6E52" w:rsidRPr="0002739D" w:rsidRDefault="009B6E52">
            <w:pPr>
              <w:pStyle w:val="TableLeft"/>
              <w:rPr>
                <w:b/>
              </w:rPr>
            </w:pPr>
            <w:r w:rsidRPr="009B6E52">
              <w:rPr>
                <w:b/>
              </w:rPr>
              <w:t>Post Applied For:</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D8" w14:textId="77777777" w:rsidR="009B6E52" w:rsidRPr="0002739D" w:rsidRDefault="009B6E52">
            <w:pPr>
              <w:pStyle w:val="TableLeft"/>
              <w:rPr>
                <w:b/>
              </w:rPr>
            </w:pPr>
            <w:r>
              <w:rPr>
                <w:b/>
              </w:rPr>
              <w:fldChar w:fldCharType="begin">
                <w:ffData>
                  <w:name w:val="Text38"/>
                  <w:enabled/>
                  <w:calcOnExit w:val="0"/>
                  <w:textInput/>
                </w:ffData>
              </w:fldChar>
            </w:r>
            <w:bookmarkStart w:id="0"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B6E52" w14:paraId="4269F9DC" w14:textId="77777777">
        <w:trPr>
          <w:cantSplit/>
        </w:trPr>
        <w:tc>
          <w:tcPr>
            <w:tcW w:w="2520" w:type="dxa"/>
            <w:gridSpan w:val="3"/>
            <w:tcBorders>
              <w:top w:val="single" w:sz="8" w:space="0" w:color="00539B"/>
              <w:left w:val="single" w:sz="18" w:space="0" w:color="00539B"/>
              <w:bottom w:val="single" w:sz="8" w:space="0" w:color="00539B"/>
            </w:tcBorders>
          </w:tcPr>
          <w:p w14:paraId="4269F9DA" w14:textId="77777777" w:rsidR="009B6E52" w:rsidRDefault="009B6E52">
            <w:pPr>
              <w:pStyle w:val="TableLeft"/>
            </w:pPr>
            <w:r>
              <w:rPr>
                <w:b/>
              </w:rPr>
              <w:t>Job Reference Number</w:t>
            </w:r>
            <w:r w:rsidR="00D24ACA">
              <w:rPr>
                <w:b/>
              </w:rPr>
              <w:t>:</w:t>
            </w:r>
          </w:p>
        </w:tc>
        <w:tc>
          <w:tcPr>
            <w:tcW w:w="7125" w:type="dxa"/>
            <w:gridSpan w:val="6"/>
            <w:tcBorders>
              <w:top w:val="single" w:sz="8" w:space="0" w:color="00539B"/>
              <w:bottom w:val="single" w:sz="8" w:space="0" w:color="00539B"/>
              <w:right w:val="single" w:sz="18" w:space="0" w:color="00539B"/>
            </w:tcBorders>
          </w:tcPr>
          <w:p w14:paraId="4269F9DB" w14:textId="77777777" w:rsidR="009B6E52" w:rsidRPr="009B6E52" w:rsidRDefault="009B6E52">
            <w:pPr>
              <w:pStyle w:val="TableLeft"/>
              <w:rPr>
                <w:b/>
              </w:rPr>
            </w:pPr>
            <w:r>
              <w:rPr>
                <w:b/>
              </w:rPr>
              <w:fldChar w:fldCharType="begin">
                <w:ffData>
                  <w:name w:val="Text39"/>
                  <w:enabled/>
                  <w:calcOnExit w:val="0"/>
                  <w:textInput/>
                </w:ffData>
              </w:fldChar>
            </w:r>
            <w:bookmarkStart w:id="1"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B6E52" w14:paraId="4269F9DF" w14:textId="77777777" w:rsidTr="00516FE1">
        <w:trPr>
          <w:cantSplit/>
        </w:trPr>
        <w:tc>
          <w:tcPr>
            <w:tcW w:w="3960" w:type="dxa"/>
            <w:gridSpan w:val="4"/>
            <w:tcBorders>
              <w:top w:val="single" w:sz="8" w:space="0" w:color="00539B"/>
              <w:left w:val="single" w:sz="18" w:space="0" w:color="00539B"/>
              <w:bottom w:val="single" w:sz="8" w:space="0" w:color="00539B"/>
              <w:right w:val="single" w:sz="4" w:space="0" w:color="00539B"/>
            </w:tcBorders>
          </w:tcPr>
          <w:p w14:paraId="4269F9DD" w14:textId="77777777" w:rsidR="009B6E52" w:rsidRDefault="009B6E52">
            <w:pPr>
              <w:pStyle w:val="TableLeft"/>
            </w:pPr>
            <w:r w:rsidRPr="00D24ACA">
              <w:rPr>
                <w:b/>
              </w:rPr>
              <w:t>How did you learn of the vacancy?</w:t>
            </w:r>
          </w:p>
        </w:tc>
        <w:tc>
          <w:tcPr>
            <w:tcW w:w="5685" w:type="dxa"/>
            <w:gridSpan w:val="5"/>
            <w:tcBorders>
              <w:top w:val="single" w:sz="8" w:space="0" w:color="00539B"/>
              <w:left w:val="single" w:sz="4" w:space="0" w:color="00539B"/>
              <w:bottom w:val="single" w:sz="8" w:space="0" w:color="00539B"/>
              <w:right w:val="single" w:sz="18" w:space="0" w:color="00539B"/>
            </w:tcBorders>
          </w:tcPr>
          <w:p w14:paraId="4269F9DE" w14:textId="77777777" w:rsidR="009B6E52" w:rsidRDefault="009B6E52">
            <w:pPr>
              <w:pStyle w:val="TableLeft"/>
            </w:pP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B6E52" w14:paraId="4269F9E1" w14:textId="77777777" w:rsidTr="00293367">
        <w:trPr>
          <w:cantSplit/>
        </w:trPr>
        <w:tc>
          <w:tcPr>
            <w:tcW w:w="9645" w:type="dxa"/>
            <w:gridSpan w:val="9"/>
            <w:tcBorders>
              <w:top w:val="single" w:sz="8" w:space="0" w:color="00539B"/>
              <w:left w:val="single" w:sz="18" w:space="0" w:color="00539B"/>
              <w:bottom w:val="single" w:sz="8" w:space="0" w:color="00539B"/>
              <w:right w:val="single" w:sz="18" w:space="0" w:color="00539B"/>
            </w:tcBorders>
            <w:shd w:val="clear" w:color="auto" w:fill="CCDDEB"/>
          </w:tcPr>
          <w:p w14:paraId="4269F9E0" w14:textId="77777777" w:rsidR="009B6E52" w:rsidRDefault="00D24ACA" w:rsidP="00D24ACA">
            <w:pPr>
              <w:pStyle w:val="TableHeading"/>
            </w:pPr>
            <w:r>
              <w:t>Your Personal Details</w:t>
            </w:r>
            <w:r w:rsidR="00715D12">
              <w:t>:</w:t>
            </w:r>
          </w:p>
        </w:tc>
      </w:tr>
      <w:tr w:rsidR="008A4492" w14:paraId="4269F9E4"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E2" w14:textId="77777777" w:rsidR="008A4492" w:rsidRPr="008A4492" w:rsidRDefault="00773223">
            <w:pPr>
              <w:pStyle w:val="TableLeft"/>
              <w:rPr>
                <w:b/>
              </w:rPr>
            </w:pPr>
            <w:r w:rsidRPr="008A4492">
              <w:rPr>
                <w:b/>
              </w:rPr>
              <w:t>Title:</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E3" w14:textId="77777777" w:rsidR="008A4492" w:rsidRDefault="00D72FB2">
            <w:pPr>
              <w:pStyle w:val="TableLeft"/>
            </w:pPr>
            <w:r>
              <w:fldChar w:fldCharType="begin">
                <w:ffData>
                  <w:name w:val="Text40"/>
                  <w:enabled/>
                  <w:calcOnExit w:val="0"/>
                  <w:textInput/>
                </w:ffData>
              </w:fldChar>
            </w:r>
            <w:bookmarkStart w:id="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A4492" w14:paraId="4269F9E7"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E5" w14:textId="77777777" w:rsidR="008A4492" w:rsidRPr="008A4492" w:rsidRDefault="00773223">
            <w:pPr>
              <w:pStyle w:val="TableLeft"/>
              <w:rPr>
                <w:b/>
              </w:rPr>
            </w:pPr>
            <w:r w:rsidRPr="008A4492">
              <w:rPr>
                <w:b/>
              </w:rPr>
              <w:t>Surname:</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E6" w14:textId="77777777" w:rsidR="008A4492" w:rsidRDefault="00D72FB2">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492" w14:paraId="4269F9EA"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E8" w14:textId="77777777" w:rsidR="008A4492" w:rsidRPr="008A4492" w:rsidRDefault="00773223">
            <w:pPr>
              <w:pStyle w:val="TableLeft"/>
              <w:rPr>
                <w:b/>
              </w:rPr>
            </w:pPr>
            <w:r w:rsidRPr="008A4492">
              <w:rPr>
                <w:b/>
              </w:rPr>
              <w:t>First names:</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E9" w14:textId="77777777" w:rsidR="008A4492" w:rsidRDefault="00D72FB2">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38A" w14:paraId="4269F9F2"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EB" w14:textId="77777777" w:rsidR="00EA538A" w:rsidRPr="008A4492" w:rsidRDefault="00EA538A">
            <w:pPr>
              <w:pStyle w:val="TableLeft"/>
              <w:rPr>
                <w:b/>
              </w:rPr>
            </w:pPr>
            <w:r>
              <w:rPr>
                <w:b/>
              </w:rPr>
              <w:t>Full Address:</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EC" w14:textId="77777777" w:rsidR="00EA538A" w:rsidRDefault="00EA538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9ED" w14:textId="77777777" w:rsidR="00516FE1" w:rsidRDefault="00516FE1">
            <w:pPr>
              <w:pStyle w:val="TableLeft"/>
            </w:pPr>
          </w:p>
          <w:p w14:paraId="4269F9EE" w14:textId="77777777" w:rsidR="003B0EC6" w:rsidRDefault="003B0EC6">
            <w:pPr>
              <w:pStyle w:val="TableLeft"/>
            </w:pPr>
          </w:p>
          <w:p w14:paraId="4269F9EF" w14:textId="77777777" w:rsidR="003B0EC6" w:rsidRDefault="003B0EC6">
            <w:pPr>
              <w:pStyle w:val="TableLeft"/>
            </w:pPr>
          </w:p>
          <w:p w14:paraId="4269F9F0" w14:textId="77777777" w:rsidR="003B0EC6" w:rsidRDefault="003B0EC6">
            <w:pPr>
              <w:pStyle w:val="TableLeft"/>
            </w:pPr>
          </w:p>
          <w:p w14:paraId="4269F9F1" w14:textId="77777777" w:rsidR="003B0EC6" w:rsidRDefault="003B0EC6">
            <w:pPr>
              <w:pStyle w:val="TableLeft"/>
            </w:pPr>
          </w:p>
        </w:tc>
      </w:tr>
      <w:tr w:rsidR="008A4492" w14:paraId="4269F9F5"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F3" w14:textId="77777777" w:rsidR="008A4492" w:rsidRPr="008A4492" w:rsidRDefault="008A4492">
            <w:pPr>
              <w:pStyle w:val="TableLeft"/>
              <w:rPr>
                <w:b/>
              </w:rPr>
            </w:pPr>
            <w:r w:rsidRPr="008A4492">
              <w:rPr>
                <w:b/>
              </w:rPr>
              <w:t xml:space="preserve">Home phone: </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F4" w14:textId="77777777" w:rsidR="008A4492" w:rsidRDefault="00D72FB2">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492" w14:paraId="4269F9F8"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F6" w14:textId="77777777" w:rsidR="008A4492" w:rsidRPr="008A4492" w:rsidRDefault="00D72FB2">
            <w:pPr>
              <w:pStyle w:val="TableLeft"/>
              <w:rPr>
                <w:b/>
              </w:rPr>
            </w:pPr>
            <w:r>
              <w:rPr>
                <w:b/>
              </w:rPr>
              <w:t>Work phone:</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F7" w14:textId="77777777" w:rsidR="008A4492" w:rsidRDefault="00D72FB2">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FB2" w14:paraId="4269F9FB" w14:textId="77777777" w:rsidTr="008A449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F9" w14:textId="77777777" w:rsidR="00D72FB2" w:rsidRPr="008A4492" w:rsidRDefault="00D72FB2">
            <w:pPr>
              <w:pStyle w:val="TableLeft"/>
              <w:rPr>
                <w:b/>
              </w:rPr>
            </w:pPr>
            <w:r w:rsidRPr="008A4492">
              <w:rPr>
                <w:b/>
              </w:rPr>
              <w:t>Mobile phone:</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FA" w14:textId="77777777" w:rsidR="00D72FB2" w:rsidRDefault="00D72FB2">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4492" w14:paraId="4269F9FE" w14:textId="77777777" w:rsidTr="00715D12">
        <w:trPr>
          <w:cantSplit/>
        </w:trPr>
        <w:tc>
          <w:tcPr>
            <w:tcW w:w="2520" w:type="dxa"/>
            <w:gridSpan w:val="3"/>
            <w:tcBorders>
              <w:top w:val="single" w:sz="8" w:space="0" w:color="00539B"/>
              <w:left w:val="single" w:sz="18" w:space="0" w:color="00539B"/>
              <w:bottom w:val="single" w:sz="8" w:space="0" w:color="00539B"/>
              <w:right w:val="single" w:sz="4" w:space="0" w:color="00539B"/>
            </w:tcBorders>
          </w:tcPr>
          <w:p w14:paraId="4269F9FC" w14:textId="77777777" w:rsidR="008A4492" w:rsidRPr="008A4492" w:rsidRDefault="008A4492">
            <w:pPr>
              <w:pStyle w:val="TableLeft"/>
              <w:rPr>
                <w:b/>
              </w:rPr>
            </w:pPr>
            <w:r w:rsidRPr="008A4492">
              <w:rPr>
                <w:b/>
              </w:rPr>
              <w:t>e-mail address:</w:t>
            </w:r>
          </w:p>
        </w:tc>
        <w:tc>
          <w:tcPr>
            <w:tcW w:w="7125" w:type="dxa"/>
            <w:gridSpan w:val="6"/>
            <w:tcBorders>
              <w:top w:val="single" w:sz="8" w:space="0" w:color="00539B"/>
              <w:left w:val="single" w:sz="4" w:space="0" w:color="00539B"/>
              <w:bottom w:val="single" w:sz="8" w:space="0" w:color="00539B"/>
              <w:right w:val="single" w:sz="18" w:space="0" w:color="00539B"/>
            </w:tcBorders>
          </w:tcPr>
          <w:p w14:paraId="4269F9FD" w14:textId="77777777" w:rsidR="008A4492" w:rsidRDefault="00D72FB2">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5D12" w14:paraId="4269FA02" w14:textId="77777777" w:rsidTr="00516FE1">
        <w:trPr>
          <w:cantSplit/>
        </w:trPr>
        <w:tc>
          <w:tcPr>
            <w:tcW w:w="6120" w:type="dxa"/>
            <w:gridSpan w:val="6"/>
            <w:tcBorders>
              <w:top w:val="single" w:sz="8" w:space="0" w:color="00539B"/>
              <w:left w:val="single" w:sz="18" w:space="0" w:color="00539B"/>
              <w:bottom w:val="single" w:sz="8" w:space="0" w:color="00539B"/>
              <w:right w:val="single" w:sz="6" w:space="0" w:color="00539B"/>
            </w:tcBorders>
          </w:tcPr>
          <w:p w14:paraId="4269F9FF" w14:textId="77777777" w:rsidR="00715D12" w:rsidRPr="008A4492" w:rsidRDefault="00715D12" w:rsidP="000B660A">
            <w:pPr>
              <w:pStyle w:val="TableLeft"/>
              <w:rPr>
                <w:b/>
              </w:rPr>
            </w:pPr>
            <w:r>
              <w:rPr>
                <w:b/>
              </w:rPr>
              <w:t>Are you a</w:t>
            </w:r>
            <w:r w:rsidR="00516FE1">
              <w:rPr>
                <w:b/>
              </w:rPr>
              <w:t>n</w:t>
            </w:r>
            <w:r>
              <w:rPr>
                <w:b/>
              </w:rPr>
              <w:t xml:space="preserve"> EEA (European Economic Area) national?</w:t>
            </w:r>
          </w:p>
        </w:tc>
        <w:tc>
          <w:tcPr>
            <w:tcW w:w="1080" w:type="dxa"/>
            <w:gridSpan w:val="2"/>
            <w:tcBorders>
              <w:top w:val="single" w:sz="8" w:space="0" w:color="00539B"/>
              <w:left w:val="single" w:sz="6" w:space="0" w:color="00539B"/>
              <w:bottom w:val="single" w:sz="8" w:space="0" w:color="00539B"/>
              <w:right w:val="single" w:sz="6" w:space="0" w:color="00539B"/>
            </w:tcBorders>
          </w:tcPr>
          <w:p w14:paraId="4269FA00" w14:textId="77777777" w:rsidR="00715D12" w:rsidRDefault="00715D12" w:rsidP="000B660A">
            <w:pPr>
              <w:pStyle w:val="TableLeft"/>
            </w:pPr>
            <w:r>
              <w:t xml:space="preserve">Yes  </w:t>
            </w:r>
            <w:r>
              <w:fldChar w:fldCharType="begin">
                <w:ffData>
                  <w:name w:val="Check7"/>
                  <w:enabled/>
                  <w:calcOnExit w:val="0"/>
                  <w:checkBox>
                    <w:sizeAuto/>
                    <w:default w:val="0"/>
                  </w:checkBox>
                </w:ffData>
              </w:fldChar>
            </w:r>
            <w:r>
              <w:instrText xml:space="preserve"> FORMCHECKBOX </w:instrText>
            </w:r>
            <w:r w:rsidR="00436659">
              <w:fldChar w:fldCharType="separate"/>
            </w:r>
            <w:r>
              <w:fldChar w:fldCharType="end"/>
            </w:r>
          </w:p>
        </w:tc>
        <w:tc>
          <w:tcPr>
            <w:tcW w:w="2445" w:type="dxa"/>
            <w:tcBorders>
              <w:top w:val="single" w:sz="8" w:space="0" w:color="00539B"/>
              <w:left w:val="single" w:sz="6" w:space="0" w:color="00539B"/>
              <w:bottom w:val="single" w:sz="8" w:space="0" w:color="00539B"/>
              <w:right w:val="single" w:sz="18" w:space="0" w:color="00539B"/>
            </w:tcBorders>
          </w:tcPr>
          <w:p w14:paraId="4269FA01" w14:textId="77777777" w:rsidR="00715D12" w:rsidRDefault="00715D12" w:rsidP="000B660A">
            <w:pPr>
              <w:pStyle w:val="TableLeft"/>
            </w:pPr>
            <w:r>
              <w:t xml:space="preserve">No  </w:t>
            </w:r>
            <w:r>
              <w:fldChar w:fldCharType="begin">
                <w:ffData>
                  <w:name w:val="Check8"/>
                  <w:enabled/>
                  <w:calcOnExit w:val="0"/>
                  <w:checkBox>
                    <w:sizeAuto/>
                    <w:default w:val="0"/>
                  </w:checkBox>
                </w:ffData>
              </w:fldChar>
            </w:r>
            <w:r>
              <w:instrText xml:space="preserve"> FORMCHECKBOX </w:instrText>
            </w:r>
            <w:r w:rsidR="00436659">
              <w:fldChar w:fldCharType="separate"/>
            </w:r>
            <w:r>
              <w:fldChar w:fldCharType="end"/>
            </w:r>
          </w:p>
        </w:tc>
      </w:tr>
      <w:tr w:rsidR="00715D12" w14:paraId="4269FA06" w14:textId="77777777" w:rsidTr="00516FE1">
        <w:trPr>
          <w:cantSplit/>
        </w:trPr>
        <w:tc>
          <w:tcPr>
            <w:tcW w:w="6120" w:type="dxa"/>
            <w:gridSpan w:val="6"/>
            <w:tcBorders>
              <w:top w:val="single" w:sz="8" w:space="0" w:color="00539B"/>
              <w:left w:val="single" w:sz="18" w:space="0" w:color="00539B"/>
              <w:bottom w:val="single" w:sz="8" w:space="0" w:color="00539B"/>
              <w:right w:val="single" w:sz="6" w:space="0" w:color="00539B"/>
            </w:tcBorders>
          </w:tcPr>
          <w:p w14:paraId="4269FA03" w14:textId="77777777" w:rsidR="00715D12" w:rsidRPr="008A4492" w:rsidRDefault="00715D12" w:rsidP="000B660A">
            <w:pPr>
              <w:pStyle w:val="TableLeft"/>
              <w:rPr>
                <w:b/>
              </w:rPr>
            </w:pPr>
            <w:r w:rsidRPr="008A4492">
              <w:rPr>
                <w:b/>
              </w:rPr>
              <w:t xml:space="preserve">If </w:t>
            </w:r>
            <w:r>
              <w:rPr>
                <w:b/>
              </w:rPr>
              <w:t xml:space="preserve">no, do you currently hold a valid visa to work in the </w:t>
            </w:r>
            <w:smartTag w:uri="urn:schemas-microsoft-com:office:smarttags" w:element="country-region">
              <w:smartTag w:uri="urn:schemas-microsoft-com:office:smarttags" w:element="place">
                <w:r>
                  <w:rPr>
                    <w:b/>
                  </w:rPr>
                  <w:t>UK</w:t>
                </w:r>
              </w:smartTag>
            </w:smartTag>
            <w:r>
              <w:rPr>
                <w:b/>
              </w:rPr>
              <w:t>?</w:t>
            </w:r>
          </w:p>
        </w:tc>
        <w:tc>
          <w:tcPr>
            <w:tcW w:w="1080" w:type="dxa"/>
            <w:gridSpan w:val="2"/>
            <w:tcBorders>
              <w:top w:val="single" w:sz="8" w:space="0" w:color="00539B"/>
              <w:left w:val="single" w:sz="6" w:space="0" w:color="00539B"/>
              <w:bottom w:val="single" w:sz="8" w:space="0" w:color="00539B"/>
              <w:right w:val="single" w:sz="6" w:space="0" w:color="00539B"/>
            </w:tcBorders>
          </w:tcPr>
          <w:p w14:paraId="4269FA04" w14:textId="77777777" w:rsidR="00715D12" w:rsidRDefault="00715D12" w:rsidP="000B660A">
            <w:pPr>
              <w:pStyle w:val="TableLeft"/>
            </w:pPr>
            <w:r>
              <w:t xml:space="preserve">Yes  </w:t>
            </w:r>
            <w:r>
              <w:fldChar w:fldCharType="begin">
                <w:ffData>
                  <w:name w:val="Check7"/>
                  <w:enabled/>
                  <w:calcOnExit w:val="0"/>
                  <w:checkBox>
                    <w:sizeAuto/>
                    <w:default w:val="0"/>
                  </w:checkBox>
                </w:ffData>
              </w:fldChar>
            </w:r>
            <w:r>
              <w:instrText xml:space="preserve"> FORMCHECKBOX </w:instrText>
            </w:r>
            <w:r w:rsidR="00436659">
              <w:fldChar w:fldCharType="separate"/>
            </w:r>
            <w:r>
              <w:fldChar w:fldCharType="end"/>
            </w:r>
          </w:p>
        </w:tc>
        <w:tc>
          <w:tcPr>
            <w:tcW w:w="2445" w:type="dxa"/>
            <w:tcBorders>
              <w:top w:val="single" w:sz="8" w:space="0" w:color="00539B"/>
              <w:left w:val="single" w:sz="6" w:space="0" w:color="00539B"/>
              <w:bottom w:val="single" w:sz="8" w:space="0" w:color="00539B"/>
              <w:right w:val="single" w:sz="18" w:space="0" w:color="00539B"/>
            </w:tcBorders>
          </w:tcPr>
          <w:p w14:paraId="4269FA05" w14:textId="77777777" w:rsidR="00715D12" w:rsidRDefault="00715D12" w:rsidP="000B660A">
            <w:pPr>
              <w:pStyle w:val="TableLeft"/>
            </w:pPr>
            <w:r>
              <w:t xml:space="preserve">No  </w:t>
            </w:r>
            <w:r>
              <w:fldChar w:fldCharType="begin">
                <w:ffData>
                  <w:name w:val="Check8"/>
                  <w:enabled/>
                  <w:calcOnExit w:val="0"/>
                  <w:checkBox>
                    <w:sizeAuto/>
                    <w:default w:val="0"/>
                  </w:checkBox>
                </w:ffData>
              </w:fldChar>
            </w:r>
            <w:r>
              <w:instrText xml:space="preserve"> FORMCHECKBOX </w:instrText>
            </w:r>
            <w:r w:rsidR="00436659">
              <w:fldChar w:fldCharType="separate"/>
            </w:r>
            <w:r>
              <w:fldChar w:fldCharType="end"/>
            </w:r>
          </w:p>
        </w:tc>
      </w:tr>
      <w:tr w:rsidR="00715D12" w14:paraId="4269FA09" w14:textId="77777777" w:rsidTr="00516FE1">
        <w:trPr>
          <w:cantSplit/>
        </w:trPr>
        <w:tc>
          <w:tcPr>
            <w:tcW w:w="3960" w:type="dxa"/>
            <w:gridSpan w:val="4"/>
            <w:tcBorders>
              <w:top w:val="single" w:sz="8" w:space="0" w:color="00539B"/>
              <w:left w:val="single" w:sz="18" w:space="0" w:color="00539B"/>
              <w:bottom w:val="single" w:sz="8" w:space="0" w:color="00539B"/>
              <w:right w:val="single" w:sz="6" w:space="0" w:color="00539B"/>
            </w:tcBorders>
          </w:tcPr>
          <w:p w14:paraId="4269FA07" w14:textId="77777777" w:rsidR="00715D12" w:rsidRDefault="00715D12" w:rsidP="000B660A">
            <w:pPr>
              <w:pStyle w:val="TableLeft"/>
            </w:pPr>
            <w:r>
              <w:rPr>
                <w:b/>
              </w:rPr>
              <w:t xml:space="preserve">If yes, which visa do you hold? </w:t>
            </w:r>
          </w:p>
        </w:tc>
        <w:tc>
          <w:tcPr>
            <w:tcW w:w="5685" w:type="dxa"/>
            <w:gridSpan w:val="5"/>
            <w:tcBorders>
              <w:top w:val="single" w:sz="8" w:space="0" w:color="00539B"/>
              <w:left w:val="single" w:sz="6" w:space="0" w:color="00539B"/>
              <w:bottom w:val="single" w:sz="8" w:space="0" w:color="00539B"/>
              <w:right w:val="single" w:sz="18" w:space="0" w:color="00539B"/>
            </w:tcBorders>
          </w:tcPr>
          <w:p w14:paraId="4269FA08" w14:textId="77777777" w:rsidR="00715D12" w:rsidRDefault="00715D12" w:rsidP="000B660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2E5" w14:paraId="4269FA0B" w14:textId="77777777" w:rsidTr="001E22E5">
        <w:trPr>
          <w:cantSplit/>
        </w:trPr>
        <w:tc>
          <w:tcPr>
            <w:tcW w:w="9645" w:type="dxa"/>
            <w:gridSpan w:val="9"/>
            <w:tcBorders>
              <w:top w:val="single" w:sz="8" w:space="0" w:color="00539B"/>
              <w:left w:val="single" w:sz="18" w:space="0" w:color="00539B"/>
              <w:bottom w:val="single" w:sz="8" w:space="0" w:color="00539B"/>
              <w:right w:val="single" w:sz="18" w:space="0" w:color="00539B"/>
            </w:tcBorders>
            <w:shd w:val="clear" w:color="auto" w:fill="CCDDEB"/>
          </w:tcPr>
          <w:p w14:paraId="4269FA0A" w14:textId="77777777" w:rsidR="001E22E5" w:rsidRDefault="001E22E5" w:rsidP="001E22E5">
            <w:pPr>
              <w:pStyle w:val="TableHeading"/>
            </w:pPr>
            <w:r>
              <w:t>Education and Qualifications</w:t>
            </w:r>
            <w:r w:rsidR="008166E9">
              <w:t xml:space="preserve"> (continue on a separate sheet if need be):</w:t>
            </w:r>
          </w:p>
        </w:tc>
      </w:tr>
      <w:tr w:rsidR="001E22E5" w14:paraId="4269FA10" w14:textId="77777777" w:rsidTr="00293367">
        <w:trPr>
          <w:cantSplit/>
        </w:trPr>
        <w:tc>
          <w:tcPr>
            <w:tcW w:w="3960" w:type="dxa"/>
            <w:gridSpan w:val="4"/>
            <w:tcBorders>
              <w:top w:val="single" w:sz="8" w:space="0" w:color="00539B"/>
              <w:left w:val="single" w:sz="18" w:space="0" w:color="00539B"/>
              <w:bottom w:val="single" w:sz="8" w:space="0" w:color="00539B"/>
              <w:right w:val="single" w:sz="4" w:space="0" w:color="00539B"/>
            </w:tcBorders>
          </w:tcPr>
          <w:p w14:paraId="4269FA0C" w14:textId="77777777" w:rsidR="001E22E5" w:rsidRPr="00967214" w:rsidRDefault="001E22E5">
            <w:pPr>
              <w:pStyle w:val="TableLeft"/>
              <w:rPr>
                <w:b/>
              </w:rPr>
            </w:pPr>
            <w:smartTag w:uri="urn:schemas-microsoft-com:office:smarttags" w:element="place">
              <w:smartTag w:uri="urn:schemas-microsoft-com:office:smarttags" w:element="PlaceType">
                <w:r w:rsidRPr="00967214">
                  <w:rPr>
                    <w:b/>
                  </w:rPr>
                  <w:t>School</w:t>
                </w:r>
              </w:smartTag>
              <w:smartTag w:uri="urn:schemas-microsoft-com:office:smarttags" w:element="PlaceName">
                <w:r w:rsidRPr="00967214">
                  <w:rPr>
                    <w:b/>
                  </w:rPr>
                  <w:t>/College/</w:t>
                </w:r>
              </w:smartTag>
              <w:smartTag w:uri="urn:schemas-microsoft-com:office:smarttags" w:element="PlaceType">
                <w:r w:rsidRPr="00967214">
                  <w:rPr>
                    <w:b/>
                  </w:rPr>
                  <w:t>University</w:t>
                </w:r>
              </w:smartTag>
            </w:smartTag>
            <w:r w:rsidRPr="00967214">
              <w:rPr>
                <w:b/>
              </w:rPr>
              <w:t xml:space="preserve"> attended</w:t>
            </w:r>
            <w:r w:rsidR="008C7BC7" w:rsidRPr="00967214">
              <w:rPr>
                <w:b/>
              </w:rPr>
              <w:t>:</w:t>
            </w:r>
          </w:p>
        </w:tc>
        <w:tc>
          <w:tcPr>
            <w:tcW w:w="1260" w:type="dxa"/>
            <w:tcBorders>
              <w:top w:val="single" w:sz="8" w:space="0" w:color="00539B"/>
              <w:left w:val="single" w:sz="4" w:space="0" w:color="00539B"/>
              <w:bottom w:val="single" w:sz="8" w:space="0" w:color="00539B"/>
              <w:right w:val="single" w:sz="4" w:space="0" w:color="00539B"/>
            </w:tcBorders>
          </w:tcPr>
          <w:p w14:paraId="4269FA0D" w14:textId="77777777" w:rsidR="001E22E5" w:rsidRPr="00967214" w:rsidRDefault="001E22E5">
            <w:pPr>
              <w:pStyle w:val="TableLeft"/>
              <w:rPr>
                <w:b/>
              </w:rPr>
            </w:pPr>
            <w:r w:rsidRPr="00967214">
              <w:rPr>
                <w:b/>
              </w:rPr>
              <w:t>Date from:</w:t>
            </w:r>
          </w:p>
        </w:tc>
        <w:tc>
          <w:tcPr>
            <w:tcW w:w="900" w:type="dxa"/>
            <w:tcBorders>
              <w:top w:val="single" w:sz="8" w:space="0" w:color="00539B"/>
              <w:left w:val="single" w:sz="4" w:space="0" w:color="00539B"/>
              <w:bottom w:val="single" w:sz="8" w:space="0" w:color="00539B"/>
              <w:right w:val="single" w:sz="4" w:space="0" w:color="00539B"/>
            </w:tcBorders>
          </w:tcPr>
          <w:p w14:paraId="4269FA0E" w14:textId="77777777" w:rsidR="001E22E5" w:rsidRPr="00967214" w:rsidRDefault="001E22E5">
            <w:pPr>
              <w:pStyle w:val="TableLeft"/>
              <w:rPr>
                <w:b/>
              </w:rPr>
            </w:pPr>
            <w:r w:rsidRPr="00967214">
              <w:rPr>
                <w:b/>
              </w:rPr>
              <w:t>Date to:</w:t>
            </w:r>
          </w:p>
        </w:tc>
        <w:tc>
          <w:tcPr>
            <w:tcW w:w="3525" w:type="dxa"/>
            <w:gridSpan w:val="3"/>
            <w:tcBorders>
              <w:top w:val="single" w:sz="8" w:space="0" w:color="00539B"/>
              <w:left w:val="single" w:sz="4" w:space="0" w:color="00539B"/>
              <w:bottom w:val="single" w:sz="8" w:space="0" w:color="00539B"/>
              <w:right w:val="single" w:sz="18" w:space="0" w:color="00539B"/>
            </w:tcBorders>
          </w:tcPr>
          <w:p w14:paraId="4269FA0F" w14:textId="77777777" w:rsidR="001E22E5" w:rsidRPr="00967214" w:rsidRDefault="001E22E5">
            <w:pPr>
              <w:pStyle w:val="TableLeft"/>
              <w:rPr>
                <w:b/>
              </w:rPr>
            </w:pPr>
            <w:r w:rsidRPr="00967214">
              <w:rPr>
                <w:b/>
              </w:rPr>
              <w:t>Qualification gained, subject, grade</w:t>
            </w:r>
            <w:r w:rsidR="008C7BC7" w:rsidRPr="00967214">
              <w:rPr>
                <w:b/>
              </w:rPr>
              <w:t>:</w:t>
            </w:r>
          </w:p>
        </w:tc>
      </w:tr>
      <w:tr w:rsidR="008C7BC7" w14:paraId="4269FA17" w14:textId="77777777" w:rsidTr="00293367">
        <w:trPr>
          <w:cantSplit/>
        </w:trPr>
        <w:tc>
          <w:tcPr>
            <w:tcW w:w="3960" w:type="dxa"/>
            <w:gridSpan w:val="4"/>
            <w:tcBorders>
              <w:top w:val="single" w:sz="8" w:space="0" w:color="00539B"/>
              <w:left w:val="single" w:sz="18" w:space="0" w:color="00539B"/>
              <w:bottom w:val="single" w:sz="8" w:space="0" w:color="00539B"/>
              <w:right w:val="single" w:sz="4" w:space="0" w:color="00539B"/>
            </w:tcBorders>
          </w:tcPr>
          <w:p w14:paraId="4269FA11"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12" w14:textId="77777777" w:rsidR="003B0EC6" w:rsidRDefault="003B0EC6" w:rsidP="00962F7A">
            <w:pPr>
              <w:pStyle w:val="TableLeft"/>
            </w:pPr>
          </w:p>
          <w:p w14:paraId="4269FA13" w14:textId="77777777" w:rsidR="003B0EC6" w:rsidRDefault="003B0EC6" w:rsidP="00962F7A">
            <w:pPr>
              <w:pStyle w:val="TableLeft"/>
            </w:pPr>
          </w:p>
        </w:tc>
        <w:tc>
          <w:tcPr>
            <w:tcW w:w="1260" w:type="dxa"/>
            <w:tcBorders>
              <w:top w:val="single" w:sz="8" w:space="0" w:color="00539B"/>
              <w:left w:val="single" w:sz="4" w:space="0" w:color="00539B"/>
              <w:bottom w:val="single" w:sz="8" w:space="0" w:color="00539B"/>
              <w:right w:val="single" w:sz="4" w:space="0" w:color="00539B"/>
            </w:tcBorders>
          </w:tcPr>
          <w:p w14:paraId="4269FA14"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8" w:space="0" w:color="00539B"/>
              <w:left w:val="single" w:sz="4" w:space="0" w:color="00539B"/>
              <w:bottom w:val="single" w:sz="8" w:space="0" w:color="00539B"/>
              <w:right w:val="single" w:sz="4" w:space="0" w:color="00539B"/>
            </w:tcBorders>
          </w:tcPr>
          <w:p w14:paraId="4269FA15"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5" w:type="dxa"/>
            <w:gridSpan w:val="3"/>
            <w:tcBorders>
              <w:top w:val="single" w:sz="8" w:space="0" w:color="00539B"/>
              <w:left w:val="single" w:sz="4" w:space="0" w:color="00539B"/>
              <w:bottom w:val="single" w:sz="8" w:space="0" w:color="00539B"/>
              <w:right w:val="single" w:sz="18" w:space="0" w:color="00539B"/>
            </w:tcBorders>
          </w:tcPr>
          <w:p w14:paraId="4269FA16"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BC7" w14:paraId="4269FA1E" w14:textId="77777777" w:rsidTr="00293367">
        <w:trPr>
          <w:cantSplit/>
        </w:trPr>
        <w:tc>
          <w:tcPr>
            <w:tcW w:w="3960" w:type="dxa"/>
            <w:gridSpan w:val="4"/>
            <w:tcBorders>
              <w:top w:val="single" w:sz="8" w:space="0" w:color="00539B"/>
              <w:left w:val="single" w:sz="18" w:space="0" w:color="00539B"/>
              <w:bottom w:val="single" w:sz="8" w:space="0" w:color="00539B"/>
              <w:right w:val="single" w:sz="4" w:space="0" w:color="00539B"/>
            </w:tcBorders>
          </w:tcPr>
          <w:p w14:paraId="4269FA18"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19" w14:textId="77777777" w:rsidR="003B0EC6" w:rsidRDefault="003B0EC6" w:rsidP="00962F7A">
            <w:pPr>
              <w:pStyle w:val="TableLeft"/>
            </w:pPr>
          </w:p>
          <w:p w14:paraId="4269FA1A" w14:textId="77777777" w:rsidR="003B0EC6" w:rsidRDefault="003B0EC6" w:rsidP="00962F7A">
            <w:pPr>
              <w:pStyle w:val="TableLeft"/>
            </w:pPr>
          </w:p>
        </w:tc>
        <w:tc>
          <w:tcPr>
            <w:tcW w:w="1260" w:type="dxa"/>
            <w:tcBorders>
              <w:top w:val="single" w:sz="8" w:space="0" w:color="00539B"/>
              <w:left w:val="single" w:sz="4" w:space="0" w:color="00539B"/>
              <w:bottom w:val="single" w:sz="8" w:space="0" w:color="00539B"/>
              <w:right w:val="single" w:sz="4" w:space="0" w:color="00539B"/>
            </w:tcBorders>
          </w:tcPr>
          <w:p w14:paraId="4269FA1B"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8" w:space="0" w:color="00539B"/>
              <w:left w:val="single" w:sz="4" w:space="0" w:color="00539B"/>
              <w:bottom w:val="single" w:sz="8" w:space="0" w:color="00539B"/>
              <w:right w:val="single" w:sz="4" w:space="0" w:color="00539B"/>
            </w:tcBorders>
          </w:tcPr>
          <w:p w14:paraId="4269FA1C"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5" w:type="dxa"/>
            <w:gridSpan w:val="3"/>
            <w:tcBorders>
              <w:top w:val="single" w:sz="8" w:space="0" w:color="00539B"/>
              <w:left w:val="single" w:sz="4" w:space="0" w:color="00539B"/>
              <w:bottom w:val="single" w:sz="8" w:space="0" w:color="00539B"/>
              <w:right w:val="single" w:sz="18" w:space="0" w:color="00539B"/>
            </w:tcBorders>
          </w:tcPr>
          <w:p w14:paraId="4269FA1D"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BC7" w14:paraId="4269FA25" w14:textId="77777777" w:rsidTr="00293367">
        <w:trPr>
          <w:cantSplit/>
        </w:trPr>
        <w:tc>
          <w:tcPr>
            <w:tcW w:w="3960" w:type="dxa"/>
            <w:gridSpan w:val="4"/>
            <w:tcBorders>
              <w:top w:val="single" w:sz="8" w:space="0" w:color="00539B"/>
              <w:left w:val="single" w:sz="18" w:space="0" w:color="00539B"/>
              <w:bottom w:val="single" w:sz="8" w:space="0" w:color="00539B"/>
              <w:right w:val="single" w:sz="4" w:space="0" w:color="00539B"/>
            </w:tcBorders>
          </w:tcPr>
          <w:p w14:paraId="4269FA1F"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20" w14:textId="77777777" w:rsidR="003B0EC6" w:rsidRDefault="003B0EC6" w:rsidP="00962F7A">
            <w:pPr>
              <w:pStyle w:val="TableLeft"/>
            </w:pPr>
          </w:p>
          <w:p w14:paraId="4269FA21" w14:textId="77777777" w:rsidR="003B0EC6" w:rsidRDefault="003B0EC6" w:rsidP="00962F7A">
            <w:pPr>
              <w:pStyle w:val="TableLeft"/>
            </w:pPr>
          </w:p>
        </w:tc>
        <w:tc>
          <w:tcPr>
            <w:tcW w:w="1260" w:type="dxa"/>
            <w:tcBorders>
              <w:top w:val="single" w:sz="8" w:space="0" w:color="00539B"/>
              <w:left w:val="single" w:sz="4" w:space="0" w:color="00539B"/>
              <w:bottom w:val="single" w:sz="8" w:space="0" w:color="00539B"/>
              <w:right w:val="single" w:sz="4" w:space="0" w:color="00539B"/>
            </w:tcBorders>
          </w:tcPr>
          <w:p w14:paraId="4269FA22"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8" w:space="0" w:color="00539B"/>
              <w:left w:val="single" w:sz="4" w:space="0" w:color="00539B"/>
              <w:bottom w:val="single" w:sz="8" w:space="0" w:color="00539B"/>
              <w:right w:val="single" w:sz="4" w:space="0" w:color="00539B"/>
            </w:tcBorders>
          </w:tcPr>
          <w:p w14:paraId="4269FA23"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25" w:type="dxa"/>
            <w:gridSpan w:val="3"/>
            <w:tcBorders>
              <w:top w:val="single" w:sz="8" w:space="0" w:color="00539B"/>
              <w:left w:val="single" w:sz="4" w:space="0" w:color="00539B"/>
              <w:bottom w:val="single" w:sz="8" w:space="0" w:color="00539B"/>
              <w:right w:val="single" w:sz="18" w:space="0" w:color="00539B"/>
            </w:tcBorders>
          </w:tcPr>
          <w:p w14:paraId="4269FA24" w14:textId="77777777" w:rsidR="008C7BC7" w:rsidRDefault="008C7BC7" w:rsidP="00962F7A">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BC7" w14:paraId="4269FA2A" w14:textId="77777777" w:rsidTr="00293367">
        <w:trPr>
          <w:cantSplit/>
        </w:trPr>
        <w:tc>
          <w:tcPr>
            <w:tcW w:w="3960" w:type="dxa"/>
            <w:gridSpan w:val="4"/>
            <w:tcBorders>
              <w:top w:val="single" w:sz="8" w:space="0" w:color="00539B"/>
              <w:left w:val="single" w:sz="18" w:space="0" w:color="00539B"/>
              <w:bottom w:val="single" w:sz="8" w:space="0" w:color="00539B"/>
              <w:right w:val="single" w:sz="4" w:space="0" w:color="00539B"/>
            </w:tcBorders>
          </w:tcPr>
          <w:p w14:paraId="4269FA26" w14:textId="77777777" w:rsidR="008C7BC7" w:rsidRPr="00202243" w:rsidRDefault="008C7BC7">
            <w:pPr>
              <w:pStyle w:val="TableLeft"/>
              <w:rPr>
                <w:b/>
              </w:rPr>
            </w:pPr>
            <w:r w:rsidRPr="00202243">
              <w:rPr>
                <w:b/>
              </w:rPr>
              <w:t>Please give details of any current studies:</w:t>
            </w:r>
          </w:p>
        </w:tc>
        <w:bookmarkStart w:id="3" w:name="OLE_LINK3"/>
        <w:bookmarkStart w:id="4" w:name="OLE_LINK4"/>
        <w:tc>
          <w:tcPr>
            <w:tcW w:w="5685" w:type="dxa"/>
            <w:gridSpan w:val="5"/>
            <w:tcBorders>
              <w:top w:val="single" w:sz="8" w:space="0" w:color="00539B"/>
              <w:left w:val="single" w:sz="4" w:space="0" w:color="00539B"/>
              <w:bottom w:val="single" w:sz="8" w:space="0" w:color="00539B"/>
              <w:right w:val="single" w:sz="18" w:space="0" w:color="00539B"/>
            </w:tcBorders>
          </w:tcPr>
          <w:p w14:paraId="4269FA27" w14:textId="77777777" w:rsidR="008C7BC7" w:rsidRDefault="008C7BC7">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bookmarkEnd w:id="4"/>
          </w:p>
          <w:p w14:paraId="4269FA28" w14:textId="77777777" w:rsidR="003B0EC6" w:rsidRDefault="003B0EC6">
            <w:pPr>
              <w:pStyle w:val="TableLeft"/>
            </w:pPr>
          </w:p>
          <w:p w14:paraId="4269FA29" w14:textId="77777777" w:rsidR="003B0EC6" w:rsidRDefault="003B0EC6">
            <w:pPr>
              <w:pStyle w:val="TableLeft"/>
            </w:pPr>
          </w:p>
        </w:tc>
      </w:tr>
      <w:tr w:rsidR="008C7BC7" w14:paraId="4269FA2C" w14:textId="77777777" w:rsidTr="008C7BC7">
        <w:trPr>
          <w:cantSplit/>
        </w:trPr>
        <w:tc>
          <w:tcPr>
            <w:tcW w:w="9645" w:type="dxa"/>
            <w:gridSpan w:val="9"/>
            <w:tcBorders>
              <w:top w:val="single" w:sz="8" w:space="0" w:color="00539B"/>
              <w:left w:val="single" w:sz="18" w:space="0" w:color="00539B"/>
              <w:bottom w:val="single" w:sz="8" w:space="0" w:color="00539B"/>
              <w:right w:val="single" w:sz="18" w:space="0" w:color="00539B"/>
            </w:tcBorders>
            <w:shd w:val="clear" w:color="auto" w:fill="CCDDEB"/>
          </w:tcPr>
          <w:p w14:paraId="4269FA2B" w14:textId="77777777" w:rsidR="008C7BC7" w:rsidRDefault="008C7BC7">
            <w:pPr>
              <w:pStyle w:val="TableLeft"/>
            </w:pPr>
            <w:r>
              <w:rPr>
                <w:b/>
              </w:rPr>
              <w:t>Membership of Professional Bodies</w:t>
            </w:r>
            <w:r w:rsidR="00715D12">
              <w:rPr>
                <w:b/>
              </w:rPr>
              <w:t>:</w:t>
            </w:r>
          </w:p>
        </w:tc>
      </w:tr>
      <w:tr w:rsidR="008C7BC7" w14:paraId="4269FA30" w14:textId="77777777" w:rsidTr="008C7BC7">
        <w:trPr>
          <w:cantSplit/>
        </w:trPr>
        <w:tc>
          <w:tcPr>
            <w:tcW w:w="9645" w:type="dxa"/>
            <w:gridSpan w:val="9"/>
            <w:tcBorders>
              <w:top w:val="single" w:sz="8" w:space="0" w:color="00539B"/>
              <w:left w:val="single" w:sz="18" w:space="0" w:color="00539B"/>
              <w:bottom w:val="single" w:sz="18" w:space="0" w:color="00539B"/>
              <w:right w:val="single" w:sz="18" w:space="0" w:color="00539B"/>
            </w:tcBorders>
          </w:tcPr>
          <w:p w14:paraId="4269FA2D" w14:textId="77777777" w:rsidR="008C7BC7" w:rsidRDefault="00DE7BE1">
            <w:pPr>
              <w:pStyle w:val="Table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2E" w14:textId="77777777" w:rsidR="003B0EC6" w:rsidRDefault="003B0EC6">
            <w:pPr>
              <w:pStyle w:val="TableLeft"/>
            </w:pPr>
          </w:p>
          <w:p w14:paraId="4269FA2F" w14:textId="77777777" w:rsidR="003B0EC6" w:rsidRDefault="003B0EC6">
            <w:pPr>
              <w:pStyle w:val="TableLeft"/>
            </w:pPr>
          </w:p>
        </w:tc>
      </w:tr>
      <w:tr w:rsidR="008C7BC7" w14:paraId="4269FA32" w14:textId="77777777" w:rsidTr="008C7BC7">
        <w:trPr>
          <w:cantSplit/>
        </w:trPr>
        <w:tc>
          <w:tcPr>
            <w:tcW w:w="9645" w:type="dxa"/>
            <w:gridSpan w:val="9"/>
            <w:tcBorders>
              <w:top w:val="single" w:sz="18" w:space="0" w:color="00539B"/>
              <w:left w:val="single" w:sz="18" w:space="0" w:color="00539B"/>
              <w:bottom w:val="single" w:sz="8" w:space="0" w:color="00539B"/>
              <w:right w:val="single" w:sz="18" w:space="0" w:color="00539B"/>
            </w:tcBorders>
            <w:shd w:val="clear" w:color="auto" w:fill="CCDDEB"/>
          </w:tcPr>
          <w:p w14:paraId="4269FA31" w14:textId="77777777" w:rsidR="008C7BC7" w:rsidRDefault="008C7BC7" w:rsidP="00A91457">
            <w:pPr>
              <w:pStyle w:val="TableLeft"/>
              <w:pageBreakBefore/>
            </w:pPr>
            <w:r>
              <w:rPr>
                <w:b/>
              </w:rPr>
              <w:lastRenderedPageBreak/>
              <w:t>Employment History</w:t>
            </w:r>
          </w:p>
        </w:tc>
      </w:tr>
      <w:tr w:rsidR="008C7BC7" w14:paraId="4269FA34" w14:textId="77777777" w:rsidTr="00202243">
        <w:trPr>
          <w:cantSplit/>
        </w:trPr>
        <w:tc>
          <w:tcPr>
            <w:tcW w:w="9645" w:type="dxa"/>
            <w:gridSpan w:val="9"/>
            <w:tcBorders>
              <w:top w:val="single" w:sz="8" w:space="0" w:color="00539B"/>
              <w:left w:val="single" w:sz="18" w:space="0" w:color="00539B"/>
              <w:bottom w:val="single" w:sz="8" w:space="0" w:color="00539B"/>
              <w:right w:val="single" w:sz="18" w:space="0" w:color="00539B"/>
            </w:tcBorders>
            <w:shd w:val="clear" w:color="auto" w:fill="CCDDEB"/>
          </w:tcPr>
          <w:p w14:paraId="4269FA33" w14:textId="77777777" w:rsidR="008C7BC7" w:rsidRDefault="008C7BC7" w:rsidP="00AD52A5">
            <w:pPr>
              <w:pStyle w:val="TableHeading"/>
            </w:pPr>
            <w:r>
              <w:t>Current/Most Recent Employer:</w:t>
            </w:r>
          </w:p>
        </w:tc>
      </w:tr>
      <w:tr w:rsidR="00426711" w14:paraId="4269FA39" w14:textId="77777777" w:rsidTr="00426711">
        <w:trPr>
          <w:cantSplit/>
        </w:trPr>
        <w:tc>
          <w:tcPr>
            <w:tcW w:w="1260" w:type="dxa"/>
            <w:tcBorders>
              <w:top w:val="single" w:sz="8" w:space="0" w:color="00539B"/>
              <w:left w:val="single" w:sz="18" w:space="0" w:color="00539B"/>
              <w:bottom w:val="single" w:sz="6" w:space="0" w:color="00539B"/>
              <w:right w:val="single" w:sz="8" w:space="0" w:color="00539B"/>
            </w:tcBorders>
          </w:tcPr>
          <w:p w14:paraId="4269FA35" w14:textId="77777777" w:rsidR="00426711" w:rsidRPr="00967214" w:rsidRDefault="00426711" w:rsidP="000B660A">
            <w:pPr>
              <w:pStyle w:val="TableLeft"/>
              <w:rPr>
                <w:b/>
              </w:rPr>
            </w:pPr>
            <w:r w:rsidRPr="00967214">
              <w:rPr>
                <w:b/>
              </w:rPr>
              <w:t>Date from:</w:t>
            </w:r>
          </w:p>
        </w:tc>
        <w:tc>
          <w:tcPr>
            <w:tcW w:w="1080" w:type="dxa"/>
            <w:tcBorders>
              <w:top w:val="single" w:sz="8" w:space="0" w:color="00539B"/>
              <w:left w:val="single" w:sz="8" w:space="0" w:color="00539B"/>
              <w:bottom w:val="single" w:sz="6" w:space="0" w:color="00539B"/>
              <w:right w:val="single" w:sz="8" w:space="0" w:color="00539B"/>
            </w:tcBorders>
          </w:tcPr>
          <w:p w14:paraId="4269FA36" w14:textId="77777777" w:rsidR="00426711" w:rsidRPr="00967214" w:rsidRDefault="00426711" w:rsidP="000B660A">
            <w:pPr>
              <w:pStyle w:val="TableLeft"/>
              <w:rPr>
                <w:b/>
              </w:rPr>
            </w:pPr>
            <w:r w:rsidRPr="00967214">
              <w:rPr>
                <w:b/>
              </w:rPr>
              <w:t>Date to:</w:t>
            </w:r>
          </w:p>
        </w:tc>
        <w:tc>
          <w:tcPr>
            <w:tcW w:w="4500" w:type="dxa"/>
            <w:gridSpan w:val="5"/>
            <w:tcBorders>
              <w:top w:val="single" w:sz="8" w:space="0" w:color="00539B"/>
              <w:left w:val="single" w:sz="8" w:space="0" w:color="00539B"/>
              <w:bottom w:val="single" w:sz="6" w:space="0" w:color="00539B"/>
              <w:right w:val="single" w:sz="8" w:space="0" w:color="00539B"/>
            </w:tcBorders>
          </w:tcPr>
          <w:p w14:paraId="4269FA37" w14:textId="77777777" w:rsidR="00426711" w:rsidRPr="00967214" w:rsidRDefault="00426711" w:rsidP="000B660A">
            <w:pPr>
              <w:pStyle w:val="TableLeft"/>
              <w:rPr>
                <w:b/>
              </w:rPr>
            </w:pPr>
            <w:r w:rsidRPr="00967214">
              <w:rPr>
                <w:b/>
              </w:rPr>
              <w:t>Name/address of employer</w:t>
            </w:r>
          </w:p>
        </w:tc>
        <w:tc>
          <w:tcPr>
            <w:tcW w:w="2805" w:type="dxa"/>
            <w:gridSpan w:val="2"/>
            <w:tcBorders>
              <w:top w:val="single" w:sz="8" w:space="0" w:color="00539B"/>
              <w:left w:val="single" w:sz="8" w:space="0" w:color="00539B"/>
              <w:bottom w:val="single" w:sz="6" w:space="0" w:color="00539B"/>
              <w:right w:val="single" w:sz="18" w:space="0" w:color="00539B"/>
            </w:tcBorders>
          </w:tcPr>
          <w:p w14:paraId="4269FA38" w14:textId="77777777" w:rsidR="00426711" w:rsidRPr="00967214" w:rsidRDefault="00426711" w:rsidP="000B660A">
            <w:pPr>
              <w:pStyle w:val="TableLeft"/>
              <w:rPr>
                <w:b/>
              </w:rPr>
            </w:pPr>
            <w:r w:rsidRPr="00967214">
              <w:rPr>
                <w:b/>
              </w:rPr>
              <w:t>Nature of business</w:t>
            </w:r>
          </w:p>
        </w:tc>
      </w:tr>
      <w:tr w:rsidR="00426711" w14:paraId="4269FA40" w14:textId="77777777" w:rsidTr="00426711">
        <w:trPr>
          <w:cantSplit/>
        </w:trPr>
        <w:tc>
          <w:tcPr>
            <w:tcW w:w="1260" w:type="dxa"/>
            <w:tcBorders>
              <w:top w:val="single" w:sz="6" w:space="0" w:color="00539B"/>
              <w:left w:val="single" w:sz="18" w:space="0" w:color="00539B"/>
              <w:bottom w:val="single" w:sz="8" w:space="0" w:color="00539B"/>
              <w:right w:val="single" w:sz="8" w:space="0" w:color="00539B"/>
            </w:tcBorders>
          </w:tcPr>
          <w:p w14:paraId="4269FA3A" w14:textId="77777777" w:rsidR="00426711" w:rsidRPr="00054632" w:rsidRDefault="00426711" w:rsidP="000B660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6" w:space="0" w:color="00539B"/>
              <w:left w:val="single" w:sz="8" w:space="0" w:color="00539B"/>
              <w:bottom w:val="single" w:sz="8" w:space="0" w:color="00539B"/>
              <w:right w:val="single" w:sz="8" w:space="0" w:color="00539B"/>
            </w:tcBorders>
          </w:tcPr>
          <w:p w14:paraId="4269FA3B" w14:textId="77777777" w:rsidR="00426711" w:rsidRPr="00054632" w:rsidRDefault="00426711" w:rsidP="000B660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5"/>
            <w:tcBorders>
              <w:top w:val="single" w:sz="6" w:space="0" w:color="00539B"/>
              <w:left w:val="single" w:sz="8" w:space="0" w:color="00539B"/>
              <w:bottom w:val="single" w:sz="8" w:space="0" w:color="00539B"/>
              <w:right w:val="single" w:sz="8" w:space="0" w:color="00539B"/>
            </w:tcBorders>
          </w:tcPr>
          <w:p w14:paraId="4269FA3C" w14:textId="77777777" w:rsidR="00426711" w:rsidRDefault="00426711" w:rsidP="000B660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3D" w14:textId="77777777" w:rsidR="003B0EC6" w:rsidRDefault="003B0EC6" w:rsidP="000B660A">
            <w:pPr>
              <w:spacing w:line="240" w:lineRule="exact"/>
            </w:pPr>
          </w:p>
          <w:p w14:paraId="4269FA3E" w14:textId="77777777" w:rsidR="003B0EC6" w:rsidRPr="00054632" w:rsidRDefault="003B0EC6" w:rsidP="000B660A">
            <w:pPr>
              <w:spacing w:line="240" w:lineRule="exact"/>
            </w:pPr>
          </w:p>
        </w:tc>
        <w:tc>
          <w:tcPr>
            <w:tcW w:w="2805" w:type="dxa"/>
            <w:gridSpan w:val="2"/>
            <w:tcBorders>
              <w:top w:val="single" w:sz="6" w:space="0" w:color="00539B"/>
              <w:left w:val="single" w:sz="8" w:space="0" w:color="00539B"/>
              <w:bottom w:val="single" w:sz="8" w:space="0" w:color="00539B"/>
              <w:right w:val="single" w:sz="18" w:space="0" w:color="00539B"/>
            </w:tcBorders>
          </w:tcPr>
          <w:p w14:paraId="4269FA3F" w14:textId="77777777" w:rsidR="00426711" w:rsidRPr="00054632" w:rsidRDefault="00426711" w:rsidP="000B660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711" w14:paraId="4269FA46" w14:textId="77777777" w:rsidTr="00426711">
        <w:trPr>
          <w:cantSplit/>
        </w:trPr>
        <w:tc>
          <w:tcPr>
            <w:tcW w:w="2340" w:type="dxa"/>
            <w:gridSpan w:val="2"/>
            <w:tcBorders>
              <w:top w:val="single" w:sz="8" w:space="0" w:color="00539B"/>
              <w:left w:val="single" w:sz="18" w:space="0" w:color="00539B"/>
              <w:bottom w:val="single" w:sz="8" w:space="0" w:color="00539B"/>
              <w:right w:val="single" w:sz="8" w:space="0" w:color="00539B"/>
            </w:tcBorders>
          </w:tcPr>
          <w:p w14:paraId="4269FA41" w14:textId="77777777" w:rsidR="00426711" w:rsidRDefault="00426711" w:rsidP="000B660A">
            <w:pPr>
              <w:spacing w:line="240" w:lineRule="exact"/>
            </w:pPr>
            <w:r w:rsidRPr="00967214">
              <w:rPr>
                <w:b/>
              </w:rPr>
              <w:t>Job title &amp; duties</w:t>
            </w:r>
          </w:p>
        </w:tc>
        <w:tc>
          <w:tcPr>
            <w:tcW w:w="7305" w:type="dxa"/>
            <w:gridSpan w:val="7"/>
            <w:tcBorders>
              <w:top w:val="single" w:sz="8" w:space="0" w:color="00539B"/>
              <w:left w:val="single" w:sz="8" w:space="0" w:color="00539B"/>
              <w:bottom w:val="single" w:sz="8" w:space="0" w:color="00539B"/>
              <w:right w:val="single" w:sz="18" w:space="0" w:color="00539B"/>
            </w:tcBorders>
          </w:tcPr>
          <w:p w14:paraId="4269FA42" w14:textId="77777777" w:rsidR="00426711" w:rsidRDefault="00426711" w:rsidP="000B660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43" w14:textId="77777777" w:rsidR="003B0EC6" w:rsidRDefault="003B0EC6" w:rsidP="000B660A">
            <w:pPr>
              <w:spacing w:line="240" w:lineRule="exact"/>
            </w:pPr>
          </w:p>
          <w:p w14:paraId="4269FA44" w14:textId="77777777" w:rsidR="003B0EC6" w:rsidRDefault="003B0EC6" w:rsidP="000B660A">
            <w:pPr>
              <w:spacing w:line="240" w:lineRule="exact"/>
            </w:pPr>
          </w:p>
          <w:p w14:paraId="4269FA45" w14:textId="77777777" w:rsidR="00426711" w:rsidRDefault="00426711" w:rsidP="000B660A">
            <w:pPr>
              <w:spacing w:line="240" w:lineRule="exact"/>
            </w:pPr>
          </w:p>
        </w:tc>
      </w:tr>
      <w:tr w:rsidR="00967214" w14:paraId="4269FA49" w14:textId="77777777" w:rsidTr="00426711">
        <w:trPr>
          <w:cantSplit/>
        </w:trPr>
        <w:tc>
          <w:tcPr>
            <w:tcW w:w="2340" w:type="dxa"/>
            <w:gridSpan w:val="2"/>
            <w:tcBorders>
              <w:top w:val="single" w:sz="8" w:space="0" w:color="00539B"/>
              <w:left w:val="single" w:sz="18" w:space="0" w:color="00539B"/>
              <w:bottom w:val="single" w:sz="8" w:space="0" w:color="00539B"/>
            </w:tcBorders>
          </w:tcPr>
          <w:p w14:paraId="4269FA47" w14:textId="77777777" w:rsidR="00967214" w:rsidRDefault="00967214">
            <w:pPr>
              <w:pStyle w:val="TableLeft"/>
              <w:rPr>
                <w:b/>
              </w:rPr>
            </w:pPr>
            <w:r>
              <w:rPr>
                <w:b/>
              </w:rPr>
              <w:t>Current salary:</w:t>
            </w:r>
          </w:p>
        </w:tc>
        <w:tc>
          <w:tcPr>
            <w:tcW w:w="7305" w:type="dxa"/>
            <w:gridSpan w:val="7"/>
            <w:tcBorders>
              <w:top w:val="single" w:sz="8" w:space="0" w:color="00539B"/>
              <w:bottom w:val="single" w:sz="8" w:space="0" w:color="00539B"/>
              <w:right w:val="single" w:sz="18" w:space="0" w:color="00539B"/>
            </w:tcBorders>
          </w:tcPr>
          <w:p w14:paraId="4269FA48" w14:textId="77777777" w:rsidR="00967214" w:rsidRPr="00054632" w:rsidRDefault="00967214" w:rsidP="008D0F3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214" w14:paraId="4269FA4C" w14:textId="77777777" w:rsidTr="00967214">
        <w:trPr>
          <w:cantSplit/>
        </w:trPr>
        <w:tc>
          <w:tcPr>
            <w:tcW w:w="2340" w:type="dxa"/>
            <w:gridSpan w:val="2"/>
            <w:tcBorders>
              <w:top w:val="single" w:sz="8" w:space="0" w:color="00539B"/>
              <w:left w:val="single" w:sz="18" w:space="0" w:color="00539B"/>
              <w:bottom w:val="single" w:sz="8" w:space="0" w:color="00539B"/>
            </w:tcBorders>
          </w:tcPr>
          <w:p w14:paraId="4269FA4A" w14:textId="77777777" w:rsidR="00967214" w:rsidRDefault="00967214">
            <w:pPr>
              <w:pStyle w:val="TableLeft"/>
              <w:rPr>
                <w:b/>
              </w:rPr>
            </w:pPr>
            <w:r>
              <w:rPr>
                <w:b/>
              </w:rPr>
              <w:t>Notice period:</w:t>
            </w:r>
          </w:p>
        </w:tc>
        <w:tc>
          <w:tcPr>
            <w:tcW w:w="7305" w:type="dxa"/>
            <w:gridSpan w:val="7"/>
            <w:tcBorders>
              <w:top w:val="single" w:sz="8" w:space="0" w:color="00539B"/>
              <w:bottom w:val="single" w:sz="8" w:space="0" w:color="00539B"/>
              <w:right w:val="single" w:sz="18" w:space="0" w:color="00539B"/>
            </w:tcBorders>
          </w:tcPr>
          <w:p w14:paraId="4269FA4B" w14:textId="77777777" w:rsidR="00967214" w:rsidRPr="00054632" w:rsidRDefault="00967214" w:rsidP="008D0F3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214" w14:paraId="4269FA4E" w14:textId="77777777" w:rsidTr="008C7BC7">
        <w:trPr>
          <w:cantSplit/>
        </w:trPr>
        <w:tc>
          <w:tcPr>
            <w:tcW w:w="9645" w:type="dxa"/>
            <w:gridSpan w:val="9"/>
            <w:tcBorders>
              <w:top w:val="single" w:sz="8" w:space="0" w:color="00539B"/>
              <w:left w:val="single" w:sz="18" w:space="0" w:color="00539B"/>
              <w:bottom w:val="single" w:sz="8" w:space="0" w:color="00539B"/>
              <w:right w:val="single" w:sz="18" w:space="0" w:color="00539B"/>
            </w:tcBorders>
            <w:shd w:val="clear" w:color="auto" w:fill="CCDDEB"/>
          </w:tcPr>
          <w:p w14:paraId="4269FA4D" w14:textId="77777777" w:rsidR="00967214" w:rsidRDefault="00967214" w:rsidP="008C7BC7">
            <w:pPr>
              <w:pStyle w:val="TableHeading"/>
            </w:pPr>
            <w:r>
              <w:t>Previous employment (continue on a separate sheet if need be):</w:t>
            </w:r>
          </w:p>
        </w:tc>
      </w:tr>
      <w:tr w:rsidR="00426711" w14:paraId="4269FA53" w14:textId="77777777" w:rsidTr="00426711">
        <w:trPr>
          <w:cantSplit/>
        </w:trPr>
        <w:tc>
          <w:tcPr>
            <w:tcW w:w="1260" w:type="dxa"/>
            <w:tcBorders>
              <w:top w:val="single" w:sz="8" w:space="0" w:color="00539B"/>
              <w:left w:val="single" w:sz="18" w:space="0" w:color="00539B"/>
              <w:bottom w:val="single" w:sz="8" w:space="0" w:color="00539B"/>
            </w:tcBorders>
          </w:tcPr>
          <w:p w14:paraId="4269FA4F" w14:textId="77777777" w:rsidR="00426711" w:rsidRPr="00967214" w:rsidRDefault="00426711" w:rsidP="00962F7A">
            <w:pPr>
              <w:pStyle w:val="TableLeft"/>
              <w:rPr>
                <w:b/>
              </w:rPr>
            </w:pPr>
            <w:r w:rsidRPr="00967214">
              <w:rPr>
                <w:b/>
              </w:rPr>
              <w:t>Date from:</w:t>
            </w:r>
          </w:p>
        </w:tc>
        <w:tc>
          <w:tcPr>
            <w:tcW w:w="1080" w:type="dxa"/>
            <w:tcBorders>
              <w:top w:val="single" w:sz="8" w:space="0" w:color="00539B"/>
              <w:bottom w:val="single" w:sz="8" w:space="0" w:color="00539B"/>
              <w:right w:val="single" w:sz="4" w:space="0" w:color="00539B"/>
            </w:tcBorders>
          </w:tcPr>
          <w:p w14:paraId="4269FA50" w14:textId="77777777" w:rsidR="00426711" w:rsidRPr="00967214" w:rsidRDefault="00426711" w:rsidP="00962F7A">
            <w:pPr>
              <w:pStyle w:val="TableLeft"/>
              <w:rPr>
                <w:b/>
              </w:rPr>
            </w:pPr>
            <w:r w:rsidRPr="00967214">
              <w:rPr>
                <w:b/>
              </w:rPr>
              <w:t>Date to:</w:t>
            </w:r>
          </w:p>
        </w:tc>
        <w:tc>
          <w:tcPr>
            <w:tcW w:w="4500" w:type="dxa"/>
            <w:gridSpan w:val="5"/>
            <w:tcBorders>
              <w:top w:val="single" w:sz="8" w:space="0" w:color="00539B"/>
              <w:left w:val="single" w:sz="4" w:space="0" w:color="00539B"/>
              <w:bottom w:val="single" w:sz="8" w:space="0" w:color="00539B"/>
              <w:right w:val="single" w:sz="4" w:space="0" w:color="00539B"/>
            </w:tcBorders>
          </w:tcPr>
          <w:p w14:paraId="4269FA51" w14:textId="77777777" w:rsidR="00426711" w:rsidRPr="00967214" w:rsidRDefault="00426711" w:rsidP="00962F7A">
            <w:pPr>
              <w:pStyle w:val="TableLeft"/>
              <w:rPr>
                <w:b/>
              </w:rPr>
            </w:pPr>
            <w:r w:rsidRPr="00967214">
              <w:rPr>
                <w:b/>
              </w:rPr>
              <w:t>Name/address of employer</w:t>
            </w:r>
          </w:p>
        </w:tc>
        <w:tc>
          <w:tcPr>
            <w:tcW w:w="2805" w:type="dxa"/>
            <w:gridSpan w:val="2"/>
            <w:tcBorders>
              <w:top w:val="single" w:sz="8" w:space="0" w:color="00539B"/>
              <w:left w:val="single" w:sz="4" w:space="0" w:color="00539B"/>
              <w:bottom w:val="single" w:sz="8" w:space="0" w:color="00539B"/>
              <w:right w:val="single" w:sz="18" w:space="0" w:color="00539B"/>
            </w:tcBorders>
          </w:tcPr>
          <w:p w14:paraId="4269FA52" w14:textId="77777777" w:rsidR="00426711" w:rsidRPr="00967214" w:rsidRDefault="00426711" w:rsidP="00962F7A">
            <w:pPr>
              <w:pStyle w:val="TableLeft"/>
              <w:rPr>
                <w:b/>
              </w:rPr>
            </w:pPr>
            <w:r w:rsidRPr="00967214">
              <w:rPr>
                <w:b/>
              </w:rPr>
              <w:t>Nature of business</w:t>
            </w:r>
          </w:p>
        </w:tc>
      </w:tr>
      <w:tr w:rsidR="00426711" w14:paraId="4269FA5A" w14:textId="77777777" w:rsidTr="0053510C">
        <w:trPr>
          <w:cantSplit/>
        </w:trPr>
        <w:tc>
          <w:tcPr>
            <w:tcW w:w="1260" w:type="dxa"/>
            <w:tcBorders>
              <w:top w:val="single" w:sz="8" w:space="0" w:color="00539B"/>
              <w:left w:val="single" w:sz="18" w:space="0" w:color="00539B"/>
              <w:bottom w:val="single" w:sz="8" w:space="0" w:color="00539B"/>
            </w:tcBorders>
          </w:tcPr>
          <w:p w14:paraId="4269FA54" w14:textId="77777777" w:rsidR="00426711" w:rsidRPr="00054632"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8" w:space="0" w:color="00539B"/>
              <w:bottom w:val="single" w:sz="8" w:space="0" w:color="00539B"/>
              <w:right w:val="single" w:sz="4" w:space="0" w:color="00539B"/>
            </w:tcBorders>
          </w:tcPr>
          <w:p w14:paraId="4269FA55" w14:textId="77777777" w:rsidR="00426711" w:rsidRPr="00054632"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5"/>
            <w:tcBorders>
              <w:top w:val="single" w:sz="8" w:space="0" w:color="00539B"/>
              <w:left w:val="single" w:sz="4" w:space="0" w:color="00539B"/>
              <w:bottom w:val="single" w:sz="8" w:space="0" w:color="00539B"/>
              <w:right w:val="single" w:sz="4" w:space="0" w:color="00539B"/>
            </w:tcBorders>
          </w:tcPr>
          <w:p w14:paraId="4269FA56" w14:textId="77777777" w:rsidR="00426711"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57" w14:textId="77777777" w:rsidR="003B0EC6" w:rsidRDefault="003B0EC6" w:rsidP="00962F7A">
            <w:pPr>
              <w:spacing w:line="240" w:lineRule="exact"/>
            </w:pPr>
          </w:p>
          <w:p w14:paraId="4269FA58" w14:textId="77777777" w:rsidR="003B0EC6" w:rsidRPr="00054632" w:rsidRDefault="003B0EC6" w:rsidP="00962F7A">
            <w:pPr>
              <w:spacing w:line="240" w:lineRule="exact"/>
            </w:pPr>
          </w:p>
        </w:tc>
        <w:tc>
          <w:tcPr>
            <w:tcW w:w="2805" w:type="dxa"/>
            <w:gridSpan w:val="2"/>
            <w:tcBorders>
              <w:top w:val="single" w:sz="8" w:space="0" w:color="00539B"/>
              <w:left w:val="single" w:sz="4" w:space="0" w:color="00539B"/>
              <w:bottom w:val="single" w:sz="8" w:space="0" w:color="00539B"/>
              <w:right w:val="single" w:sz="18" w:space="0" w:color="00539B"/>
            </w:tcBorders>
          </w:tcPr>
          <w:p w14:paraId="4269FA59" w14:textId="77777777" w:rsidR="00426711" w:rsidRPr="00054632"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10C" w14:paraId="4269FA60" w14:textId="77777777" w:rsidTr="0053510C">
        <w:trPr>
          <w:cantSplit/>
        </w:trPr>
        <w:tc>
          <w:tcPr>
            <w:tcW w:w="2340" w:type="dxa"/>
            <w:gridSpan w:val="2"/>
            <w:tcBorders>
              <w:top w:val="single" w:sz="8" w:space="0" w:color="00539B"/>
              <w:left w:val="single" w:sz="18" w:space="0" w:color="00539B"/>
              <w:bottom w:val="single" w:sz="8" w:space="0" w:color="00539B"/>
              <w:right w:val="single" w:sz="8" w:space="0" w:color="00539B"/>
            </w:tcBorders>
          </w:tcPr>
          <w:p w14:paraId="4269FA5B" w14:textId="77777777" w:rsidR="0053510C" w:rsidRDefault="0053510C" w:rsidP="00962F7A">
            <w:pPr>
              <w:spacing w:line="240" w:lineRule="exact"/>
            </w:pPr>
            <w:r w:rsidRPr="00967214">
              <w:rPr>
                <w:b/>
              </w:rPr>
              <w:t>Job title &amp; duties</w:t>
            </w:r>
          </w:p>
        </w:tc>
        <w:tc>
          <w:tcPr>
            <w:tcW w:w="7305" w:type="dxa"/>
            <w:gridSpan w:val="7"/>
            <w:tcBorders>
              <w:top w:val="single" w:sz="8" w:space="0" w:color="00539B"/>
              <w:left w:val="single" w:sz="8" w:space="0" w:color="00539B"/>
              <w:bottom w:val="single" w:sz="8" w:space="0" w:color="00539B"/>
              <w:right w:val="single" w:sz="18" w:space="0" w:color="00539B"/>
            </w:tcBorders>
          </w:tcPr>
          <w:p w14:paraId="4269FA5C" w14:textId="77777777" w:rsidR="003B0EC6"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5D" w14:textId="77777777" w:rsidR="0013608E" w:rsidRDefault="0013608E" w:rsidP="00962F7A">
            <w:pPr>
              <w:spacing w:line="240" w:lineRule="exact"/>
            </w:pPr>
          </w:p>
          <w:p w14:paraId="4269FA5E" w14:textId="77777777" w:rsidR="0053510C" w:rsidRDefault="0053510C" w:rsidP="00962F7A">
            <w:pPr>
              <w:spacing w:line="240" w:lineRule="exact"/>
            </w:pPr>
          </w:p>
          <w:p w14:paraId="4269FA5F" w14:textId="77777777" w:rsidR="003B0EC6" w:rsidRDefault="003B0EC6" w:rsidP="00962F7A">
            <w:pPr>
              <w:spacing w:line="240" w:lineRule="exact"/>
            </w:pPr>
          </w:p>
        </w:tc>
      </w:tr>
      <w:tr w:rsidR="00426711" w14:paraId="4269FA65" w14:textId="77777777" w:rsidTr="00426711">
        <w:trPr>
          <w:cantSplit/>
        </w:trPr>
        <w:tc>
          <w:tcPr>
            <w:tcW w:w="1260" w:type="dxa"/>
            <w:tcBorders>
              <w:top w:val="single" w:sz="8" w:space="0" w:color="00539B"/>
              <w:left w:val="single" w:sz="18" w:space="0" w:color="00539B"/>
              <w:bottom w:val="single" w:sz="8" w:space="0" w:color="00539B"/>
            </w:tcBorders>
          </w:tcPr>
          <w:p w14:paraId="4269FA61" w14:textId="77777777" w:rsidR="00426711" w:rsidRPr="00967214" w:rsidRDefault="00426711" w:rsidP="00F42BD2">
            <w:pPr>
              <w:pStyle w:val="TableLeft"/>
              <w:rPr>
                <w:b/>
              </w:rPr>
            </w:pPr>
            <w:r w:rsidRPr="00967214">
              <w:rPr>
                <w:b/>
              </w:rPr>
              <w:t>Date from:</w:t>
            </w:r>
          </w:p>
        </w:tc>
        <w:tc>
          <w:tcPr>
            <w:tcW w:w="1080" w:type="dxa"/>
            <w:tcBorders>
              <w:top w:val="single" w:sz="8" w:space="0" w:color="00539B"/>
              <w:bottom w:val="single" w:sz="8" w:space="0" w:color="00539B"/>
              <w:right w:val="single" w:sz="4" w:space="0" w:color="00539B"/>
            </w:tcBorders>
          </w:tcPr>
          <w:p w14:paraId="4269FA62" w14:textId="77777777" w:rsidR="00426711" w:rsidRPr="00967214" w:rsidRDefault="00426711" w:rsidP="00F42BD2">
            <w:pPr>
              <w:pStyle w:val="TableLeft"/>
              <w:rPr>
                <w:b/>
              </w:rPr>
            </w:pPr>
            <w:r w:rsidRPr="00967214">
              <w:rPr>
                <w:b/>
              </w:rPr>
              <w:t>Date to:</w:t>
            </w:r>
          </w:p>
        </w:tc>
        <w:tc>
          <w:tcPr>
            <w:tcW w:w="4500" w:type="dxa"/>
            <w:gridSpan w:val="5"/>
            <w:tcBorders>
              <w:top w:val="single" w:sz="8" w:space="0" w:color="00539B"/>
              <w:left w:val="single" w:sz="4" w:space="0" w:color="00539B"/>
              <w:bottom w:val="single" w:sz="8" w:space="0" w:color="00539B"/>
              <w:right w:val="single" w:sz="4" w:space="0" w:color="00539B"/>
            </w:tcBorders>
          </w:tcPr>
          <w:p w14:paraId="4269FA63" w14:textId="77777777" w:rsidR="00426711" w:rsidRPr="00967214" w:rsidRDefault="00426711" w:rsidP="00F42BD2">
            <w:pPr>
              <w:pStyle w:val="TableLeft"/>
              <w:rPr>
                <w:b/>
              </w:rPr>
            </w:pPr>
            <w:r w:rsidRPr="00967214">
              <w:rPr>
                <w:b/>
              </w:rPr>
              <w:t>Name/address of employer</w:t>
            </w:r>
          </w:p>
        </w:tc>
        <w:tc>
          <w:tcPr>
            <w:tcW w:w="2805" w:type="dxa"/>
            <w:gridSpan w:val="2"/>
            <w:tcBorders>
              <w:top w:val="single" w:sz="8" w:space="0" w:color="00539B"/>
              <w:left w:val="single" w:sz="4" w:space="0" w:color="00539B"/>
              <w:bottom w:val="single" w:sz="8" w:space="0" w:color="00539B"/>
              <w:right w:val="single" w:sz="18" w:space="0" w:color="00539B"/>
            </w:tcBorders>
          </w:tcPr>
          <w:p w14:paraId="4269FA64" w14:textId="77777777" w:rsidR="00426711" w:rsidRPr="00967214" w:rsidRDefault="00426711" w:rsidP="00F42BD2">
            <w:pPr>
              <w:pStyle w:val="TableLeft"/>
              <w:rPr>
                <w:b/>
              </w:rPr>
            </w:pPr>
            <w:r w:rsidRPr="00967214">
              <w:rPr>
                <w:b/>
              </w:rPr>
              <w:t>Nature of business</w:t>
            </w:r>
          </w:p>
        </w:tc>
      </w:tr>
      <w:tr w:rsidR="00426711" w14:paraId="4269FA6C" w14:textId="77777777" w:rsidTr="00426711">
        <w:trPr>
          <w:cantSplit/>
        </w:trPr>
        <w:tc>
          <w:tcPr>
            <w:tcW w:w="1260" w:type="dxa"/>
            <w:tcBorders>
              <w:top w:val="single" w:sz="8" w:space="0" w:color="00539B"/>
              <w:left w:val="single" w:sz="18" w:space="0" w:color="00539B"/>
              <w:bottom w:val="single" w:sz="8" w:space="0" w:color="00539B"/>
            </w:tcBorders>
          </w:tcPr>
          <w:p w14:paraId="4269FA66" w14:textId="77777777" w:rsidR="00426711" w:rsidRPr="00054632"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8" w:space="0" w:color="00539B"/>
              <w:bottom w:val="single" w:sz="8" w:space="0" w:color="00539B"/>
              <w:right w:val="single" w:sz="4" w:space="0" w:color="00539B"/>
            </w:tcBorders>
          </w:tcPr>
          <w:p w14:paraId="4269FA67" w14:textId="77777777" w:rsidR="00426711" w:rsidRPr="00054632"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5"/>
            <w:tcBorders>
              <w:top w:val="single" w:sz="8" w:space="0" w:color="00539B"/>
              <w:left w:val="single" w:sz="4" w:space="0" w:color="00539B"/>
              <w:bottom w:val="single" w:sz="8" w:space="0" w:color="00539B"/>
              <w:right w:val="single" w:sz="4" w:space="0" w:color="00539B"/>
            </w:tcBorders>
          </w:tcPr>
          <w:p w14:paraId="4269FA68" w14:textId="77777777" w:rsidR="00426711" w:rsidRDefault="00426711"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69" w14:textId="77777777" w:rsidR="003B0EC6" w:rsidRDefault="003B0EC6" w:rsidP="00962F7A">
            <w:pPr>
              <w:spacing w:line="240" w:lineRule="exact"/>
            </w:pPr>
          </w:p>
          <w:p w14:paraId="4269FA6A" w14:textId="77777777" w:rsidR="003B0EC6" w:rsidRPr="00054632" w:rsidRDefault="003B0EC6" w:rsidP="00962F7A">
            <w:pPr>
              <w:spacing w:line="240" w:lineRule="exact"/>
            </w:pPr>
          </w:p>
        </w:tc>
        <w:tc>
          <w:tcPr>
            <w:tcW w:w="2805" w:type="dxa"/>
            <w:gridSpan w:val="2"/>
            <w:tcBorders>
              <w:top w:val="single" w:sz="8" w:space="0" w:color="00539B"/>
              <w:left w:val="single" w:sz="4" w:space="0" w:color="00539B"/>
              <w:bottom w:val="single" w:sz="8" w:space="0" w:color="00539B"/>
              <w:right w:val="single" w:sz="18" w:space="0" w:color="00539B"/>
            </w:tcBorders>
          </w:tcPr>
          <w:p w14:paraId="4269FA6B" w14:textId="77777777" w:rsidR="00426711" w:rsidRPr="00054632" w:rsidRDefault="00426711" w:rsidP="00962F7A">
            <w:pPr>
              <w:spacing w:line="24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10C" w14:paraId="4269FA72" w14:textId="77777777" w:rsidTr="00F42BD2">
        <w:trPr>
          <w:cantSplit/>
        </w:trPr>
        <w:tc>
          <w:tcPr>
            <w:tcW w:w="2340" w:type="dxa"/>
            <w:gridSpan w:val="2"/>
            <w:tcBorders>
              <w:top w:val="single" w:sz="8" w:space="0" w:color="00539B"/>
              <w:left w:val="single" w:sz="18" w:space="0" w:color="00539B"/>
              <w:bottom w:val="single" w:sz="8" w:space="0" w:color="00539B"/>
              <w:right w:val="single" w:sz="4" w:space="0" w:color="00539B"/>
            </w:tcBorders>
          </w:tcPr>
          <w:p w14:paraId="4269FA6D" w14:textId="77777777" w:rsidR="0053510C" w:rsidRDefault="0053510C" w:rsidP="00962F7A">
            <w:pPr>
              <w:spacing w:line="240" w:lineRule="exact"/>
            </w:pPr>
            <w:r w:rsidRPr="00967214">
              <w:rPr>
                <w:b/>
              </w:rPr>
              <w:t>Job title &amp; duties</w:t>
            </w:r>
          </w:p>
        </w:tc>
        <w:tc>
          <w:tcPr>
            <w:tcW w:w="7305" w:type="dxa"/>
            <w:gridSpan w:val="7"/>
            <w:tcBorders>
              <w:top w:val="single" w:sz="8" w:space="0" w:color="00539B"/>
              <w:left w:val="single" w:sz="4" w:space="0" w:color="00539B"/>
              <w:bottom w:val="single" w:sz="8" w:space="0" w:color="00539B"/>
              <w:right w:val="single" w:sz="18" w:space="0" w:color="00539B"/>
            </w:tcBorders>
          </w:tcPr>
          <w:p w14:paraId="4269FA6E" w14:textId="77777777" w:rsidR="0053510C"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6F" w14:textId="77777777" w:rsidR="003B0EC6" w:rsidRDefault="003B0EC6" w:rsidP="00962F7A">
            <w:pPr>
              <w:spacing w:line="240" w:lineRule="exact"/>
            </w:pPr>
          </w:p>
          <w:p w14:paraId="4269FA70" w14:textId="77777777" w:rsidR="003B0EC6" w:rsidRDefault="003B0EC6" w:rsidP="00962F7A">
            <w:pPr>
              <w:spacing w:line="240" w:lineRule="exact"/>
            </w:pPr>
          </w:p>
          <w:p w14:paraId="4269FA71" w14:textId="77777777" w:rsidR="0053510C" w:rsidRDefault="0053510C" w:rsidP="00962F7A">
            <w:pPr>
              <w:spacing w:line="240" w:lineRule="exact"/>
            </w:pPr>
          </w:p>
        </w:tc>
      </w:tr>
      <w:tr w:rsidR="0053510C" w14:paraId="4269FA77" w14:textId="77777777" w:rsidTr="00426711">
        <w:trPr>
          <w:cantSplit/>
        </w:trPr>
        <w:tc>
          <w:tcPr>
            <w:tcW w:w="1260" w:type="dxa"/>
            <w:tcBorders>
              <w:top w:val="single" w:sz="8" w:space="0" w:color="00539B"/>
              <w:left w:val="single" w:sz="18" w:space="0" w:color="00539B"/>
              <w:bottom w:val="single" w:sz="8" w:space="0" w:color="00539B"/>
            </w:tcBorders>
          </w:tcPr>
          <w:p w14:paraId="4269FA73" w14:textId="77777777" w:rsidR="0053510C" w:rsidRPr="00967214" w:rsidRDefault="0053510C" w:rsidP="00F42BD2">
            <w:pPr>
              <w:pStyle w:val="TableLeft"/>
              <w:rPr>
                <w:b/>
              </w:rPr>
            </w:pPr>
            <w:r w:rsidRPr="00967214">
              <w:rPr>
                <w:b/>
              </w:rPr>
              <w:t>Date from:</w:t>
            </w:r>
          </w:p>
        </w:tc>
        <w:tc>
          <w:tcPr>
            <w:tcW w:w="1080" w:type="dxa"/>
            <w:tcBorders>
              <w:top w:val="single" w:sz="8" w:space="0" w:color="00539B"/>
              <w:bottom w:val="single" w:sz="8" w:space="0" w:color="00539B"/>
              <w:right w:val="single" w:sz="4" w:space="0" w:color="00539B"/>
            </w:tcBorders>
          </w:tcPr>
          <w:p w14:paraId="4269FA74" w14:textId="77777777" w:rsidR="0053510C" w:rsidRPr="00967214" w:rsidRDefault="0053510C" w:rsidP="00F42BD2">
            <w:pPr>
              <w:pStyle w:val="TableLeft"/>
              <w:rPr>
                <w:b/>
              </w:rPr>
            </w:pPr>
            <w:r w:rsidRPr="00967214">
              <w:rPr>
                <w:b/>
              </w:rPr>
              <w:t>Date to:</w:t>
            </w:r>
          </w:p>
        </w:tc>
        <w:tc>
          <w:tcPr>
            <w:tcW w:w="4500" w:type="dxa"/>
            <w:gridSpan w:val="5"/>
            <w:tcBorders>
              <w:top w:val="single" w:sz="8" w:space="0" w:color="00539B"/>
              <w:left w:val="single" w:sz="4" w:space="0" w:color="00539B"/>
              <w:bottom w:val="single" w:sz="8" w:space="0" w:color="00539B"/>
              <w:right w:val="single" w:sz="4" w:space="0" w:color="00539B"/>
            </w:tcBorders>
          </w:tcPr>
          <w:p w14:paraId="4269FA75" w14:textId="77777777" w:rsidR="0053510C" w:rsidRPr="00967214" w:rsidRDefault="0053510C" w:rsidP="00F42BD2">
            <w:pPr>
              <w:pStyle w:val="TableLeft"/>
              <w:rPr>
                <w:b/>
              </w:rPr>
            </w:pPr>
            <w:r w:rsidRPr="00967214">
              <w:rPr>
                <w:b/>
              </w:rPr>
              <w:t>Name/address of employer</w:t>
            </w:r>
          </w:p>
        </w:tc>
        <w:tc>
          <w:tcPr>
            <w:tcW w:w="2805" w:type="dxa"/>
            <w:gridSpan w:val="2"/>
            <w:tcBorders>
              <w:top w:val="single" w:sz="8" w:space="0" w:color="00539B"/>
              <w:left w:val="single" w:sz="4" w:space="0" w:color="00539B"/>
              <w:bottom w:val="single" w:sz="8" w:space="0" w:color="00539B"/>
              <w:right w:val="single" w:sz="18" w:space="0" w:color="00539B"/>
            </w:tcBorders>
          </w:tcPr>
          <w:p w14:paraId="4269FA76" w14:textId="77777777" w:rsidR="0053510C" w:rsidRPr="00967214" w:rsidRDefault="0053510C" w:rsidP="00F42BD2">
            <w:pPr>
              <w:pStyle w:val="TableLeft"/>
              <w:rPr>
                <w:b/>
              </w:rPr>
            </w:pPr>
            <w:r w:rsidRPr="00967214">
              <w:rPr>
                <w:b/>
              </w:rPr>
              <w:t>Nature of business</w:t>
            </w:r>
          </w:p>
        </w:tc>
      </w:tr>
      <w:tr w:rsidR="0053510C" w14:paraId="4269FA7E" w14:textId="77777777" w:rsidTr="00540E87">
        <w:trPr>
          <w:cantSplit/>
        </w:trPr>
        <w:tc>
          <w:tcPr>
            <w:tcW w:w="1260" w:type="dxa"/>
            <w:tcBorders>
              <w:top w:val="single" w:sz="8" w:space="0" w:color="00539B"/>
              <w:left w:val="single" w:sz="18" w:space="0" w:color="00539B"/>
              <w:bottom w:val="single" w:sz="8" w:space="0" w:color="00539B"/>
            </w:tcBorders>
          </w:tcPr>
          <w:p w14:paraId="4269FA78" w14:textId="77777777" w:rsidR="0053510C" w:rsidRPr="00054632"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8" w:space="0" w:color="00539B"/>
              <w:bottom w:val="single" w:sz="8" w:space="0" w:color="00539B"/>
              <w:right w:val="single" w:sz="4" w:space="0" w:color="00539B"/>
            </w:tcBorders>
          </w:tcPr>
          <w:p w14:paraId="4269FA79" w14:textId="77777777" w:rsidR="0053510C" w:rsidRPr="00054632"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5"/>
            <w:tcBorders>
              <w:top w:val="single" w:sz="8" w:space="0" w:color="00539B"/>
              <w:left w:val="single" w:sz="4" w:space="0" w:color="00539B"/>
              <w:bottom w:val="single" w:sz="8" w:space="0" w:color="00539B"/>
              <w:right w:val="single" w:sz="4" w:space="0" w:color="00539B"/>
            </w:tcBorders>
          </w:tcPr>
          <w:p w14:paraId="4269FA7A" w14:textId="77777777" w:rsidR="0053510C"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7B" w14:textId="77777777" w:rsidR="003B0EC6" w:rsidRDefault="003B0EC6" w:rsidP="00962F7A">
            <w:pPr>
              <w:spacing w:line="240" w:lineRule="exact"/>
            </w:pPr>
          </w:p>
          <w:p w14:paraId="4269FA7C" w14:textId="77777777" w:rsidR="003B0EC6" w:rsidRPr="00054632" w:rsidRDefault="003B0EC6" w:rsidP="00962F7A">
            <w:pPr>
              <w:spacing w:line="240" w:lineRule="exact"/>
            </w:pPr>
          </w:p>
        </w:tc>
        <w:tc>
          <w:tcPr>
            <w:tcW w:w="2805" w:type="dxa"/>
            <w:gridSpan w:val="2"/>
            <w:tcBorders>
              <w:top w:val="single" w:sz="8" w:space="0" w:color="00539B"/>
              <w:left w:val="single" w:sz="4" w:space="0" w:color="00539B"/>
              <w:bottom w:val="single" w:sz="8" w:space="0" w:color="00539B"/>
              <w:right w:val="single" w:sz="18" w:space="0" w:color="00539B"/>
            </w:tcBorders>
          </w:tcPr>
          <w:p w14:paraId="4269FA7D" w14:textId="77777777" w:rsidR="0053510C" w:rsidRPr="00054632"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10C" w14:paraId="4269FA85" w14:textId="77777777" w:rsidTr="00540E87">
        <w:trPr>
          <w:cantSplit/>
        </w:trPr>
        <w:tc>
          <w:tcPr>
            <w:tcW w:w="2340" w:type="dxa"/>
            <w:gridSpan w:val="2"/>
            <w:tcBorders>
              <w:top w:val="single" w:sz="8" w:space="0" w:color="00539B"/>
              <w:left w:val="single" w:sz="18" w:space="0" w:color="00539B"/>
              <w:bottom w:val="single" w:sz="18" w:space="0" w:color="00539B"/>
              <w:right w:val="single" w:sz="4" w:space="0" w:color="00539B"/>
            </w:tcBorders>
          </w:tcPr>
          <w:p w14:paraId="4269FA7F" w14:textId="77777777" w:rsidR="0053510C" w:rsidRDefault="0053510C" w:rsidP="00962F7A">
            <w:pPr>
              <w:spacing w:line="240" w:lineRule="exact"/>
            </w:pPr>
            <w:r w:rsidRPr="00967214">
              <w:rPr>
                <w:b/>
              </w:rPr>
              <w:t>Job title &amp; duties</w:t>
            </w:r>
          </w:p>
          <w:p w14:paraId="4269FA80" w14:textId="77777777" w:rsidR="0053510C" w:rsidRPr="00054632" w:rsidRDefault="0053510C" w:rsidP="00962F7A">
            <w:pPr>
              <w:spacing w:line="240" w:lineRule="exact"/>
            </w:pPr>
          </w:p>
        </w:tc>
        <w:tc>
          <w:tcPr>
            <w:tcW w:w="7305" w:type="dxa"/>
            <w:gridSpan w:val="7"/>
            <w:tcBorders>
              <w:top w:val="single" w:sz="8" w:space="0" w:color="00539B"/>
              <w:left w:val="single" w:sz="4" w:space="0" w:color="00539B"/>
              <w:bottom w:val="single" w:sz="18" w:space="0" w:color="00539B"/>
              <w:right w:val="single" w:sz="18" w:space="0" w:color="00539B"/>
            </w:tcBorders>
          </w:tcPr>
          <w:p w14:paraId="4269FA81" w14:textId="77777777" w:rsidR="0053510C"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82" w14:textId="77777777" w:rsidR="003B0EC6" w:rsidRDefault="003B0EC6" w:rsidP="00962F7A">
            <w:pPr>
              <w:spacing w:line="240" w:lineRule="exact"/>
            </w:pPr>
          </w:p>
          <w:p w14:paraId="4269FA83" w14:textId="77777777" w:rsidR="0013608E" w:rsidRDefault="0013608E" w:rsidP="00962F7A">
            <w:pPr>
              <w:spacing w:line="240" w:lineRule="exact"/>
            </w:pPr>
          </w:p>
          <w:p w14:paraId="4269FA84" w14:textId="77777777" w:rsidR="0053510C" w:rsidRPr="00054632" w:rsidRDefault="0053510C" w:rsidP="00962F7A">
            <w:pPr>
              <w:spacing w:line="240" w:lineRule="exact"/>
            </w:pPr>
          </w:p>
        </w:tc>
      </w:tr>
    </w:tbl>
    <w:p w14:paraId="4269FA86" w14:textId="77777777" w:rsidR="0013608E" w:rsidRDefault="0013608E"/>
    <w:p w14:paraId="4269FA87" w14:textId="77777777" w:rsidR="002845ED" w:rsidRDefault="002845ED"/>
    <w:p w14:paraId="4269FA88" w14:textId="77777777" w:rsidR="002845ED" w:rsidRDefault="002845ED"/>
    <w:p w14:paraId="4269FA89" w14:textId="77777777" w:rsidR="00540E87" w:rsidRDefault="00540E87"/>
    <w:p w14:paraId="4269FA8A" w14:textId="77777777" w:rsidR="00540E87" w:rsidRDefault="00540E87"/>
    <w:p w14:paraId="4269FA8B" w14:textId="77777777" w:rsidR="00540E87" w:rsidRDefault="00540E87"/>
    <w:p w14:paraId="4269FA8C" w14:textId="77777777" w:rsidR="00540E87" w:rsidRDefault="00540E87"/>
    <w:p w14:paraId="4269FA8D" w14:textId="77777777" w:rsidR="00540E87" w:rsidRDefault="00540E87"/>
    <w:p w14:paraId="4269FA8E" w14:textId="77777777" w:rsidR="00540E87" w:rsidRDefault="00540E87"/>
    <w:p w14:paraId="4269FA8F" w14:textId="77777777" w:rsidR="002845ED" w:rsidRDefault="002845ED"/>
    <w:p w14:paraId="4269FA90" w14:textId="77777777" w:rsidR="002845ED" w:rsidRDefault="002845ED"/>
    <w:tbl>
      <w:tblPr>
        <w:tblW w:w="0" w:type="auto"/>
        <w:tblInd w:w="57"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9645"/>
      </w:tblGrid>
      <w:tr w:rsidR="0053510C" w14:paraId="4269FA92" w14:textId="77777777" w:rsidTr="00B41E1A">
        <w:trPr>
          <w:cantSplit/>
        </w:trPr>
        <w:tc>
          <w:tcPr>
            <w:tcW w:w="9645" w:type="dxa"/>
            <w:tcBorders>
              <w:top w:val="single" w:sz="18" w:space="0" w:color="00539B"/>
              <w:left w:val="single" w:sz="18" w:space="0" w:color="00539B"/>
              <w:bottom w:val="single" w:sz="8" w:space="0" w:color="00539B"/>
              <w:right w:val="single" w:sz="18" w:space="0" w:color="00539B"/>
            </w:tcBorders>
            <w:shd w:val="clear" w:color="auto" w:fill="CCDDEB"/>
          </w:tcPr>
          <w:p w14:paraId="4269FA91" w14:textId="77777777" w:rsidR="0053510C" w:rsidRDefault="0053510C" w:rsidP="003E1047">
            <w:pPr>
              <w:pStyle w:val="TableHeading"/>
            </w:pPr>
            <w:r>
              <w:lastRenderedPageBreak/>
              <w:t>Information in support of your application:</w:t>
            </w:r>
          </w:p>
        </w:tc>
      </w:tr>
      <w:tr w:rsidR="0053510C" w14:paraId="4269FA94" w14:textId="77777777" w:rsidTr="00092DFC">
        <w:trPr>
          <w:cantSplit/>
        </w:trPr>
        <w:tc>
          <w:tcPr>
            <w:tcW w:w="9645" w:type="dxa"/>
            <w:tcBorders>
              <w:top w:val="single" w:sz="8" w:space="0" w:color="00539B"/>
              <w:left w:val="single" w:sz="18" w:space="0" w:color="00539B"/>
              <w:bottom w:val="single" w:sz="8" w:space="0" w:color="00539B"/>
              <w:right w:val="single" w:sz="18" w:space="0" w:color="00539B"/>
            </w:tcBorders>
          </w:tcPr>
          <w:p w14:paraId="4269FA93" w14:textId="77777777" w:rsidR="0053510C" w:rsidRDefault="0053510C" w:rsidP="00962F7A">
            <w:pPr>
              <w:spacing w:line="240" w:lineRule="exact"/>
            </w:pPr>
            <w:r>
              <w:t>Please set out below how you meet the person specification for the job you are applying for.  If need be continue on a separate sheet.</w:t>
            </w:r>
          </w:p>
        </w:tc>
      </w:tr>
      <w:tr w:rsidR="0053510C" w14:paraId="4269FAC9" w14:textId="77777777" w:rsidTr="00A91457">
        <w:trPr>
          <w:trHeight w:val="5670"/>
        </w:trPr>
        <w:tc>
          <w:tcPr>
            <w:tcW w:w="9645" w:type="dxa"/>
            <w:tcBorders>
              <w:top w:val="single" w:sz="8" w:space="0" w:color="00539B"/>
              <w:left w:val="single" w:sz="18" w:space="0" w:color="00539B"/>
              <w:bottom w:val="single" w:sz="18" w:space="0" w:color="00539B"/>
              <w:right w:val="single" w:sz="18" w:space="0" w:color="00539B"/>
            </w:tcBorders>
          </w:tcPr>
          <w:p w14:paraId="4269FA95" w14:textId="77777777" w:rsidR="0053510C" w:rsidRDefault="0053510C" w:rsidP="00962F7A">
            <w:pPr>
              <w:spacing w:line="240" w:lineRule="exac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96" w14:textId="77777777" w:rsidR="0013608E" w:rsidRDefault="0013608E" w:rsidP="00962F7A">
            <w:pPr>
              <w:spacing w:line="240" w:lineRule="exact"/>
            </w:pPr>
          </w:p>
          <w:p w14:paraId="4269FA97" w14:textId="77777777" w:rsidR="0013608E" w:rsidRDefault="0013608E" w:rsidP="00962F7A">
            <w:pPr>
              <w:spacing w:line="240" w:lineRule="exact"/>
            </w:pPr>
          </w:p>
          <w:p w14:paraId="4269FA98" w14:textId="77777777" w:rsidR="0013608E" w:rsidRDefault="0013608E" w:rsidP="00962F7A">
            <w:pPr>
              <w:spacing w:line="240" w:lineRule="exact"/>
            </w:pPr>
          </w:p>
          <w:p w14:paraId="4269FA99" w14:textId="77777777" w:rsidR="0013608E" w:rsidRDefault="0013608E" w:rsidP="00962F7A">
            <w:pPr>
              <w:spacing w:line="240" w:lineRule="exact"/>
            </w:pPr>
          </w:p>
          <w:p w14:paraId="4269FA9A" w14:textId="77777777" w:rsidR="0013608E" w:rsidRDefault="0013608E" w:rsidP="00962F7A">
            <w:pPr>
              <w:spacing w:line="240" w:lineRule="exact"/>
            </w:pPr>
          </w:p>
          <w:p w14:paraId="4269FA9B" w14:textId="77777777" w:rsidR="0013608E" w:rsidRDefault="0013608E" w:rsidP="00962F7A">
            <w:pPr>
              <w:spacing w:line="240" w:lineRule="exact"/>
            </w:pPr>
          </w:p>
          <w:p w14:paraId="4269FA9C" w14:textId="77777777" w:rsidR="0013608E" w:rsidRDefault="0013608E" w:rsidP="00962F7A">
            <w:pPr>
              <w:spacing w:line="240" w:lineRule="exact"/>
            </w:pPr>
          </w:p>
          <w:p w14:paraId="4269FA9D" w14:textId="77777777" w:rsidR="0013608E" w:rsidRDefault="0013608E" w:rsidP="00962F7A">
            <w:pPr>
              <w:spacing w:line="240" w:lineRule="exact"/>
            </w:pPr>
          </w:p>
          <w:p w14:paraId="4269FA9E" w14:textId="77777777" w:rsidR="0013608E" w:rsidRDefault="0013608E" w:rsidP="00962F7A">
            <w:pPr>
              <w:spacing w:line="240" w:lineRule="exact"/>
            </w:pPr>
          </w:p>
          <w:p w14:paraId="4269FA9F" w14:textId="77777777" w:rsidR="0013608E" w:rsidRDefault="0013608E" w:rsidP="00962F7A">
            <w:pPr>
              <w:spacing w:line="240" w:lineRule="exact"/>
            </w:pPr>
          </w:p>
          <w:p w14:paraId="4269FAA0" w14:textId="77777777" w:rsidR="0013608E" w:rsidRDefault="0013608E" w:rsidP="00962F7A">
            <w:pPr>
              <w:spacing w:line="240" w:lineRule="exact"/>
            </w:pPr>
          </w:p>
          <w:p w14:paraId="4269FAA1" w14:textId="77777777" w:rsidR="0013608E" w:rsidRDefault="0013608E" w:rsidP="00962F7A">
            <w:pPr>
              <w:spacing w:line="240" w:lineRule="exact"/>
            </w:pPr>
          </w:p>
          <w:p w14:paraId="4269FAA2" w14:textId="77777777" w:rsidR="0013608E" w:rsidRDefault="0013608E" w:rsidP="00962F7A">
            <w:pPr>
              <w:spacing w:line="240" w:lineRule="exact"/>
            </w:pPr>
          </w:p>
          <w:p w14:paraId="4269FAA3" w14:textId="77777777" w:rsidR="0013608E" w:rsidRDefault="0013608E" w:rsidP="00962F7A">
            <w:pPr>
              <w:spacing w:line="240" w:lineRule="exact"/>
            </w:pPr>
          </w:p>
          <w:p w14:paraId="4269FAA4" w14:textId="77777777" w:rsidR="0013608E" w:rsidRDefault="0013608E" w:rsidP="00962F7A">
            <w:pPr>
              <w:spacing w:line="240" w:lineRule="exact"/>
            </w:pPr>
          </w:p>
          <w:p w14:paraId="4269FAA5" w14:textId="77777777" w:rsidR="0013608E" w:rsidRDefault="0013608E" w:rsidP="00962F7A">
            <w:pPr>
              <w:spacing w:line="240" w:lineRule="exact"/>
            </w:pPr>
          </w:p>
          <w:p w14:paraId="4269FAA6" w14:textId="77777777" w:rsidR="0013608E" w:rsidRDefault="0013608E" w:rsidP="00962F7A">
            <w:pPr>
              <w:spacing w:line="240" w:lineRule="exact"/>
            </w:pPr>
          </w:p>
          <w:p w14:paraId="4269FAA7" w14:textId="77777777" w:rsidR="0013608E" w:rsidRDefault="0013608E" w:rsidP="00962F7A">
            <w:pPr>
              <w:spacing w:line="240" w:lineRule="exact"/>
            </w:pPr>
          </w:p>
          <w:p w14:paraId="4269FAA8" w14:textId="77777777" w:rsidR="0013608E" w:rsidRDefault="0013608E" w:rsidP="00962F7A">
            <w:pPr>
              <w:spacing w:line="240" w:lineRule="exact"/>
            </w:pPr>
          </w:p>
          <w:p w14:paraId="4269FAA9" w14:textId="77777777" w:rsidR="0013608E" w:rsidRDefault="0013608E" w:rsidP="00962F7A">
            <w:pPr>
              <w:spacing w:line="240" w:lineRule="exact"/>
            </w:pPr>
          </w:p>
          <w:p w14:paraId="4269FAAA" w14:textId="77777777" w:rsidR="0013608E" w:rsidRDefault="0013608E" w:rsidP="00962F7A">
            <w:pPr>
              <w:spacing w:line="240" w:lineRule="exact"/>
            </w:pPr>
          </w:p>
          <w:p w14:paraId="4269FAAB" w14:textId="77777777" w:rsidR="0013608E" w:rsidRDefault="0013608E" w:rsidP="00962F7A">
            <w:pPr>
              <w:spacing w:line="240" w:lineRule="exact"/>
            </w:pPr>
          </w:p>
          <w:p w14:paraId="4269FAAC" w14:textId="77777777" w:rsidR="0013608E" w:rsidRDefault="0013608E" w:rsidP="00962F7A">
            <w:pPr>
              <w:spacing w:line="240" w:lineRule="exact"/>
            </w:pPr>
          </w:p>
          <w:p w14:paraId="4269FAAD" w14:textId="77777777" w:rsidR="0013608E" w:rsidRDefault="0013608E" w:rsidP="00962F7A">
            <w:pPr>
              <w:spacing w:line="240" w:lineRule="exact"/>
            </w:pPr>
          </w:p>
          <w:p w14:paraId="4269FAAE" w14:textId="77777777" w:rsidR="0013608E" w:rsidRDefault="0013608E" w:rsidP="00962F7A">
            <w:pPr>
              <w:spacing w:line="240" w:lineRule="exact"/>
            </w:pPr>
          </w:p>
          <w:p w14:paraId="4269FAAF" w14:textId="77777777" w:rsidR="0013608E" w:rsidRDefault="0013608E" w:rsidP="00962F7A">
            <w:pPr>
              <w:spacing w:line="240" w:lineRule="exact"/>
            </w:pPr>
          </w:p>
          <w:p w14:paraId="4269FAB0" w14:textId="77777777" w:rsidR="0013608E" w:rsidRDefault="0013608E" w:rsidP="00962F7A">
            <w:pPr>
              <w:spacing w:line="240" w:lineRule="exact"/>
            </w:pPr>
          </w:p>
          <w:p w14:paraId="4269FAB1" w14:textId="77777777" w:rsidR="0013608E" w:rsidRDefault="0013608E" w:rsidP="00962F7A">
            <w:pPr>
              <w:spacing w:line="240" w:lineRule="exact"/>
            </w:pPr>
          </w:p>
          <w:p w14:paraId="4269FAB2" w14:textId="77777777" w:rsidR="0013608E" w:rsidRDefault="0013608E" w:rsidP="00962F7A">
            <w:pPr>
              <w:spacing w:line="240" w:lineRule="exact"/>
            </w:pPr>
          </w:p>
          <w:p w14:paraId="4269FAB3" w14:textId="77777777" w:rsidR="0013608E" w:rsidRDefault="0013608E" w:rsidP="00962F7A">
            <w:pPr>
              <w:spacing w:line="240" w:lineRule="exact"/>
            </w:pPr>
          </w:p>
          <w:p w14:paraId="4269FAB4" w14:textId="77777777" w:rsidR="0013608E" w:rsidRDefault="0013608E" w:rsidP="00962F7A">
            <w:pPr>
              <w:spacing w:line="240" w:lineRule="exact"/>
            </w:pPr>
          </w:p>
          <w:p w14:paraId="4269FAB5" w14:textId="77777777" w:rsidR="0013608E" w:rsidRDefault="0013608E" w:rsidP="00962F7A">
            <w:pPr>
              <w:spacing w:line="240" w:lineRule="exact"/>
            </w:pPr>
          </w:p>
          <w:p w14:paraId="4269FAB6" w14:textId="77777777" w:rsidR="0013608E" w:rsidRDefault="0013608E" w:rsidP="00962F7A">
            <w:pPr>
              <w:spacing w:line="240" w:lineRule="exact"/>
            </w:pPr>
          </w:p>
          <w:p w14:paraId="4269FAB7" w14:textId="77777777" w:rsidR="0013608E" w:rsidRDefault="0013608E" w:rsidP="00962F7A">
            <w:pPr>
              <w:spacing w:line="240" w:lineRule="exact"/>
            </w:pPr>
          </w:p>
          <w:p w14:paraId="4269FAB8" w14:textId="77777777" w:rsidR="0013608E" w:rsidRDefault="0013608E" w:rsidP="00962F7A">
            <w:pPr>
              <w:spacing w:line="240" w:lineRule="exact"/>
            </w:pPr>
          </w:p>
          <w:p w14:paraId="4269FAB9" w14:textId="77777777" w:rsidR="0013608E" w:rsidRDefault="0013608E" w:rsidP="00962F7A">
            <w:pPr>
              <w:spacing w:line="240" w:lineRule="exact"/>
            </w:pPr>
          </w:p>
          <w:p w14:paraId="4269FABA" w14:textId="77777777" w:rsidR="0013608E" w:rsidRDefault="0013608E" w:rsidP="00962F7A">
            <w:pPr>
              <w:spacing w:line="240" w:lineRule="exact"/>
            </w:pPr>
          </w:p>
          <w:p w14:paraId="4269FABB" w14:textId="77777777" w:rsidR="0013608E" w:rsidRDefault="0013608E" w:rsidP="00962F7A">
            <w:pPr>
              <w:spacing w:line="240" w:lineRule="exact"/>
            </w:pPr>
          </w:p>
          <w:p w14:paraId="4269FABC" w14:textId="77777777" w:rsidR="0013608E" w:rsidRDefault="0013608E" w:rsidP="00962F7A">
            <w:pPr>
              <w:spacing w:line="240" w:lineRule="exact"/>
            </w:pPr>
          </w:p>
          <w:p w14:paraId="4269FABD" w14:textId="77777777" w:rsidR="0013608E" w:rsidRDefault="0013608E" w:rsidP="00962F7A">
            <w:pPr>
              <w:spacing w:line="240" w:lineRule="exact"/>
            </w:pPr>
          </w:p>
          <w:p w14:paraId="4269FABE" w14:textId="77777777" w:rsidR="0013608E" w:rsidRDefault="0013608E" w:rsidP="00962F7A">
            <w:pPr>
              <w:spacing w:line="240" w:lineRule="exact"/>
            </w:pPr>
          </w:p>
          <w:p w14:paraId="4269FABF" w14:textId="77777777" w:rsidR="0013608E" w:rsidRDefault="0013608E" w:rsidP="00962F7A">
            <w:pPr>
              <w:spacing w:line="240" w:lineRule="exact"/>
            </w:pPr>
          </w:p>
          <w:p w14:paraId="4269FAC0" w14:textId="77777777" w:rsidR="0013608E" w:rsidRDefault="0013608E" w:rsidP="00962F7A">
            <w:pPr>
              <w:spacing w:line="240" w:lineRule="exact"/>
            </w:pPr>
          </w:p>
          <w:p w14:paraId="4269FAC1" w14:textId="77777777" w:rsidR="0013608E" w:rsidRDefault="0013608E" w:rsidP="00962F7A">
            <w:pPr>
              <w:spacing w:line="240" w:lineRule="exact"/>
            </w:pPr>
          </w:p>
          <w:p w14:paraId="4269FAC2" w14:textId="77777777" w:rsidR="0013608E" w:rsidRDefault="0013608E" w:rsidP="00962F7A">
            <w:pPr>
              <w:spacing w:line="240" w:lineRule="exact"/>
            </w:pPr>
          </w:p>
          <w:p w14:paraId="4269FAC3" w14:textId="77777777" w:rsidR="0013608E" w:rsidRDefault="0013608E" w:rsidP="00962F7A">
            <w:pPr>
              <w:spacing w:line="240" w:lineRule="exact"/>
            </w:pPr>
          </w:p>
          <w:p w14:paraId="4269FAC4" w14:textId="77777777" w:rsidR="0013608E" w:rsidRDefault="0013608E" w:rsidP="00962F7A">
            <w:pPr>
              <w:spacing w:line="240" w:lineRule="exact"/>
            </w:pPr>
          </w:p>
          <w:p w14:paraId="4269FAC5" w14:textId="77777777" w:rsidR="0013608E" w:rsidRDefault="0013608E" w:rsidP="00962F7A">
            <w:pPr>
              <w:spacing w:line="240" w:lineRule="exact"/>
            </w:pPr>
          </w:p>
          <w:p w14:paraId="4269FAC6" w14:textId="77777777" w:rsidR="0013608E" w:rsidRDefault="0013608E" w:rsidP="00962F7A">
            <w:pPr>
              <w:spacing w:line="240" w:lineRule="exact"/>
            </w:pPr>
          </w:p>
          <w:p w14:paraId="4269FAC7" w14:textId="77777777" w:rsidR="0013608E" w:rsidRDefault="0013608E" w:rsidP="00962F7A">
            <w:pPr>
              <w:spacing w:line="240" w:lineRule="exact"/>
            </w:pPr>
          </w:p>
          <w:p w14:paraId="4269FAC8" w14:textId="77777777" w:rsidR="0013608E" w:rsidRDefault="0013608E" w:rsidP="00962F7A">
            <w:pPr>
              <w:spacing w:line="240" w:lineRule="exact"/>
            </w:pPr>
          </w:p>
        </w:tc>
      </w:tr>
    </w:tbl>
    <w:p w14:paraId="4269FACA" w14:textId="77777777" w:rsidR="00C91BCA" w:rsidRDefault="00C91BCA">
      <w:pPr>
        <w:sectPr w:rsidR="00C91BCA" w:rsidSect="0002739D">
          <w:headerReference w:type="default" r:id="rId12"/>
          <w:footerReference w:type="default" r:id="rId13"/>
          <w:headerReference w:type="first" r:id="rId14"/>
          <w:footerReference w:type="first" r:id="rId15"/>
          <w:pgSz w:w="11907" w:h="16839" w:code="9"/>
          <w:pgMar w:top="1134" w:right="1134" w:bottom="1134" w:left="1134" w:header="567" w:footer="567" w:gutter="0"/>
          <w:cols w:space="708"/>
          <w:titlePg/>
          <w:docGrid w:linePitch="360"/>
        </w:sectPr>
      </w:pPr>
    </w:p>
    <w:p w14:paraId="4269FACB" w14:textId="77777777" w:rsidR="000815CF" w:rsidRDefault="000815CF"/>
    <w:p w14:paraId="4269FACC" w14:textId="77777777" w:rsidR="00B41E1A" w:rsidRDefault="00B41E1A"/>
    <w:tbl>
      <w:tblPr>
        <w:tblW w:w="0" w:type="auto"/>
        <w:tblInd w:w="57" w:type="dxa"/>
        <w:tblBorders>
          <w:top w:val="single" w:sz="18" w:space="0" w:color="00539B"/>
          <w:left w:val="single" w:sz="18" w:space="0" w:color="00539B"/>
          <w:bottom w:val="single" w:sz="18" w:space="0" w:color="00539B"/>
          <w:right w:val="single" w:sz="18" w:space="0" w:color="00539B"/>
          <w:insideH w:val="single" w:sz="8" w:space="0" w:color="00539B"/>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1440"/>
        <w:gridCol w:w="900"/>
        <w:gridCol w:w="2160"/>
        <w:gridCol w:w="1080"/>
        <w:gridCol w:w="1260"/>
        <w:gridCol w:w="900"/>
        <w:gridCol w:w="1905"/>
      </w:tblGrid>
      <w:tr w:rsidR="008166E9" w14:paraId="4269FACE" w14:textId="77777777" w:rsidTr="00773223">
        <w:trPr>
          <w:cantSplit/>
        </w:trPr>
        <w:tc>
          <w:tcPr>
            <w:tcW w:w="9645" w:type="dxa"/>
            <w:gridSpan w:val="7"/>
            <w:shd w:val="clear" w:color="auto" w:fill="CCDDEB"/>
          </w:tcPr>
          <w:p w14:paraId="4269FACD" w14:textId="77777777" w:rsidR="008166E9" w:rsidRPr="00F50F4D" w:rsidRDefault="008166E9" w:rsidP="003E1047">
            <w:pPr>
              <w:pStyle w:val="TableLeft"/>
              <w:rPr>
                <w:b/>
              </w:rPr>
            </w:pPr>
            <w:r>
              <w:rPr>
                <w:b/>
              </w:rPr>
              <w:lastRenderedPageBreak/>
              <w:t>Referees</w:t>
            </w:r>
          </w:p>
        </w:tc>
      </w:tr>
      <w:tr w:rsidR="008166E9" w14:paraId="4269FAD0" w14:textId="77777777" w:rsidTr="00773223">
        <w:trPr>
          <w:cantSplit/>
        </w:trPr>
        <w:tc>
          <w:tcPr>
            <w:tcW w:w="9645" w:type="dxa"/>
            <w:gridSpan w:val="7"/>
          </w:tcPr>
          <w:p w14:paraId="4269FACF" w14:textId="77777777" w:rsidR="008166E9" w:rsidRDefault="008166E9" w:rsidP="000F109D">
            <w:pPr>
              <w:pStyle w:val="TableLeft"/>
            </w:pPr>
            <w:r>
              <w:t xml:space="preserve">Please give the name and address of </w:t>
            </w:r>
            <w:r w:rsidR="003E1047">
              <w:t>two</w:t>
            </w:r>
            <w:r>
              <w:t xml:space="preserve"> referees. One of these must be your present or most recent employer. Please select people that you know you well </w:t>
            </w:r>
            <w:r w:rsidRPr="00F713BA">
              <w:rPr>
                <w:i/>
              </w:rPr>
              <w:t>and who can comment on your ability</w:t>
            </w:r>
            <w:r>
              <w:t xml:space="preserve"> </w:t>
            </w:r>
            <w:r w:rsidRPr="00C701E4">
              <w:rPr>
                <w:i/>
              </w:rPr>
              <w:t>to carry out the duties</w:t>
            </w:r>
            <w:r>
              <w:t xml:space="preserve"> of the post.  A previous employer or college tutor is appropriate whereas a relative or friend is not.</w:t>
            </w:r>
          </w:p>
        </w:tc>
      </w:tr>
      <w:tr w:rsidR="008166E9" w14:paraId="4269FAD2" w14:textId="77777777" w:rsidTr="00773223">
        <w:trPr>
          <w:cantSplit/>
        </w:trPr>
        <w:tc>
          <w:tcPr>
            <w:tcW w:w="9645" w:type="dxa"/>
            <w:gridSpan w:val="7"/>
            <w:shd w:val="clear" w:color="auto" w:fill="CCDDEB"/>
          </w:tcPr>
          <w:p w14:paraId="4269FAD1" w14:textId="77777777" w:rsidR="008166E9" w:rsidRDefault="008166E9" w:rsidP="000F109D">
            <w:pPr>
              <w:pStyle w:val="TableLeft"/>
            </w:pPr>
            <w:r>
              <w:rPr>
                <w:b/>
              </w:rPr>
              <w:t>First</w:t>
            </w:r>
            <w:r w:rsidRPr="003F752B">
              <w:rPr>
                <w:b/>
              </w:rPr>
              <w:t xml:space="preserve"> Referee</w:t>
            </w:r>
            <w:r w:rsidR="00715D12">
              <w:rPr>
                <w:b/>
              </w:rPr>
              <w:t>:</w:t>
            </w:r>
          </w:p>
        </w:tc>
      </w:tr>
      <w:tr w:rsidR="008166E9" w14:paraId="4269FAD5" w14:textId="77777777" w:rsidTr="00773223">
        <w:trPr>
          <w:cantSplit/>
        </w:trPr>
        <w:tc>
          <w:tcPr>
            <w:tcW w:w="2340" w:type="dxa"/>
            <w:gridSpan w:val="2"/>
          </w:tcPr>
          <w:p w14:paraId="4269FAD3" w14:textId="77777777" w:rsidR="008166E9" w:rsidRDefault="008166E9" w:rsidP="000F109D">
            <w:pPr>
              <w:pStyle w:val="TableLeft"/>
              <w:rPr>
                <w:b/>
              </w:rPr>
            </w:pPr>
            <w:r>
              <w:rPr>
                <w:b/>
              </w:rPr>
              <w:t>Full Name &amp; Title</w:t>
            </w:r>
          </w:p>
        </w:tc>
        <w:tc>
          <w:tcPr>
            <w:tcW w:w="7305" w:type="dxa"/>
            <w:gridSpan w:val="5"/>
          </w:tcPr>
          <w:p w14:paraId="4269FAD4" w14:textId="77777777" w:rsidR="008166E9" w:rsidRDefault="00973E7F" w:rsidP="000F109D">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6E9" w14:paraId="4269FADC" w14:textId="77777777" w:rsidTr="00773223">
        <w:trPr>
          <w:cantSplit/>
        </w:trPr>
        <w:tc>
          <w:tcPr>
            <w:tcW w:w="2340" w:type="dxa"/>
            <w:gridSpan w:val="2"/>
          </w:tcPr>
          <w:p w14:paraId="4269FAD6" w14:textId="77777777" w:rsidR="008166E9" w:rsidRDefault="008166E9" w:rsidP="000F109D">
            <w:pPr>
              <w:pStyle w:val="TableLeft"/>
              <w:rPr>
                <w:b/>
              </w:rPr>
            </w:pPr>
            <w:r>
              <w:rPr>
                <w:b/>
              </w:rPr>
              <w:t>Address</w:t>
            </w:r>
          </w:p>
        </w:tc>
        <w:tc>
          <w:tcPr>
            <w:tcW w:w="7305" w:type="dxa"/>
            <w:gridSpan w:val="5"/>
          </w:tcPr>
          <w:p w14:paraId="4269FAD7" w14:textId="77777777" w:rsidR="008166E9" w:rsidRDefault="00973E7F" w:rsidP="000F109D">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D8" w14:textId="77777777" w:rsidR="0053510C" w:rsidRDefault="0053510C" w:rsidP="000F109D">
            <w:pPr>
              <w:pStyle w:val="TableLeft"/>
            </w:pPr>
          </w:p>
          <w:p w14:paraId="4269FAD9" w14:textId="77777777" w:rsidR="00B41E1A" w:rsidRDefault="00B41E1A" w:rsidP="000F109D">
            <w:pPr>
              <w:pStyle w:val="TableLeft"/>
            </w:pPr>
          </w:p>
          <w:p w14:paraId="4269FADA" w14:textId="77777777" w:rsidR="00B41E1A" w:rsidRDefault="00B41E1A" w:rsidP="000F109D">
            <w:pPr>
              <w:pStyle w:val="TableLeft"/>
            </w:pPr>
          </w:p>
          <w:p w14:paraId="4269FADB" w14:textId="77777777" w:rsidR="00B41E1A" w:rsidRDefault="00B41E1A" w:rsidP="000F109D">
            <w:pPr>
              <w:pStyle w:val="TableLeft"/>
            </w:pPr>
          </w:p>
        </w:tc>
      </w:tr>
      <w:tr w:rsidR="008166E9" w14:paraId="4269FAE1" w14:textId="77777777" w:rsidTr="00773223">
        <w:trPr>
          <w:cantSplit/>
        </w:trPr>
        <w:tc>
          <w:tcPr>
            <w:tcW w:w="1440" w:type="dxa"/>
          </w:tcPr>
          <w:p w14:paraId="4269FADD" w14:textId="77777777" w:rsidR="008166E9" w:rsidRDefault="008166E9" w:rsidP="000F109D">
            <w:pPr>
              <w:pStyle w:val="TableLeft"/>
              <w:rPr>
                <w:b/>
              </w:rPr>
            </w:pPr>
            <w:r>
              <w:rPr>
                <w:b/>
              </w:rPr>
              <w:t>Telephone</w:t>
            </w:r>
          </w:p>
        </w:tc>
        <w:tc>
          <w:tcPr>
            <w:tcW w:w="3060" w:type="dxa"/>
            <w:gridSpan w:val="2"/>
          </w:tcPr>
          <w:p w14:paraId="4269FADE" w14:textId="77777777" w:rsidR="008166E9" w:rsidRDefault="00973E7F" w:rsidP="000E3385">
            <w:pPr>
              <w:pStyle w:val="TableLeft"/>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269FADF" w14:textId="77777777" w:rsidR="008166E9" w:rsidRDefault="008166E9" w:rsidP="000F109D">
            <w:pPr>
              <w:pStyle w:val="TableLeft"/>
              <w:rPr>
                <w:b/>
              </w:rPr>
            </w:pPr>
            <w:r>
              <w:rPr>
                <w:b/>
              </w:rPr>
              <w:t>Fax</w:t>
            </w:r>
          </w:p>
        </w:tc>
        <w:tc>
          <w:tcPr>
            <w:tcW w:w="4065" w:type="dxa"/>
            <w:gridSpan w:val="3"/>
          </w:tcPr>
          <w:p w14:paraId="4269FAE0" w14:textId="77777777" w:rsidR="008166E9" w:rsidRDefault="00973E7F" w:rsidP="000F109D">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6E9" w14:paraId="4269FAE4" w14:textId="77777777" w:rsidTr="00A60CB9">
        <w:trPr>
          <w:cantSplit/>
        </w:trPr>
        <w:tc>
          <w:tcPr>
            <w:tcW w:w="1440" w:type="dxa"/>
          </w:tcPr>
          <w:p w14:paraId="4269FAE2" w14:textId="77777777" w:rsidR="008166E9" w:rsidRDefault="008166E9" w:rsidP="000F109D">
            <w:pPr>
              <w:pStyle w:val="TableLeft"/>
              <w:rPr>
                <w:b/>
              </w:rPr>
            </w:pPr>
            <w:r>
              <w:rPr>
                <w:b/>
              </w:rPr>
              <w:t>e-mail</w:t>
            </w:r>
          </w:p>
        </w:tc>
        <w:tc>
          <w:tcPr>
            <w:tcW w:w="8205" w:type="dxa"/>
            <w:gridSpan w:val="6"/>
          </w:tcPr>
          <w:p w14:paraId="4269FAE3" w14:textId="77777777" w:rsidR="008166E9" w:rsidRDefault="00973E7F" w:rsidP="000F109D">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1114" w14:paraId="4269FAE8" w14:textId="77777777" w:rsidTr="000A1114">
        <w:trPr>
          <w:cantSplit/>
        </w:trPr>
        <w:tc>
          <w:tcPr>
            <w:tcW w:w="6840" w:type="dxa"/>
            <w:gridSpan w:val="5"/>
          </w:tcPr>
          <w:p w14:paraId="4269FAE5" w14:textId="77777777" w:rsidR="000A1114" w:rsidRDefault="000A1114" w:rsidP="000F109D">
            <w:pPr>
              <w:pStyle w:val="TableLeft"/>
            </w:pPr>
            <w:r>
              <w:rPr>
                <w:b/>
              </w:rPr>
              <w:t>Please indicate if we can contact this referee before the interview:</w:t>
            </w:r>
          </w:p>
        </w:tc>
        <w:tc>
          <w:tcPr>
            <w:tcW w:w="900" w:type="dxa"/>
          </w:tcPr>
          <w:p w14:paraId="4269FAE6" w14:textId="77777777" w:rsidR="000A1114" w:rsidRDefault="000A1114" w:rsidP="000F109D">
            <w:pPr>
              <w:pStyle w:val="TableLeft"/>
            </w:pPr>
            <w:r w:rsidRPr="00F559BD">
              <w:t xml:space="preserve">Yes  </w:t>
            </w:r>
            <w:r w:rsidRPr="00F559BD">
              <w:fldChar w:fldCharType="begin">
                <w:ffData>
                  <w:name w:val="Check22"/>
                  <w:enabled/>
                  <w:calcOnExit w:val="0"/>
                  <w:checkBox>
                    <w:sizeAuto/>
                    <w:default w:val="0"/>
                  </w:checkBox>
                </w:ffData>
              </w:fldChar>
            </w:r>
            <w:r w:rsidRPr="00F559BD">
              <w:instrText xml:space="preserve"> FORMCHECKBOX </w:instrText>
            </w:r>
            <w:r w:rsidR="00436659">
              <w:fldChar w:fldCharType="separate"/>
            </w:r>
            <w:r w:rsidRPr="00F559BD">
              <w:fldChar w:fldCharType="end"/>
            </w:r>
          </w:p>
        </w:tc>
        <w:tc>
          <w:tcPr>
            <w:tcW w:w="1905" w:type="dxa"/>
          </w:tcPr>
          <w:p w14:paraId="4269FAE7" w14:textId="77777777" w:rsidR="000A1114" w:rsidRDefault="000A1114" w:rsidP="000F109D">
            <w:pPr>
              <w:pStyle w:val="TableLeft"/>
            </w:pPr>
            <w:r w:rsidRPr="00F559BD">
              <w:t xml:space="preserve">No  </w:t>
            </w:r>
            <w:r w:rsidRPr="00F559BD">
              <w:fldChar w:fldCharType="begin">
                <w:ffData>
                  <w:name w:val="Check23"/>
                  <w:enabled/>
                  <w:calcOnExit w:val="0"/>
                  <w:checkBox>
                    <w:sizeAuto/>
                    <w:default w:val="0"/>
                  </w:checkBox>
                </w:ffData>
              </w:fldChar>
            </w:r>
            <w:r w:rsidRPr="00F559BD">
              <w:instrText xml:space="preserve"> FORMCHECKBOX </w:instrText>
            </w:r>
            <w:r w:rsidR="00436659">
              <w:fldChar w:fldCharType="separate"/>
            </w:r>
            <w:r w:rsidRPr="00F559BD">
              <w:fldChar w:fldCharType="end"/>
            </w:r>
          </w:p>
        </w:tc>
      </w:tr>
      <w:tr w:rsidR="008166E9" w14:paraId="4269FAEA" w14:textId="77777777" w:rsidTr="00773223">
        <w:trPr>
          <w:cantSplit/>
        </w:trPr>
        <w:tc>
          <w:tcPr>
            <w:tcW w:w="9645" w:type="dxa"/>
            <w:gridSpan w:val="7"/>
            <w:shd w:val="clear" w:color="auto" w:fill="CCDDEB"/>
          </w:tcPr>
          <w:p w14:paraId="4269FAE9" w14:textId="77777777" w:rsidR="008166E9" w:rsidRDefault="008166E9" w:rsidP="000F109D">
            <w:pPr>
              <w:pStyle w:val="TableLeft"/>
            </w:pPr>
            <w:r w:rsidRPr="003F752B">
              <w:rPr>
                <w:b/>
              </w:rPr>
              <w:t>Second Referee</w:t>
            </w:r>
            <w:r w:rsidR="00715D12" w:rsidRPr="00715D12">
              <w:rPr>
                <w:b/>
              </w:rPr>
              <w:t>:</w:t>
            </w:r>
          </w:p>
        </w:tc>
      </w:tr>
      <w:tr w:rsidR="00973E7F" w14:paraId="4269FAED" w14:textId="77777777" w:rsidTr="00773223">
        <w:trPr>
          <w:cantSplit/>
        </w:trPr>
        <w:tc>
          <w:tcPr>
            <w:tcW w:w="2340" w:type="dxa"/>
            <w:gridSpan w:val="2"/>
          </w:tcPr>
          <w:p w14:paraId="4269FAEB" w14:textId="77777777" w:rsidR="00973E7F" w:rsidRDefault="00973E7F" w:rsidP="00811ACC">
            <w:pPr>
              <w:pStyle w:val="TableLeft"/>
              <w:rPr>
                <w:b/>
              </w:rPr>
            </w:pPr>
            <w:r>
              <w:rPr>
                <w:b/>
              </w:rPr>
              <w:t>Full Name &amp; Title</w:t>
            </w:r>
          </w:p>
        </w:tc>
        <w:tc>
          <w:tcPr>
            <w:tcW w:w="7305" w:type="dxa"/>
            <w:gridSpan w:val="5"/>
          </w:tcPr>
          <w:p w14:paraId="4269FAEC" w14:textId="77777777" w:rsidR="00973E7F" w:rsidRDefault="00973E7F" w:rsidP="00851BDB">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E7F" w14:paraId="4269FAF4" w14:textId="77777777" w:rsidTr="00773223">
        <w:trPr>
          <w:cantSplit/>
        </w:trPr>
        <w:tc>
          <w:tcPr>
            <w:tcW w:w="2340" w:type="dxa"/>
            <w:gridSpan w:val="2"/>
          </w:tcPr>
          <w:p w14:paraId="4269FAEE" w14:textId="77777777" w:rsidR="00973E7F" w:rsidRDefault="00973E7F" w:rsidP="00811ACC">
            <w:pPr>
              <w:pStyle w:val="TableLeft"/>
              <w:rPr>
                <w:b/>
              </w:rPr>
            </w:pPr>
            <w:r>
              <w:rPr>
                <w:b/>
              </w:rPr>
              <w:t>Address</w:t>
            </w:r>
          </w:p>
        </w:tc>
        <w:tc>
          <w:tcPr>
            <w:tcW w:w="7305" w:type="dxa"/>
            <w:gridSpan w:val="5"/>
          </w:tcPr>
          <w:p w14:paraId="4269FAEF" w14:textId="77777777" w:rsidR="00973E7F" w:rsidRDefault="00973E7F" w:rsidP="00851BDB">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AF0" w14:textId="77777777" w:rsidR="0053510C" w:rsidRDefault="0053510C" w:rsidP="00851BDB">
            <w:pPr>
              <w:pStyle w:val="TableLeft"/>
            </w:pPr>
          </w:p>
          <w:p w14:paraId="4269FAF1" w14:textId="77777777" w:rsidR="00B41E1A" w:rsidRDefault="00B41E1A" w:rsidP="00851BDB">
            <w:pPr>
              <w:pStyle w:val="TableLeft"/>
            </w:pPr>
          </w:p>
          <w:p w14:paraId="4269FAF2" w14:textId="77777777" w:rsidR="00B41E1A" w:rsidRDefault="00B41E1A" w:rsidP="00851BDB">
            <w:pPr>
              <w:pStyle w:val="TableLeft"/>
            </w:pPr>
          </w:p>
          <w:p w14:paraId="4269FAF3" w14:textId="77777777" w:rsidR="00B41E1A" w:rsidRDefault="00B41E1A" w:rsidP="00851BDB">
            <w:pPr>
              <w:pStyle w:val="TableLeft"/>
            </w:pPr>
          </w:p>
        </w:tc>
      </w:tr>
      <w:tr w:rsidR="00973E7F" w14:paraId="4269FAF9" w14:textId="77777777" w:rsidTr="00773223">
        <w:trPr>
          <w:cantSplit/>
        </w:trPr>
        <w:tc>
          <w:tcPr>
            <w:tcW w:w="1440" w:type="dxa"/>
          </w:tcPr>
          <w:p w14:paraId="4269FAF5" w14:textId="77777777" w:rsidR="00973E7F" w:rsidRDefault="00973E7F" w:rsidP="00811ACC">
            <w:pPr>
              <w:pStyle w:val="TableLeft"/>
              <w:rPr>
                <w:b/>
              </w:rPr>
            </w:pPr>
            <w:r>
              <w:rPr>
                <w:b/>
              </w:rPr>
              <w:t>Telephone</w:t>
            </w:r>
          </w:p>
        </w:tc>
        <w:tc>
          <w:tcPr>
            <w:tcW w:w="3060" w:type="dxa"/>
            <w:gridSpan w:val="2"/>
          </w:tcPr>
          <w:p w14:paraId="4269FAF6" w14:textId="77777777" w:rsidR="00973E7F" w:rsidRDefault="00973E7F" w:rsidP="000E3385">
            <w:pPr>
              <w:pStyle w:val="TableLeft"/>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269FAF7" w14:textId="77777777" w:rsidR="00973E7F" w:rsidRDefault="00973E7F" w:rsidP="000F109D">
            <w:pPr>
              <w:pStyle w:val="TableLeft"/>
              <w:rPr>
                <w:b/>
              </w:rPr>
            </w:pPr>
            <w:r>
              <w:rPr>
                <w:b/>
              </w:rPr>
              <w:t>Fax</w:t>
            </w:r>
          </w:p>
        </w:tc>
        <w:tc>
          <w:tcPr>
            <w:tcW w:w="4065" w:type="dxa"/>
            <w:gridSpan w:val="3"/>
          </w:tcPr>
          <w:p w14:paraId="4269FAF8" w14:textId="77777777" w:rsidR="00973E7F" w:rsidRDefault="00973E7F" w:rsidP="000F109D">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E7F" w14:paraId="4269FAFC" w14:textId="77777777" w:rsidTr="00773223">
        <w:trPr>
          <w:cantSplit/>
        </w:trPr>
        <w:tc>
          <w:tcPr>
            <w:tcW w:w="1440" w:type="dxa"/>
          </w:tcPr>
          <w:p w14:paraId="4269FAFA" w14:textId="77777777" w:rsidR="00973E7F" w:rsidRDefault="00973E7F" w:rsidP="000F109D">
            <w:pPr>
              <w:pStyle w:val="TableLeft"/>
              <w:rPr>
                <w:b/>
              </w:rPr>
            </w:pPr>
            <w:r>
              <w:rPr>
                <w:b/>
              </w:rPr>
              <w:t>e-mail</w:t>
            </w:r>
          </w:p>
        </w:tc>
        <w:tc>
          <w:tcPr>
            <w:tcW w:w="8205" w:type="dxa"/>
            <w:gridSpan w:val="6"/>
          </w:tcPr>
          <w:p w14:paraId="4269FAFB" w14:textId="77777777" w:rsidR="00973E7F" w:rsidRDefault="00973E7F" w:rsidP="000F109D">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E7F" w14:paraId="4269FB00" w14:textId="77777777" w:rsidTr="00F559BD">
        <w:trPr>
          <w:cantSplit/>
        </w:trPr>
        <w:tc>
          <w:tcPr>
            <w:tcW w:w="6840" w:type="dxa"/>
            <w:gridSpan w:val="5"/>
          </w:tcPr>
          <w:p w14:paraId="4269FAFD" w14:textId="77777777" w:rsidR="00973E7F" w:rsidRDefault="00973E7F" w:rsidP="00811ACC">
            <w:pPr>
              <w:pStyle w:val="TableLeft"/>
              <w:rPr>
                <w:b/>
              </w:rPr>
            </w:pPr>
            <w:r>
              <w:rPr>
                <w:b/>
              </w:rPr>
              <w:t>Please indicate if we can contact this referee before the interview:</w:t>
            </w:r>
          </w:p>
        </w:tc>
        <w:tc>
          <w:tcPr>
            <w:tcW w:w="900" w:type="dxa"/>
          </w:tcPr>
          <w:p w14:paraId="4269FAFE" w14:textId="77777777" w:rsidR="00973E7F" w:rsidRPr="00F559BD" w:rsidRDefault="00F559BD" w:rsidP="00811ACC">
            <w:pPr>
              <w:pStyle w:val="TableLeft"/>
            </w:pPr>
            <w:r w:rsidRPr="00F559BD">
              <w:t>Yes</w:t>
            </w:r>
            <w:r w:rsidR="00973E7F" w:rsidRPr="00F559BD">
              <w:t xml:space="preserve">  </w:t>
            </w:r>
            <w:r w:rsidR="00973E7F" w:rsidRPr="00F559BD">
              <w:fldChar w:fldCharType="begin">
                <w:ffData>
                  <w:name w:val="Check24"/>
                  <w:enabled/>
                  <w:calcOnExit w:val="0"/>
                  <w:checkBox>
                    <w:sizeAuto/>
                    <w:default w:val="0"/>
                  </w:checkBox>
                </w:ffData>
              </w:fldChar>
            </w:r>
            <w:bookmarkStart w:id="5" w:name="Check24"/>
            <w:r w:rsidR="00973E7F" w:rsidRPr="00F559BD">
              <w:instrText xml:space="preserve"> FORMCHECKBOX </w:instrText>
            </w:r>
            <w:r w:rsidR="00436659">
              <w:fldChar w:fldCharType="separate"/>
            </w:r>
            <w:r w:rsidR="00973E7F" w:rsidRPr="00F559BD">
              <w:fldChar w:fldCharType="end"/>
            </w:r>
            <w:bookmarkEnd w:id="5"/>
          </w:p>
        </w:tc>
        <w:tc>
          <w:tcPr>
            <w:tcW w:w="1905" w:type="dxa"/>
          </w:tcPr>
          <w:p w14:paraId="4269FAFF" w14:textId="77777777" w:rsidR="00973E7F" w:rsidRPr="00F559BD" w:rsidRDefault="00F559BD" w:rsidP="00811ACC">
            <w:pPr>
              <w:pStyle w:val="TableLeft"/>
            </w:pPr>
            <w:r w:rsidRPr="00F559BD">
              <w:t>No</w:t>
            </w:r>
            <w:r w:rsidR="00973E7F" w:rsidRPr="00F559BD">
              <w:t xml:space="preserve">  </w:t>
            </w:r>
            <w:r w:rsidR="00973E7F" w:rsidRPr="00F559BD">
              <w:fldChar w:fldCharType="begin">
                <w:ffData>
                  <w:name w:val="Check25"/>
                  <w:enabled/>
                  <w:calcOnExit w:val="0"/>
                  <w:checkBox>
                    <w:sizeAuto/>
                    <w:default w:val="0"/>
                  </w:checkBox>
                </w:ffData>
              </w:fldChar>
            </w:r>
            <w:bookmarkStart w:id="6" w:name="Check25"/>
            <w:r w:rsidR="00973E7F" w:rsidRPr="00F559BD">
              <w:instrText xml:space="preserve"> FORMCHECKBOX </w:instrText>
            </w:r>
            <w:r w:rsidR="00436659">
              <w:fldChar w:fldCharType="separate"/>
            </w:r>
            <w:r w:rsidR="00973E7F" w:rsidRPr="00F559BD">
              <w:fldChar w:fldCharType="end"/>
            </w:r>
            <w:bookmarkEnd w:id="6"/>
          </w:p>
        </w:tc>
      </w:tr>
    </w:tbl>
    <w:p w14:paraId="4269FB01" w14:textId="77777777" w:rsidR="003F37C1" w:rsidRDefault="003F37C1" w:rsidP="00F33D81">
      <w:pPr>
        <w:pStyle w:val="UnnumberedHeading"/>
        <w:tabs>
          <w:tab w:val="right" w:pos="9639"/>
        </w:tabs>
        <w:spacing w:before="120" w:after="120"/>
        <w:rPr>
          <w:sz w:val="6"/>
        </w:rPr>
      </w:pPr>
    </w:p>
    <w:tbl>
      <w:tblPr>
        <w:tblW w:w="9645" w:type="dxa"/>
        <w:tblInd w:w="57" w:type="dxa"/>
        <w:tblBorders>
          <w:top w:val="single" w:sz="18" w:space="0" w:color="00539B"/>
          <w:left w:val="single" w:sz="18" w:space="0" w:color="00539B"/>
          <w:bottom w:val="single" w:sz="18" w:space="0" w:color="00539B"/>
          <w:right w:val="single" w:sz="18" w:space="0" w:color="00539B"/>
          <w:insideH w:val="single" w:sz="8" w:space="0" w:color="00539B"/>
          <w:insideV w:val="single" w:sz="8" w:space="0" w:color="4C87B9"/>
        </w:tblBorders>
        <w:tblCellMar>
          <w:top w:w="57" w:type="dxa"/>
          <w:left w:w="57" w:type="dxa"/>
          <w:bottom w:w="57" w:type="dxa"/>
          <w:right w:w="57" w:type="dxa"/>
        </w:tblCellMar>
        <w:tblLook w:val="0000" w:firstRow="0" w:lastRow="0" w:firstColumn="0" w:lastColumn="0" w:noHBand="0" w:noVBand="0"/>
      </w:tblPr>
      <w:tblGrid>
        <w:gridCol w:w="1800"/>
        <w:gridCol w:w="5400"/>
        <w:gridCol w:w="2445"/>
      </w:tblGrid>
      <w:tr w:rsidR="005254BD" w14:paraId="4269FB03" w14:textId="77777777">
        <w:trPr>
          <w:cantSplit/>
          <w:tblHeader/>
        </w:trPr>
        <w:tc>
          <w:tcPr>
            <w:tcW w:w="9645" w:type="dxa"/>
            <w:gridSpan w:val="3"/>
            <w:tcBorders>
              <w:bottom w:val="single" w:sz="8" w:space="0" w:color="00539B"/>
            </w:tcBorders>
            <w:shd w:val="clear" w:color="auto" w:fill="CCDDEB"/>
          </w:tcPr>
          <w:p w14:paraId="4269FB02" w14:textId="77777777" w:rsidR="005254BD" w:rsidRDefault="003E1047" w:rsidP="00123C78">
            <w:pPr>
              <w:pStyle w:val="TableHeading"/>
            </w:pPr>
            <w:r>
              <w:t>Your Signature:</w:t>
            </w:r>
          </w:p>
        </w:tc>
      </w:tr>
      <w:tr w:rsidR="007F5C32" w14:paraId="4269FB08" w14:textId="77777777" w:rsidTr="00811ACC">
        <w:trPr>
          <w:cantSplit/>
        </w:trPr>
        <w:tc>
          <w:tcPr>
            <w:tcW w:w="9645" w:type="dxa"/>
            <w:gridSpan w:val="3"/>
          </w:tcPr>
          <w:p w14:paraId="4269FB04" w14:textId="77777777" w:rsidR="007F5C32" w:rsidRDefault="007F5C32" w:rsidP="00123C78">
            <w:pPr>
              <w:pStyle w:val="TableLeft"/>
            </w:pPr>
            <w:r>
              <w:t xml:space="preserve">I declare that the information given in this application is true to the best of my knowledge and belief and that it may be used for the purpose of processing my application.  I note that providing false information, or failing to disclose relevant details may result in dismissal. I also note that certain posts at QMUL may require a standard or enhanced disclosure from the Criminal Records Bureau. </w:t>
            </w:r>
          </w:p>
          <w:p w14:paraId="4269FB05" w14:textId="77777777" w:rsidR="00F559BD" w:rsidRDefault="00F559BD" w:rsidP="00123C78">
            <w:pPr>
              <w:pStyle w:val="TableLeft"/>
            </w:pPr>
          </w:p>
          <w:p w14:paraId="4269FB06" w14:textId="77777777" w:rsidR="00F559BD" w:rsidRPr="00E358ED" w:rsidRDefault="00F559BD" w:rsidP="00F559BD">
            <w:pPr>
              <w:tabs>
                <w:tab w:val="right" w:pos="3118"/>
              </w:tabs>
              <w:rPr>
                <w:color w:val="000000"/>
                <w:kern w:val="28"/>
              </w:rPr>
            </w:pPr>
            <w:r w:rsidRPr="008876D5">
              <w:t>All personal data supplied to us on this form is subject to the provisions of the Data Protection Act 1998.  It will be treated as confidential and will not be revealed to any unauthorised source.</w:t>
            </w:r>
          </w:p>
          <w:p w14:paraId="4269FB07" w14:textId="77777777" w:rsidR="00F559BD" w:rsidRDefault="00F559BD" w:rsidP="00123C78">
            <w:pPr>
              <w:pStyle w:val="TableLeft"/>
            </w:pPr>
          </w:p>
        </w:tc>
      </w:tr>
      <w:tr w:rsidR="00605AC3" w14:paraId="4269FB0C" w14:textId="77777777">
        <w:trPr>
          <w:cantSplit/>
          <w:trHeight w:val="567"/>
        </w:trPr>
        <w:tc>
          <w:tcPr>
            <w:tcW w:w="1800" w:type="dxa"/>
          </w:tcPr>
          <w:p w14:paraId="4269FB09" w14:textId="77777777" w:rsidR="00605AC3" w:rsidRDefault="00605AC3" w:rsidP="00123C78">
            <w:pPr>
              <w:pStyle w:val="TableLeft"/>
            </w:pPr>
            <w:r>
              <w:t>Signature</w:t>
            </w:r>
          </w:p>
        </w:tc>
        <w:tc>
          <w:tcPr>
            <w:tcW w:w="5400" w:type="dxa"/>
          </w:tcPr>
          <w:p w14:paraId="4269FB0A" w14:textId="77777777" w:rsidR="00605AC3" w:rsidRDefault="00967214" w:rsidP="00123C7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Pr>
          <w:p w14:paraId="4269FB0B" w14:textId="77777777" w:rsidR="00605AC3" w:rsidRDefault="00605AC3" w:rsidP="00123C78">
            <w:pPr>
              <w:pStyle w:val="TableLeft"/>
            </w:pPr>
            <w:r>
              <w:t xml:space="preserve">Date  </w:t>
            </w: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269FB0D" w14:textId="77777777" w:rsidR="007965BB" w:rsidRDefault="003F37C1" w:rsidP="00F33D81">
      <w:pPr>
        <w:pStyle w:val="UnnumberedHeading"/>
        <w:tabs>
          <w:tab w:val="right" w:pos="9639"/>
        </w:tabs>
        <w:spacing w:before="120" w:after="120"/>
      </w:pPr>
      <w:r>
        <w:rPr>
          <w:sz w:val="2"/>
        </w:rPr>
        <w:t>[[</w:t>
      </w:r>
      <w:r w:rsidR="00282F28">
        <w:tab/>
      </w:r>
    </w:p>
    <w:p w14:paraId="4269FB0E" w14:textId="77777777" w:rsidR="007965BB" w:rsidRDefault="007965BB">
      <w:pPr>
        <w:pStyle w:val="TableLeft"/>
      </w:pPr>
    </w:p>
    <w:p w14:paraId="4269FB0F" w14:textId="77777777" w:rsidR="00C91BCA" w:rsidRPr="005254BD" w:rsidRDefault="00C701E4" w:rsidP="005254BD">
      <w:pPr>
        <w:rPr>
          <w:b/>
        </w:rPr>
      </w:pPr>
      <w:r w:rsidRPr="00F559BD">
        <w:rPr>
          <w:b/>
          <w:sz w:val="22"/>
          <w:szCs w:val="22"/>
        </w:rPr>
        <w:t>Please r</w:t>
      </w:r>
      <w:r w:rsidR="005254BD" w:rsidRPr="00F559BD">
        <w:rPr>
          <w:b/>
          <w:sz w:val="22"/>
          <w:szCs w:val="22"/>
        </w:rPr>
        <w:t xml:space="preserve">eturn the completed form, together with </w:t>
      </w:r>
      <w:r w:rsidR="00967214" w:rsidRPr="00F559BD">
        <w:rPr>
          <w:b/>
          <w:sz w:val="22"/>
          <w:szCs w:val="22"/>
        </w:rPr>
        <w:t>additional information</w:t>
      </w:r>
      <w:r w:rsidRPr="00F559BD">
        <w:rPr>
          <w:b/>
          <w:sz w:val="22"/>
          <w:szCs w:val="22"/>
        </w:rPr>
        <w:t>,</w:t>
      </w:r>
      <w:r w:rsidR="005254BD" w:rsidRPr="00F559BD">
        <w:rPr>
          <w:b/>
          <w:sz w:val="22"/>
          <w:szCs w:val="22"/>
        </w:rPr>
        <w:t xml:space="preserve"> to </w:t>
      </w:r>
      <w:r w:rsidR="00811ACC" w:rsidRPr="00F559BD">
        <w:rPr>
          <w:b/>
          <w:sz w:val="22"/>
          <w:szCs w:val="22"/>
        </w:rPr>
        <w:t xml:space="preserve">the address given </w:t>
      </w:r>
      <w:r w:rsidRPr="00F559BD">
        <w:rPr>
          <w:b/>
          <w:sz w:val="22"/>
          <w:szCs w:val="22"/>
        </w:rPr>
        <w:t>in</w:t>
      </w:r>
      <w:r w:rsidR="00811ACC" w:rsidRPr="00F559BD">
        <w:rPr>
          <w:b/>
          <w:sz w:val="22"/>
          <w:szCs w:val="22"/>
        </w:rPr>
        <w:t xml:space="preserve"> the </w:t>
      </w:r>
      <w:r w:rsidR="00715D12" w:rsidRPr="00F559BD">
        <w:rPr>
          <w:b/>
          <w:sz w:val="22"/>
          <w:szCs w:val="22"/>
        </w:rPr>
        <w:t>advert</w:t>
      </w:r>
      <w:r w:rsidRPr="00F559BD">
        <w:rPr>
          <w:b/>
          <w:sz w:val="22"/>
          <w:szCs w:val="22"/>
        </w:rPr>
        <w:t>.</w:t>
      </w:r>
    </w:p>
    <w:p w14:paraId="4269FB10" w14:textId="77777777" w:rsidR="008604E3" w:rsidRDefault="008604E3"/>
    <w:p w14:paraId="4269FB11" w14:textId="77777777" w:rsidR="00B41E1A" w:rsidRDefault="00B41E1A"/>
    <w:p w14:paraId="4269FB12" w14:textId="77777777" w:rsidR="00B41E1A" w:rsidRDefault="00B41E1A"/>
    <w:p w14:paraId="4269FB13" w14:textId="77777777" w:rsidR="00B41E1A" w:rsidRDefault="00B41E1A"/>
    <w:p w14:paraId="4269FB14" w14:textId="77777777" w:rsidR="00B41E1A" w:rsidRDefault="00B41E1A"/>
    <w:p w14:paraId="4269FB15" w14:textId="77777777" w:rsidR="00B41E1A" w:rsidRDefault="00B41E1A"/>
    <w:p w14:paraId="4269FB16" w14:textId="77777777" w:rsidR="00B41E1A" w:rsidRDefault="00B41E1A"/>
    <w:p w14:paraId="4269FB17" w14:textId="77777777" w:rsidR="00B41E1A" w:rsidRDefault="00B41E1A"/>
    <w:p w14:paraId="4269FB18" w14:textId="77777777" w:rsidR="00B41E1A" w:rsidRDefault="00B41E1A"/>
    <w:tbl>
      <w:tblPr>
        <w:tblW w:w="9696" w:type="dxa"/>
        <w:tblInd w:w="57" w:type="dxa"/>
        <w:tblBorders>
          <w:top w:val="single" w:sz="18" w:space="0" w:color="00539B"/>
          <w:left w:val="single" w:sz="18" w:space="0" w:color="00539B"/>
          <w:bottom w:val="single" w:sz="18" w:space="0" w:color="00539B"/>
          <w:right w:val="single" w:sz="18" w:space="0" w:color="00539B"/>
          <w:insideH w:val="single" w:sz="18" w:space="0" w:color="005387"/>
          <w:insideV w:val="single" w:sz="18" w:space="0" w:color="4C87B9"/>
        </w:tblBorders>
        <w:tblCellMar>
          <w:top w:w="57" w:type="dxa"/>
          <w:left w:w="57" w:type="dxa"/>
          <w:bottom w:w="57" w:type="dxa"/>
          <w:right w:w="57" w:type="dxa"/>
        </w:tblCellMar>
        <w:tblLook w:val="0000" w:firstRow="0" w:lastRow="0" w:firstColumn="0" w:lastColumn="0" w:noHBand="0" w:noVBand="0"/>
      </w:tblPr>
      <w:tblGrid>
        <w:gridCol w:w="2160"/>
        <w:gridCol w:w="2659"/>
        <w:gridCol w:w="4877"/>
      </w:tblGrid>
      <w:tr w:rsidR="00C91BCA" w14:paraId="4269FB1A" w14:textId="77777777" w:rsidTr="00FC53B7">
        <w:trPr>
          <w:cantSplit/>
          <w:tblHeader/>
        </w:trPr>
        <w:tc>
          <w:tcPr>
            <w:tcW w:w="9696" w:type="dxa"/>
            <w:gridSpan w:val="3"/>
            <w:tcBorders>
              <w:top w:val="single" w:sz="18" w:space="0" w:color="00539B"/>
              <w:bottom w:val="single" w:sz="8" w:space="0" w:color="005387"/>
            </w:tcBorders>
            <w:shd w:val="clear" w:color="auto" w:fill="CCDDEB"/>
          </w:tcPr>
          <w:p w14:paraId="4269FB19" w14:textId="77777777" w:rsidR="00C91BCA" w:rsidRDefault="00C91BCA" w:rsidP="00FC53B7">
            <w:pPr>
              <w:pStyle w:val="TableHeading"/>
              <w:ind w:left="-237" w:firstLine="237"/>
            </w:pPr>
            <w:r>
              <w:lastRenderedPageBreak/>
              <w:t>Notes to all job applicants</w:t>
            </w:r>
          </w:p>
        </w:tc>
      </w:tr>
      <w:tr w:rsidR="00C91BCA" w14:paraId="4269FB24" w14:textId="77777777" w:rsidTr="00FC53B7">
        <w:tc>
          <w:tcPr>
            <w:tcW w:w="9696" w:type="dxa"/>
            <w:gridSpan w:val="3"/>
            <w:tcBorders>
              <w:top w:val="single" w:sz="8" w:space="0" w:color="005387"/>
              <w:bottom w:val="single" w:sz="18" w:space="0" w:color="005387"/>
            </w:tcBorders>
          </w:tcPr>
          <w:p w14:paraId="4269FB1B" w14:textId="77777777" w:rsidR="00C91BCA" w:rsidRPr="008876D5" w:rsidRDefault="00C91BCA" w:rsidP="00FC53B7">
            <w:pPr>
              <w:pStyle w:val="BodyText2"/>
              <w:spacing w:line="240" w:lineRule="auto"/>
              <w:rPr>
                <w:b/>
                <w:color w:val="000000"/>
                <w:kern w:val="28"/>
              </w:rPr>
            </w:pPr>
            <w:r w:rsidRPr="008876D5">
              <w:rPr>
                <w:b/>
              </w:rPr>
              <w:t xml:space="preserve">Queen Mary, </w:t>
            </w:r>
            <w:smartTag w:uri="urn:schemas-microsoft-com:office:smarttags" w:element="place">
              <w:smartTag w:uri="urn:schemas-microsoft-com:office:smarttags" w:element="PlaceType">
                <w:r w:rsidRPr="008876D5">
                  <w:rPr>
                    <w:b/>
                  </w:rPr>
                  <w:t>University</w:t>
                </w:r>
              </w:smartTag>
              <w:r w:rsidRPr="008876D5">
                <w:rPr>
                  <w:b/>
                </w:rPr>
                <w:t xml:space="preserve"> of </w:t>
              </w:r>
              <w:smartTag w:uri="urn:schemas-microsoft-com:office:smarttags" w:element="PlaceName">
                <w:r w:rsidRPr="008876D5">
                  <w:rPr>
                    <w:b/>
                  </w:rPr>
                  <w:t>London</w:t>
                </w:r>
              </w:smartTag>
            </w:smartTag>
            <w:r w:rsidRPr="008876D5">
              <w:rPr>
                <w:b/>
              </w:rPr>
              <w:t xml:space="preserve"> </w:t>
            </w:r>
            <w:r>
              <w:rPr>
                <w:b/>
              </w:rPr>
              <w:t>is committed</w:t>
            </w:r>
            <w:r w:rsidRPr="008876D5">
              <w:rPr>
                <w:b/>
              </w:rPr>
              <w:t xml:space="preserve"> to a policy of equal opportunities in employment in which individuals are selected, trained, appraised, promoted and otherwise treated on the basis of their relevant merits and abilities.</w:t>
            </w:r>
          </w:p>
          <w:p w14:paraId="4269FB1C" w14:textId="77777777" w:rsidR="00C91BCA" w:rsidRPr="008876D5" w:rsidRDefault="00C91BCA" w:rsidP="00FC53B7">
            <w:pPr>
              <w:tabs>
                <w:tab w:val="right" w:pos="3118"/>
              </w:tabs>
              <w:rPr>
                <w:color w:val="000000"/>
                <w:kern w:val="28"/>
              </w:rPr>
            </w:pPr>
            <w:r w:rsidRPr="008876D5">
              <w:t>To enable us to monitor the operation of this policy, it is necessary to collect relevant information from all job applicants. We would appreciate it if you would answer the questions below as fully as possible.</w:t>
            </w:r>
          </w:p>
          <w:p w14:paraId="4269FB1D" w14:textId="77777777" w:rsidR="00C91BCA" w:rsidRPr="008876D5" w:rsidRDefault="00C91BCA" w:rsidP="00FC53B7">
            <w:pPr>
              <w:tabs>
                <w:tab w:val="right" w:pos="3118"/>
              </w:tabs>
              <w:rPr>
                <w:color w:val="000000"/>
                <w:kern w:val="28"/>
              </w:rPr>
            </w:pPr>
          </w:p>
          <w:p w14:paraId="4269FB1E" w14:textId="77777777" w:rsidR="00C91BCA" w:rsidRPr="008876D5" w:rsidRDefault="00C91BCA" w:rsidP="00FC53B7">
            <w:pPr>
              <w:tabs>
                <w:tab w:val="right" w:pos="3118"/>
              </w:tabs>
              <w:rPr>
                <w:b/>
                <w:bCs/>
                <w:color w:val="000000"/>
                <w:kern w:val="28"/>
              </w:rPr>
            </w:pPr>
            <w:r>
              <w:rPr>
                <w:b/>
                <w:bCs/>
              </w:rPr>
              <w:t>I</w:t>
            </w:r>
            <w:r w:rsidRPr="008876D5">
              <w:rPr>
                <w:b/>
                <w:bCs/>
              </w:rPr>
              <w:t>mp</w:t>
            </w:r>
            <w:r>
              <w:rPr>
                <w:b/>
                <w:bCs/>
              </w:rPr>
              <w:t>ortant note on your rights and c</w:t>
            </w:r>
            <w:r w:rsidRPr="008876D5">
              <w:rPr>
                <w:b/>
                <w:bCs/>
              </w:rPr>
              <w:t>onfidentiality</w:t>
            </w:r>
          </w:p>
          <w:p w14:paraId="4269FB1F" w14:textId="77777777" w:rsidR="00C91BCA" w:rsidRPr="008876D5" w:rsidRDefault="00C91BCA" w:rsidP="00FC53B7">
            <w:pPr>
              <w:tabs>
                <w:tab w:val="right" w:pos="3118"/>
              </w:tabs>
              <w:rPr>
                <w:color w:val="000000"/>
                <w:kern w:val="28"/>
              </w:rPr>
            </w:pPr>
          </w:p>
          <w:p w14:paraId="4269FB20" w14:textId="77777777" w:rsidR="00C91BCA" w:rsidRDefault="00C91BCA" w:rsidP="00FC53B7">
            <w:r>
              <w:t xml:space="preserve">Completion of this section is not compulsory. It </w:t>
            </w:r>
            <w:r w:rsidRPr="008876D5">
              <w:t xml:space="preserve">will be removed from your application form and the information given will not be used </w:t>
            </w:r>
            <w:r>
              <w:t>in the</w:t>
            </w:r>
            <w:r w:rsidRPr="008876D5">
              <w:t xml:space="preserve"> selection</w:t>
            </w:r>
            <w:r>
              <w:t xml:space="preserve"> process. </w:t>
            </w:r>
            <w:r w:rsidRPr="008876D5">
              <w:t>The information will be u</w:t>
            </w:r>
            <w:r>
              <w:t>sed for statistical monitoring.</w:t>
            </w:r>
          </w:p>
          <w:p w14:paraId="4269FB21" w14:textId="77777777" w:rsidR="00C91BCA" w:rsidRDefault="00C91BCA" w:rsidP="00FC53B7">
            <w:pPr>
              <w:tabs>
                <w:tab w:val="right" w:pos="3118"/>
              </w:tabs>
            </w:pPr>
          </w:p>
          <w:p w14:paraId="4269FB22" w14:textId="77777777" w:rsidR="00C91BCA" w:rsidRPr="00E358ED" w:rsidRDefault="00C91BCA" w:rsidP="00FC53B7">
            <w:pPr>
              <w:tabs>
                <w:tab w:val="right" w:pos="3118"/>
              </w:tabs>
              <w:rPr>
                <w:color w:val="000000"/>
                <w:kern w:val="28"/>
              </w:rPr>
            </w:pPr>
            <w:r w:rsidRPr="008876D5">
              <w:t>All personal data supplied to us on this form is subject to the provisions of the Data Protection Act 1998.  It will be treated as confidential and will not be revealed to any unauthorised source.</w:t>
            </w:r>
          </w:p>
          <w:p w14:paraId="4269FB23" w14:textId="77777777" w:rsidR="00C91BCA" w:rsidRDefault="00C91BCA" w:rsidP="00FC53B7">
            <w:pPr>
              <w:tabs>
                <w:tab w:val="right" w:pos="3118"/>
              </w:tabs>
            </w:pPr>
          </w:p>
        </w:tc>
      </w:tr>
      <w:tr w:rsidR="00C91BCA" w14:paraId="4269FB26" w14:textId="77777777" w:rsidTr="00FC53B7">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rPr>
          <w:tblHeader/>
        </w:trPr>
        <w:tc>
          <w:tcPr>
            <w:tcW w:w="9696" w:type="dxa"/>
            <w:gridSpan w:val="3"/>
            <w:tcBorders>
              <w:top w:val="single" w:sz="18" w:space="0" w:color="005387"/>
              <w:left w:val="single" w:sz="18" w:space="0" w:color="00539B"/>
              <w:bottom w:val="single" w:sz="8" w:space="0" w:color="00539B"/>
              <w:right w:val="single" w:sz="18" w:space="0" w:color="00539B"/>
            </w:tcBorders>
            <w:shd w:val="clear" w:color="auto" w:fill="CCDDEB"/>
          </w:tcPr>
          <w:p w14:paraId="4269FB25" w14:textId="77777777" w:rsidR="00C91BCA" w:rsidRDefault="00C91BCA" w:rsidP="00FC53B7">
            <w:pPr>
              <w:pStyle w:val="TableHeading"/>
            </w:pPr>
            <w:r>
              <w:t>Equality Data</w:t>
            </w:r>
          </w:p>
        </w:tc>
      </w:tr>
      <w:tr w:rsidR="00C91BCA" w14:paraId="4269FB28" w14:textId="77777777" w:rsidTr="00FC53B7">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c>
          <w:tcPr>
            <w:tcW w:w="9696" w:type="dxa"/>
            <w:gridSpan w:val="3"/>
            <w:tcBorders>
              <w:top w:val="single" w:sz="8" w:space="0" w:color="00539B"/>
              <w:left w:val="single" w:sz="18" w:space="0" w:color="00539B"/>
              <w:bottom w:val="single" w:sz="8" w:space="0" w:color="00539B"/>
              <w:right w:val="single" w:sz="18" w:space="0" w:color="00539B"/>
            </w:tcBorders>
          </w:tcPr>
          <w:p w14:paraId="4269FB27" w14:textId="77777777" w:rsidR="00C91BCA" w:rsidRPr="00AD2084" w:rsidRDefault="00C91BCA" w:rsidP="00FC53B7">
            <w:pPr>
              <w:rPr>
                <w:b/>
                <w:color w:val="000000"/>
                <w:kern w:val="28"/>
              </w:rPr>
            </w:pPr>
            <w:r w:rsidRPr="00AD2084">
              <w:rPr>
                <w:b/>
              </w:rPr>
              <w:t xml:space="preserve">PLEASE DO NOT SIGN </w:t>
            </w:r>
            <w:r>
              <w:rPr>
                <w:b/>
              </w:rPr>
              <w:t xml:space="preserve">THIS SECTION OF </w:t>
            </w:r>
            <w:r w:rsidRPr="00AD2084">
              <w:rPr>
                <w:b/>
              </w:rPr>
              <w:t>THE FORM OR GIVE YOUR NAME.</w:t>
            </w:r>
          </w:p>
        </w:tc>
      </w:tr>
      <w:tr w:rsidR="00C91BCA" w14:paraId="4269FB2B" w14:textId="77777777" w:rsidTr="00FC53B7">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c>
          <w:tcPr>
            <w:tcW w:w="2160" w:type="dxa"/>
            <w:tcBorders>
              <w:top w:val="single" w:sz="8" w:space="0" w:color="00539B"/>
              <w:left w:val="single" w:sz="18" w:space="0" w:color="00539B"/>
              <w:bottom w:val="single" w:sz="8" w:space="0" w:color="00539B"/>
            </w:tcBorders>
          </w:tcPr>
          <w:p w14:paraId="4269FB29" w14:textId="77777777" w:rsidR="00C91BCA" w:rsidRDefault="00C91BCA" w:rsidP="00FC53B7">
            <w:pPr>
              <w:pStyle w:val="TableLeft"/>
            </w:pPr>
            <w:r>
              <w:t>Job reference number</w:t>
            </w:r>
          </w:p>
        </w:tc>
        <w:tc>
          <w:tcPr>
            <w:tcW w:w="7536" w:type="dxa"/>
            <w:gridSpan w:val="2"/>
            <w:tcBorders>
              <w:top w:val="single" w:sz="8" w:space="0" w:color="00539B"/>
              <w:bottom w:val="single" w:sz="8" w:space="0" w:color="00539B"/>
              <w:right w:val="single" w:sz="18" w:space="0" w:color="00539B"/>
            </w:tcBorders>
          </w:tcPr>
          <w:p w14:paraId="4269FB2A" w14:textId="77777777" w:rsidR="00C91BCA" w:rsidRDefault="00C91BCA" w:rsidP="00FC53B7">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BCA" w14:paraId="4269FB2D" w14:textId="77777777" w:rsidTr="00FC53B7">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c>
          <w:tcPr>
            <w:tcW w:w="9696" w:type="dxa"/>
            <w:gridSpan w:val="3"/>
            <w:tcBorders>
              <w:top w:val="single" w:sz="8" w:space="0" w:color="00539B"/>
              <w:left w:val="single" w:sz="18" w:space="0" w:color="00539B"/>
              <w:bottom w:val="single" w:sz="8" w:space="0" w:color="00539B"/>
              <w:right w:val="single" w:sz="18" w:space="0" w:color="00539B"/>
            </w:tcBorders>
          </w:tcPr>
          <w:p w14:paraId="4269FB2C" w14:textId="77777777" w:rsidR="00C91BCA" w:rsidRDefault="00C91BCA" w:rsidP="00FC53B7">
            <w:pPr>
              <w:pStyle w:val="TableLeft"/>
            </w:pPr>
            <w:r>
              <w:t>Please mark with a tick the box(es) which most closely describe you.</w:t>
            </w:r>
          </w:p>
        </w:tc>
      </w:tr>
      <w:tr w:rsidR="00C91BCA" w14:paraId="4269FB33" w14:textId="77777777" w:rsidTr="00FC53B7">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c>
          <w:tcPr>
            <w:tcW w:w="4819" w:type="dxa"/>
            <w:gridSpan w:val="2"/>
            <w:tcBorders>
              <w:top w:val="single" w:sz="8" w:space="0" w:color="00539B"/>
              <w:left w:val="single" w:sz="18" w:space="0" w:color="00539B"/>
              <w:bottom w:val="single" w:sz="8" w:space="0" w:color="00539B"/>
              <w:right w:val="single" w:sz="8" w:space="0" w:color="00539B"/>
            </w:tcBorders>
          </w:tcPr>
          <w:p w14:paraId="4269FB2E" w14:textId="77777777" w:rsidR="00C91BCA" w:rsidRDefault="00C91BCA" w:rsidP="00FC53B7">
            <w:pPr>
              <w:pStyle w:val="TableHeading"/>
            </w:pPr>
            <w:r>
              <w:t>Gender</w:t>
            </w:r>
          </w:p>
          <w:p w14:paraId="4269FB2F" w14:textId="77777777" w:rsidR="00C91BCA" w:rsidRDefault="00C91BCA" w:rsidP="00FC53B7">
            <w:r>
              <w:fldChar w:fldCharType="begin">
                <w:ffData>
                  <w:name w:val="Check20"/>
                  <w:enabled/>
                  <w:calcOnExit w:val="0"/>
                  <w:checkBox>
                    <w:sizeAuto/>
                    <w:default w:val="0"/>
                  </w:checkBox>
                </w:ffData>
              </w:fldChar>
            </w:r>
            <w:r>
              <w:instrText xml:space="preserve"> FORMCHECKBOX </w:instrText>
            </w:r>
            <w:r w:rsidR="00436659">
              <w:fldChar w:fldCharType="separate"/>
            </w:r>
            <w:r>
              <w:fldChar w:fldCharType="end"/>
            </w:r>
            <w:r>
              <w:t xml:space="preserve"> Female </w:t>
            </w:r>
          </w:p>
          <w:p w14:paraId="4269FB30" w14:textId="77777777" w:rsidR="00C91BCA" w:rsidRDefault="00C91BCA" w:rsidP="00FC53B7">
            <w:r>
              <w:fldChar w:fldCharType="begin">
                <w:ffData>
                  <w:name w:val="Check21"/>
                  <w:enabled/>
                  <w:calcOnExit w:val="0"/>
                  <w:checkBox>
                    <w:sizeAuto/>
                    <w:default w:val="0"/>
                  </w:checkBox>
                </w:ffData>
              </w:fldChar>
            </w:r>
            <w:r>
              <w:instrText xml:space="preserve"> FORMCHECKBOX </w:instrText>
            </w:r>
            <w:r w:rsidR="00436659">
              <w:fldChar w:fldCharType="separate"/>
            </w:r>
            <w:r>
              <w:fldChar w:fldCharType="end"/>
            </w:r>
            <w:r>
              <w:t xml:space="preserve"> Male</w:t>
            </w:r>
          </w:p>
        </w:tc>
        <w:tc>
          <w:tcPr>
            <w:tcW w:w="4877" w:type="dxa"/>
            <w:tcBorders>
              <w:top w:val="single" w:sz="8" w:space="0" w:color="00539B"/>
              <w:left w:val="single" w:sz="8" w:space="0" w:color="00539B"/>
              <w:bottom w:val="single" w:sz="8" w:space="0" w:color="00539B"/>
              <w:right w:val="single" w:sz="18" w:space="0" w:color="00539B"/>
            </w:tcBorders>
          </w:tcPr>
          <w:p w14:paraId="4269FB31" w14:textId="77777777" w:rsidR="00C91BCA" w:rsidRDefault="00C91BCA" w:rsidP="00FC53B7">
            <w:pPr>
              <w:pStyle w:val="TableHeading"/>
            </w:pPr>
            <w:r>
              <w:t xml:space="preserve">Nationality </w:t>
            </w:r>
          </w:p>
          <w:p w14:paraId="4269FB32" w14:textId="77777777" w:rsidR="00C91BCA" w:rsidRDefault="00C91BCA" w:rsidP="00FC53B7">
            <w:pPr>
              <w:pStyle w:val="Table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BCA" w14:paraId="4269FB46" w14:textId="77777777" w:rsidTr="00DA0C01">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c>
          <w:tcPr>
            <w:tcW w:w="9696" w:type="dxa"/>
            <w:gridSpan w:val="3"/>
            <w:tcBorders>
              <w:top w:val="single" w:sz="8" w:space="0" w:color="00539B"/>
              <w:left w:val="single" w:sz="18" w:space="0" w:color="00539B"/>
              <w:bottom w:val="single" w:sz="8" w:space="0" w:color="00539B"/>
              <w:right w:val="single" w:sz="18" w:space="0" w:color="00539B"/>
            </w:tcBorders>
          </w:tcPr>
          <w:p w14:paraId="4269FB34" w14:textId="77777777" w:rsidR="00C91BCA" w:rsidRDefault="00C91BCA" w:rsidP="00FC53B7">
            <w:pPr>
              <w:pStyle w:val="TableHeading"/>
            </w:pPr>
            <w:r>
              <w:t>Disability</w:t>
            </w:r>
          </w:p>
          <w:p w14:paraId="4269FB35" w14:textId="77777777" w:rsidR="00C91BCA" w:rsidRDefault="00C91BCA" w:rsidP="00FC53B7">
            <w:pPr>
              <w:pStyle w:val="TableHeading"/>
              <w:rPr>
                <w:b w:val="0"/>
              </w:rPr>
            </w:pPr>
            <w:r>
              <w:rPr>
                <w:b w:val="0"/>
              </w:rPr>
              <w:t>Under t</w:t>
            </w:r>
            <w:r w:rsidRPr="001345C8">
              <w:rPr>
                <w:b w:val="0"/>
              </w:rPr>
              <w:t>he Equality Act</w:t>
            </w:r>
            <w:r>
              <w:rPr>
                <w:b w:val="0"/>
              </w:rPr>
              <w:t xml:space="preserve"> a person is considered disabled if they have a physical or mental impairment which has a substantial effect on their ability to carry out normal day to day activities.</w:t>
            </w:r>
          </w:p>
          <w:p w14:paraId="4269FB36" w14:textId="77777777" w:rsidR="00C91BCA" w:rsidRDefault="00C91BCA" w:rsidP="00FC53B7">
            <w:pPr>
              <w:pStyle w:val="TableHeading"/>
              <w:rPr>
                <w:b w:val="0"/>
              </w:rPr>
            </w:pPr>
          </w:p>
          <w:p w14:paraId="4269FB37" w14:textId="77777777" w:rsidR="00C91BCA" w:rsidRPr="001773C6" w:rsidRDefault="00C91BCA" w:rsidP="00FC53B7">
            <w:pPr>
              <w:pStyle w:val="TableHeading"/>
            </w:pPr>
            <w:r w:rsidRPr="001773C6">
              <w:t>Do you have a disability?</w:t>
            </w:r>
          </w:p>
          <w:p w14:paraId="4269FB38"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Yes</w:t>
            </w:r>
          </w:p>
          <w:p w14:paraId="4269FB39"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No</w:t>
            </w:r>
          </w:p>
          <w:p w14:paraId="4269FB3A" w14:textId="77777777" w:rsidR="00C91BCA" w:rsidRPr="00C614C2" w:rsidRDefault="00C91BCA" w:rsidP="00FC53B7">
            <w:pPr>
              <w:pStyle w:val="TableHeading"/>
              <w:rPr>
                <w:b w:val="0"/>
              </w:rPr>
            </w:pPr>
          </w:p>
          <w:p w14:paraId="4269FB3B" w14:textId="77777777" w:rsidR="00C91BCA" w:rsidRDefault="00C91BCA" w:rsidP="00FC53B7">
            <w:pPr>
              <w:pStyle w:val="TableHeading"/>
            </w:pPr>
            <w:r>
              <w:t>Nature of disability</w:t>
            </w:r>
          </w:p>
          <w:p w14:paraId="4269FB3C"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Physical impairment or mobility issues such as use of wheelchair or crutches</w:t>
            </w:r>
          </w:p>
          <w:p w14:paraId="4269FB3D"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Blind or serious visual impairment</w:t>
            </w:r>
          </w:p>
          <w:p w14:paraId="4269FB3E"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Deaf or hard of hearing</w:t>
            </w:r>
          </w:p>
          <w:p w14:paraId="4269FB3F"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Mental health condition such as depression or schizophrenia</w:t>
            </w:r>
          </w:p>
          <w:p w14:paraId="4269FB40"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Learning difficulties such as dyslexia, dyspraxia, down’s syndrome or autistic spectrum disorder</w:t>
            </w:r>
          </w:p>
          <w:p w14:paraId="4269FB41"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Long term medical condition such as diabetes, cancer, HIV, epilepsy or chronic heart disease.</w:t>
            </w:r>
          </w:p>
          <w:p w14:paraId="4269FB42" w14:textId="77777777" w:rsidR="00C91BCA" w:rsidRDefault="00C91BCA"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Other (please specify below)</w:t>
            </w:r>
          </w:p>
          <w:p w14:paraId="4269FB43" w14:textId="77777777" w:rsidR="00C91BCA" w:rsidRDefault="00C91BCA" w:rsidP="00FC53B7">
            <w:pPr>
              <w:pStyle w:val="TableHeading"/>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9FB44" w14:textId="77777777" w:rsidR="00C91BCA" w:rsidRDefault="00C91BCA" w:rsidP="00FC53B7">
            <w:pPr>
              <w:pStyle w:val="TableHeading"/>
            </w:pPr>
          </w:p>
          <w:p w14:paraId="4269FB45" w14:textId="77777777" w:rsidR="00C91BCA" w:rsidRDefault="00C91BCA" w:rsidP="00FC53B7">
            <w:pPr>
              <w:pStyle w:val="TableHeading"/>
            </w:pPr>
            <w:r w:rsidRPr="001345C8">
              <w:rPr>
                <w:b w:val="0"/>
              </w:rPr>
              <w:t xml:space="preserve">Queen Mary is committed to support disabled people in recruitment and employment. For more information about the support available to you, please contact the Diversity Specialist </w:t>
            </w:r>
            <w:hyperlink r:id="rId16" w:history="1">
              <w:r w:rsidRPr="001345C8">
                <w:rPr>
                  <w:rStyle w:val="Hyperlink"/>
                  <w:b w:val="0"/>
                </w:rPr>
                <w:t>hr-equality@qmul.ac.uk</w:t>
              </w:r>
            </w:hyperlink>
            <w:r w:rsidRPr="001345C8">
              <w:rPr>
                <w:b w:val="0"/>
              </w:rPr>
              <w:t xml:space="preserve"> Your request will be treated with the strictest confidence.</w:t>
            </w:r>
          </w:p>
        </w:tc>
      </w:tr>
      <w:tr w:rsidR="00DA0C01" w14:paraId="4269FB49" w14:textId="77777777" w:rsidTr="00DA0C01">
        <w:tblPrEx>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PrEx>
        <w:tc>
          <w:tcPr>
            <w:tcW w:w="2160" w:type="dxa"/>
            <w:tcBorders>
              <w:top w:val="single" w:sz="8" w:space="0" w:color="00539B"/>
              <w:left w:val="single" w:sz="18" w:space="0" w:color="00539B"/>
              <w:bottom w:val="single" w:sz="18" w:space="0" w:color="00539B"/>
              <w:right w:val="single" w:sz="8" w:space="0" w:color="00539B"/>
            </w:tcBorders>
          </w:tcPr>
          <w:p w14:paraId="4269FB47" w14:textId="77777777" w:rsidR="00DA0C01" w:rsidRDefault="00DA0C01" w:rsidP="00FC53B7">
            <w:pPr>
              <w:pStyle w:val="TableHeading"/>
            </w:pPr>
            <w:r>
              <w:t>Date of Birth</w:t>
            </w:r>
          </w:p>
        </w:tc>
        <w:tc>
          <w:tcPr>
            <w:tcW w:w="7536" w:type="dxa"/>
            <w:gridSpan w:val="2"/>
            <w:tcBorders>
              <w:top w:val="single" w:sz="8" w:space="0" w:color="00539B"/>
              <w:left w:val="single" w:sz="8" w:space="0" w:color="00539B"/>
              <w:bottom w:val="single" w:sz="18" w:space="0" w:color="00539B"/>
              <w:right w:val="single" w:sz="18" w:space="0" w:color="00539B"/>
            </w:tcBorders>
          </w:tcPr>
          <w:p w14:paraId="4269FB48" w14:textId="77777777" w:rsidR="00DA0C01" w:rsidRDefault="00DA0C01" w:rsidP="00FC53B7">
            <w:pPr>
              <w:pStyle w:val="TableHeading"/>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9FB4A" w14:textId="77777777" w:rsidR="00FA229D" w:rsidRPr="005254BD" w:rsidRDefault="00FA229D" w:rsidP="005254BD">
      <w:pPr>
        <w:rPr>
          <w:b/>
        </w:rPr>
      </w:pPr>
    </w:p>
    <w:p w14:paraId="4269FB4B" w14:textId="77777777" w:rsidR="00973E7F" w:rsidRDefault="00973E7F" w:rsidP="005254BD">
      <w:pPr>
        <w:rPr>
          <w:b/>
        </w:rPr>
      </w:pPr>
    </w:p>
    <w:p w14:paraId="4269FB4C" w14:textId="77777777" w:rsidR="005168F6" w:rsidRDefault="005168F6" w:rsidP="005254BD">
      <w:pPr>
        <w:rPr>
          <w:b/>
        </w:rPr>
      </w:pPr>
    </w:p>
    <w:p w14:paraId="4269FB4D" w14:textId="77777777" w:rsidR="005168F6" w:rsidRDefault="005168F6" w:rsidP="005254BD">
      <w:pPr>
        <w:rPr>
          <w:b/>
        </w:rPr>
      </w:pPr>
    </w:p>
    <w:p w14:paraId="4269FB4E" w14:textId="77777777" w:rsidR="005168F6" w:rsidRDefault="005168F6" w:rsidP="005254BD">
      <w:pPr>
        <w:rPr>
          <w:b/>
        </w:rPr>
      </w:pPr>
    </w:p>
    <w:p w14:paraId="4269FB4F" w14:textId="77777777" w:rsidR="005168F6" w:rsidRDefault="005168F6" w:rsidP="005254BD">
      <w:pPr>
        <w:rPr>
          <w:b/>
        </w:rPr>
      </w:pPr>
    </w:p>
    <w:p w14:paraId="4269FB50" w14:textId="77777777" w:rsidR="005168F6" w:rsidRDefault="005168F6" w:rsidP="005254BD">
      <w:pPr>
        <w:rPr>
          <w:b/>
        </w:rPr>
      </w:pPr>
    </w:p>
    <w:p w14:paraId="4269FB51" w14:textId="77777777" w:rsidR="005168F6" w:rsidRDefault="005168F6" w:rsidP="005254BD">
      <w:pPr>
        <w:rPr>
          <w:b/>
        </w:rPr>
      </w:pPr>
    </w:p>
    <w:p w14:paraId="4269FB52" w14:textId="77777777" w:rsidR="005168F6" w:rsidRDefault="005168F6" w:rsidP="005254BD">
      <w:pPr>
        <w:rPr>
          <w:b/>
        </w:rPr>
      </w:pPr>
    </w:p>
    <w:p w14:paraId="4269FB53" w14:textId="77777777" w:rsidR="005168F6" w:rsidRDefault="005168F6" w:rsidP="005254BD">
      <w:pPr>
        <w:rPr>
          <w:b/>
        </w:rPr>
      </w:pPr>
    </w:p>
    <w:p w14:paraId="4269FB54" w14:textId="77777777" w:rsidR="005168F6" w:rsidRDefault="005168F6" w:rsidP="005254BD">
      <w:pPr>
        <w:rPr>
          <w:b/>
        </w:rPr>
      </w:pPr>
    </w:p>
    <w:p w14:paraId="4269FB55" w14:textId="77777777" w:rsidR="005168F6" w:rsidRDefault="005168F6" w:rsidP="005254BD">
      <w:pPr>
        <w:rPr>
          <w:b/>
        </w:rPr>
      </w:pPr>
    </w:p>
    <w:p w14:paraId="4269FB56" w14:textId="77777777" w:rsidR="005168F6" w:rsidRDefault="005168F6" w:rsidP="005254BD">
      <w:pPr>
        <w:rPr>
          <w:b/>
        </w:rPr>
      </w:pPr>
    </w:p>
    <w:tbl>
      <w:tblPr>
        <w:tblW w:w="4971" w:type="pct"/>
        <w:tblInd w:w="57"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37"/>
      </w:tblGrid>
      <w:tr w:rsidR="005168F6" w14:paraId="4269FB58" w14:textId="77777777" w:rsidTr="00FC53B7">
        <w:tc>
          <w:tcPr>
            <w:tcW w:w="5000" w:type="pct"/>
            <w:tcBorders>
              <w:top w:val="single" w:sz="18" w:space="0" w:color="00539B"/>
              <w:left w:val="single" w:sz="18" w:space="0" w:color="00539B"/>
              <w:bottom w:val="single" w:sz="8" w:space="0" w:color="00539B"/>
              <w:right w:val="single" w:sz="18" w:space="0" w:color="00539B"/>
            </w:tcBorders>
            <w:shd w:val="clear" w:color="auto" w:fill="CCDDEB"/>
          </w:tcPr>
          <w:p w14:paraId="4269FB57" w14:textId="77777777" w:rsidR="005168F6" w:rsidRPr="00607686" w:rsidRDefault="005168F6" w:rsidP="00FC53B7">
            <w:pPr>
              <w:pStyle w:val="TableLeft"/>
              <w:rPr>
                <w:b/>
              </w:rPr>
            </w:pPr>
            <w:r w:rsidRPr="00607686">
              <w:rPr>
                <w:b/>
              </w:rPr>
              <w:t>Equality Data</w:t>
            </w:r>
          </w:p>
        </w:tc>
      </w:tr>
      <w:tr w:rsidR="005168F6" w14:paraId="4269FB5A" w14:textId="77777777" w:rsidTr="00FC53B7">
        <w:tc>
          <w:tcPr>
            <w:tcW w:w="5000" w:type="pct"/>
            <w:tcBorders>
              <w:top w:val="single" w:sz="8" w:space="0" w:color="00539B"/>
              <w:left w:val="single" w:sz="18" w:space="0" w:color="00539B"/>
              <w:bottom w:val="nil"/>
              <w:right w:val="single" w:sz="18" w:space="0" w:color="00539B"/>
            </w:tcBorders>
          </w:tcPr>
          <w:p w14:paraId="4269FB59" w14:textId="77777777" w:rsidR="005168F6" w:rsidRPr="001773C6" w:rsidRDefault="005168F6" w:rsidP="00FC53B7">
            <w:pPr>
              <w:pStyle w:val="TableLeft"/>
              <w:rPr>
                <w:b/>
              </w:rPr>
            </w:pPr>
            <w:r w:rsidRPr="001773C6">
              <w:rPr>
                <w:b/>
              </w:rPr>
              <w:t>Ethnic Background</w:t>
            </w:r>
          </w:p>
        </w:tc>
      </w:tr>
      <w:tr w:rsidR="005168F6" w14:paraId="4269FB5C" w14:textId="77777777" w:rsidTr="00FC53B7">
        <w:tc>
          <w:tcPr>
            <w:tcW w:w="5000" w:type="pct"/>
            <w:tcBorders>
              <w:top w:val="nil"/>
              <w:left w:val="single" w:sz="18" w:space="0" w:color="00539B"/>
              <w:bottom w:val="nil"/>
              <w:right w:val="single" w:sz="18" w:space="0" w:color="00539B"/>
            </w:tcBorders>
          </w:tcPr>
          <w:p w14:paraId="4269FB5B" w14:textId="77777777" w:rsidR="005168F6" w:rsidRDefault="005168F6" w:rsidP="00FC53B7">
            <w:pPr>
              <w:pStyle w:val="TableHeading"/>
            </w:pPr>
            <w:r>
              <w:t>A White</w:t>
            </w:r>
          </w:p>
        </w:tc>
      </w:tr>
      <w:tr w:rsidR="005168F6" w14:paraId="4269FB64" w14:textId="77777777" w:rsidTr="00FC53B7">
        <w:tc>
          <w:tcPr>
            <w:tcW w:w="5000" w:type="pct"/>
            <w:tcBorders>
              <w:top w:val="nil"/>
              <w:left w:val="single" w:sz="18" w:space="0" w:color="00539B"/>
              <w:bottom w:val="nil"/>
              <w:right w:val="single" w:sz="18" w:space="0" w:color="00539B"/>
            </w:tcBorders>
          </w:tcPr>
          <w:p w14:paraId="4269FB5D" w14:textId="77777777" w:rsidR="005168F6" w:rsidRDefault="005168F6" w:rsidP="00FC53B7">
            <w:pPr>
              <w:pStyle w:val="TableLeft"/>
              <w:ind w:left="284" w:hanging="284"/>
            </w:pPr>
            <w:r>
              <w:fldChar w:fldCharType="begin">
                <w:ffData>
                  <w:name w:val="Check1"/>
                  <w:enabled/>
                  <w:calcOnExit w:val="0"/>
                  <w:checkBox>
                    <w:sizeAuto/>
                    <w:default w:val="0"/>
                  </w:checkBox>
                </w:ffData>
              </w:fldChar>
            </w:r>
            <w:bookmarkStart w:id="8" w:name="Check1"/>
            <w:r>
              <w:instrText xml:space="preserve"> FORMCHECKBOX </w:instrText>
            </w:r>
            <w:r w:rsidR="00436659">
              <w:fldChar w:fldCharType="separate"/>
            </w:r>
            <w:r>
              <w:fldChar w:fldCharType="end"/>
            </w:r>
            <w:bookmarkEnd w:id="8"/>
            <w:r>
              <w:tab/>
              <w:t>British</w:t>
            </w:r>
          </w:p>
          <w:p w14:paraId="4269FB5E" w14:textId="77777777" w:rsidR="005168F6" w:rsidRDefault="005168F6" w:rsidP="00FC53B7">
            <w:pPr>
              <w:pStyle w:val="TableLeft"/>
              <w:ind w:left="284" w:hanging="284"/>
            </w:pPr>
            <w:r>
              <w:fldChar w:fldCharType="begin">
                <w:ffData>
                  <w:name w:val="Check2"/>
                  <w:enabled/>
                  <w:calcOnExit w:val="0"/>
                  <w:checkBox>
                    <w:sizeAuto/>
                    <w:default w:val="0"/>
                  </w:checkBox>
                </w:ffData>
              </w:fldChar>
            </w:r>
            <w:bookmarkStart w:id="9" w:name="Check2"/>
            <w:r>
              <w:instrText xml:space="preserve"> FORMCHECKBOX </w:instrText>
            </w:r>
            <w:r w:rsidR="00436659">
              <w:fldChar w:fldCharType="separate"/>
            </w:r>
            <w:r>
              <w:fldChar w:fldCharType="end"/>
            </w:r>
            <w:bookmarkEnd w:id="9"/>
            <w:r>
              <w:tab/>
              <w:t>English</w:t>
            </w:r>
          </w:p>
          <w:p w14:paraId="4269FB5F" w14:textId="77777777" w:rsidR="005168F6" w:rsidRDefault="005168F6" w:rsidP="00FC53B7">
            <w:pPr>
              <w:pStyle w:val="TableLeft"/>
              <w:ind w:left="284" w:hanging="284"/>
            </w:pPr>
            <w:r>
              <w:fldChar w:fldCharType="begin">
                <w:ffData>
                  <w:name w:val="Check4"/>
                  <w:enabled/>
                  <w:calcOnExit w:val="0"/>
                  <w:checkBox>
                    <w:sizeAuto/>
                    <w:default w:val="0"/>
                  </w:checkBox>
                </w:ffData>
              </w:fldChar>
            </w:r>
            <w:r>
              <w:instrText xml:space="preserve"> FORMCHECKBOX </w:instrText>
            </w:r>
            <w:r w:rsidR="00436659">
              <w:fldChar w:fldCharType="separate"/>
            </w:r>
            <w:r>
              <w:fldChar w:fldCharType="end"/>
            </w:r>
            <w:r>
              <w:tab/>
              <w:t>Welsh</w:t>
            </w:r>
          </w:p>
          <w:p w14:paraId="4269FB60" w14:textId="77777777" w:rsidR="005168F6" w:rsidRDefault="005168F6" w:rsidP="00FC53B7">
            <w:pPr>
              <w:pStyle w:val="TableLeft"/>
              <w:ind w:left="284" w:hanging="284"/>
            </w:pPr>
            <w:r>
              <w:fldChar w:fldCharType="begin">
                <w:ffData>
                  <w:name w:val="Check3"/>
                  <w:enabled/>
                  <w:calcOnExit w:val="0"/>
                  <w:checkBox>
                    <w:sizeAuto/>
                    <w:default w:val="0"/>
                  </w:checkBox>
                </w:ffData>
              </w:fldChar>
            </w:r>
            <w:r>
              <w:instrText xml:space="preserve"> FORMCHECKBOX </w:instrText>
            </w:r>
            <w:r w:rsidR="00436659">
              <w:fldChar w:fldCharType="separate"/>
            </w:r>
            <w:r>
              <w:fldChar w:fldCharType="end"/>
            </w:r>
            <w:r>
              <w:tab/>
              <w:t>Scottish</w:t>
            </w:r>
          </w:p>
          <w:p w14:paraId="4269FB61" w14:textId="77777777" w:rsidR="005168F6" w:rsidRDefault="005168F6" w:rsidP="00FC53B7">
            <w:pPr>
              <w:pStyle w:val="TableLeft"/>
              <w:ind w:left="284" w:hanging="284"/>
            </w:pPr>
            <w:r>
              <w:fldChar w:fldCharType="begin">
                <w:ffData>
                  <w:name w:val="Check5"/>
                  <w:enabled/>
                  <w:calcOnExit w:val="0"/>
                  <w:checkBox>
                    <w:sizeAuto/>
                    <w:default w:val="0"/>
                  </w:checkBox>
                </w:ffData>
              </w:fldChar>
            </w:r>
            <w:r>
              <w:instrText xml:space="preserve"> FORMCHECKBOX </w:instrText>
            </w:r>
            <w:r w:rsidR="00436659">
              <w:fldChar w:fldCharType="separate"/>
            </w:r>
            <w:r>
              <w:fldChar w:fldCharType="end"/>
            </w:r>
            <w:r>
              <w:tab/>
              <w:t>Irish</w:t>
            </w:r>
          </w:p>
          <w:p w14:paraId="4269FB62" w14:textId="77777777" w:rsidR="005168F6" w:rsidRDefault="005168F6" w:rsidP="00FC53B7">
            <w:pPr>
              <w:pStyle w:val="TableLeft"/>
              <w:ind w:left="284" w:hanging="284"/>
            </w:pPr>
            <w:r>
              <w:fldChar w:fldCharType="begin">
                <w:ffData>
                  <w:name w:val="Check6"/>
                  <w:enabled/>
                  <w:calcOnExit w:val="0"/>
                  <w:checkBox>
                    <w:sizeAuto/>
                    <w:default w:val="0"/>
                  </w:checkBox>
                </w:ffData>
              </w:fldChar>
            </w:r>
            <w:r>
              <w:instrText xml:space="preserve"> FORMCHECKBOX </w:instrText>
            </w:r>
            <w:r w:rsidR="00436659">
              <w:fldChar w:fldCharType="separate"/>
            </w:r>
            <w:r>
              <w:fldChar w:fldCharType="end"/>
            </w:r>
            <w:r>
              <w:tab/>
              <w:t>Other White background (please specify below)</w:t>
            </w:r>
          </w:p>
          <w:p w14:paraId="4269FB63" w14:textId="77777777" w:rsidR="005168F6" w:rsidRDefault="005168F6" w:rsidP="00FC53B7">
            <w:pPr>
              <w:pStyle w:val="TableHeading"/>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168F6" w14:paraId="4269FB66" w14:textId="77777777" w:rsidTr="00FC53B7">
        <w:tc>
          <w:tcPr>
            <w:tcW w:w="5000" w:type="pct"/>
            <w:tcBorders>
              <w:top w:val="nil"/>
              <w:left w:val="single" w:sz="18" w:space="0" w:color="00539B"/>
              <w:bottom w:val="nil"/>
              <w:right w:val="single" w:sz="18" w:space="0" w:color="00539B"/>
            </w:tcBorders>
          </w:tcPr>
          <w:p w14:paraId="4269FB65" w14:textId="77777777" w:rsidR="005168F6" w:rsidRDefault="005168F6" w:rsidP="00FC53B7">
            <w:pPr>
              <w:pStyle w:val="TableHeading"/>
            </w:pPr>
            <w:r>
              <w:t>B Mixed</w:t>
            </w:r>
          </w:p>
        </w:tc>
      </w:tr>
      <w:tr w:rsidR="005168F6" w14:paraId="4269FB6C" w14:textId="77777777" w:rsidTr="00FC53B7">
        <w:tc>
          <w:tcPr>
            <w:tcW w:w="5000" w:type="pct"/>
            <w:tcBorders>
              <w:top w:val="nil"/>
              <w:left w:val="single" w:sz="18" w:space="0" w:color="00539B"/>
              <w:bottom w:val="nil"/>
              <w:right w:val="single" w:sz="18" w:space="0" w:color="00539B"/>
            </w:tcBorders>
          </w:tcPr>
          <w:p w14:paraId="4269FB67" w14:textId="77777777" w:rsidR="005168F6" w:rsidRDefault="005168F6" w:rsidP="00FC53B7">
            <w:pPr>
              <w:pStyle w:val="TableLeft"/>
              <w:ind w:left="284" w:hanging="284"/>
            </w:pPr>
            <w:r>
              <w:fldChar w:fldCharType="begin">
                <w:ffData>
                  <w:name w:val="Check7"/>
                  <w:enabled/>
                  <w:calcOnExit w:val="0"/>
                  <w:checkBox>
                    <w:sizeAuto/>
                    <w:default w:val="0"/>
                  </w:checkBox>
                </w:ffData>
              </w:fldChar>
            </w:r>
            <w:r>
              <w:instrText xml:space="preserve"> FORMCHECKBOX </w:instrText>
            </w:r>
            <w:r w:rsidR="00436659">
              <w:fldChar w:fldCharType="separate"/>
            </w:r>
            <w:r>
              <w:fldChar w:fldCharType="end"/>
            </w:r>
            <w:r>
              <w:tab/>
              <w:t>White and Black Caribbean</w:t>
            </w:r>
          </w:p>
          <w:p w14:paraId="4269FB68" w14:textId="77777777" w:rsidR="005168F6" w:rsidRDefault="005168F6" w:rsidP="00FC53B7">
            <w:pPr>
              <w:pStyle w:val="TableLeft"/>
              <w:ind w:left="284" w:hanging="284"/>
            </w:pPr>
            <w:r>
              <w:fldChar w:fldCharType="begin">
                <w:ffData>
                  <w:name w:val="Check8"/>
                  <w:enabled/>
                  <w:calcOnExit w:val="0"/>
                  <w:checkBox>
                    <w:sizeAuto/>
                    <w:default w:val="0"/>
                  </w:checkBox>
                </w:ffData>
              </w:fldChar>
            </w:r>
            <w:r>
              <w:instrText xml:space="preserve"> FORMCHECKBOX </w:instrText>
            </w:r>
            <w:r w:rsidR="00436659">
              <w:fldChar w:fldCharType="separate"/>
            </w:r>
            <w:r>
              <w:fldChar w:fldCharType="end"/>
            </w:r>
            <w:r>
              <w:tab/>
              <w:t>White and Black African</w:t>
            </w:r>
          </w:p>
          <w:p w14:paraId="4269FB69" w14:textId="77777777" w:rsidR="005168F6" w:rsidRDefault="005168F6" w:rsidP="00FC53B7">
            <w:pPr>
              <w:pStyle w:val="TableLeft"/>
              <w:ind w:left="284" w:hanging="284"/>
            </w:pPr>
            <w:r>
              <w:fldChar w:fldCharType="begin">
                <w:ffData>
                  <w:name w:val="Check9"/>
                  <w:enabled/>
                  <w:calcOnExit w:val="0"/>
                  <w:checkBox>
                    <w:sizeAuto/>
                    <w:default w:val="0"/>
                  </w:checkBox>
                </w:ffData>
              </w:fldChar>
            </w:r>
            <w:bookmarkStart w:id="11" w:name="Check9"/>
            <w:r>
              <w:instrText xml:space="preserve"> FORMCHECKBOX </w:instrText>
            </w:r>
            <w:r w:rsidR="00436659">
              <w:fldChar w:fldCharType="separate"/>
            </w:r>
            <w:r>
              <w:fldChar w:fldCharType="end"/>
            </w:r>
            <w:bookmarkEnd w:id="11"/>
            <w:r>
              <w:tab/>
              <w:t xml:space="preserve">White and </w:t>
            </w:r>
            <w:smartTag w:uri="urn:schemas-microsoft-com:office:smarttags" w:element="place">
              <w:r>
                <w:t>Asia</w:t>
              </w:r>
            </w:smartTag>
          </w:p>
          <w:p w14:paraId="4269FB6A" w14:textId="77777777" w:rsidR="005168F6" w:rsidRDefault="005168F6" w:rsidP="00FC53B7">
            <w:pPr>
              <w:pStyle w:val="TableLeft"/>
              <w:ind w:left="284" w:hanging="284"/>
            </w:pPr>
            <w:r>
              <w:fldChar w:fldCharType="begin">
                <w:ffData>
                  <w:name w:val="Check10"/>
                  <w:enabled/>
                  <w:calcOnExit w:val="0"/>
                  <w:checkBox>
                    <w:sizeAuto/>
                    <w:default w:val="0"/>
                    <w:checked w:val="0"/>
                  </w:checkBox>
                </w:ffData>
              </w:fldChar>
            </w:r>
            <w:bookmarkStart w:id="12" w:name="Check10"/>
            <w:r>
              <w:instrText xml:space="preserve"> FORMCHECKBOX </w:instrText>
            </w:r>
            <w:r w:rsidR="00436659">
              <w:fldChar w:fldCharType="separate"/>
            </w:r>
            <w:r>
              <w:fldChar w:fldCharType="end"/>
            </w:r>
            <w:bookmarkEnd w:id="12"/>
            <w:r>
              <w:tab/>
              <w:t>Other Mixed background (please specify below)</w:t>
            </w:r>
          </w:p>
          <w:p w14:paraId="4269FB6B" w14:textId="77777777" w:rsidR="005168F6" w:rsidRDefault="005168F6" w:rsidP="00FC53B7">
            <w:pPr>
              <w:pStyle w:val="TableHead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8F6" w14:paraId="4269FB6E" w14:textId="77777777" w:rsidTr="00FC53B7">
        <w:tc>
          <w:tcPr>
            <w:tcW w:w="5000" w:type="pct"/>
            <w:tcBorders>
              <w:top w:val="nil"/>
              <w:left w:val="single" w:sz="18" w:space="0" w:color="00539B"/>
              <w:bottom w:val="nil"/>
              <w:right w:val="single" w:sz="18" w:space="0" w:color="00539B"/>
            </w:tcBorders>
          </w:tcPr>
          <w:p w14:paraId="4269FB6D" w14:textId="77777777" w:rsidR="005168F6" w:rsidRDefault="005168F6" w:rsidP="00FC53B7">
            <w:pPr>
              <w:pStyle w:val="TableHeading"/>
            </w:pPr>
            <w:r>
              <w:t xml:space="preserve">C Asian, Asian </w:t>
            </w:r>
            <w:r w:rsidRPr="00875580">
              <w:t>British</w:t>
            </w:r>
            <w:r>
              <w:t>, Asian English, Asian Scottish, or Asian Welsh</w:t>
            </w:r>
          </w:p>
        </w:tc>
      </w:tr>
      <w:tr w:rsidR="005168F6" w14:paraId="4269FB74" w14:textId="77777777" w:rsidTr="00FC53B7">
        <w:tc>
          <w:tcPr>
            <w:tcW w:w="5000" w:type="pct"/>
            <w:tcBorders>
              <w:top w:val="nil"/>
              <w:left w:val="single" w:sz="18" w:space="0" w:color="00539B"/>
              <w:bottom w:val="nil"/>
              <w:right w:val="single" w:sz="18" w:space="0" w:color="00539B"/>
            </w:tcBorders>
          </w:tcPr>
          <w:p w14:paraId="4269FB6F" w14:textId="77777777" w:rsidR="005168F6" w:rsidRDefault="005168F6" w:rsidP="00FC53B7">
            <w:pPr>
              <w:pStyle w:val="TableLeft"/>
              <w:ind w:left="284" w:hanging="284"/>
            </w:pPr>
            <w:r>
              <w:fldChar w:fldCharType="begin">
                <w:ffData>
                  <w:name w:val="Check11"/>
                  <w:enabled/>
                  <w:calcOnExit w:val="0"/>
                  <w:checkBox>
                    <w:sizeAuto/>
                    <w:default w:val="0"/>
                  </w:checkBox>
                </w:ffData>
              </w:fldChar>
            </w:r>
            <w:bookmarkStart w:id="13" w:name="Check11"/>
            <w:r>
              <w:instrText xml:space="preserve"> FORMCHECKBOX </w:instrText>
            </w:r>
            <w:r w:rsidR="00436659">
              <w:fldChar w:fldCharType="separate"/>
            </w:r>
            <w:r>
              <w:fldChar w:fldCharType="end"/>
            </w:r>
            <w:bookmarkEnd w:id="13"/>
            <w:r>
              <w:tab/>
              <w:t>Indian</w:t>
            </w:r>
          </w:p>
          <w:p w14:paraId="4269FB70" w14:textId="77777777" w:rsidR="005168F6" w:rsidRDefault="005168F6" w:rsidP="00FC53B7">
            <w:pPr>
              <w:pStyle w:val="TableLeft"/>
              <w:ind w:left="284" w:hanging="284"/>
            </w:pPr>
            <w:r>
              <w:fldChar w:fldCharType="begin">
                <w:ffData>
                  <w:name w:val="Check12"/>
                  <w:enabled/>
                  <w:calcOnExit w:val="0"/>
                  <w:checkBox>
                    <w:sizeAuto/>
                    <w:default w:val="0"/>
                  </w:checkBox>
                </w:ffData>
              </w:fldChar>
            </w:r>
            <w:bookmarkStart w:id="14" w:name="Check12"/>
            <w:r>
              <w:instrText xml:space="preserve"> FORMCHECKBOX </w:instrText>
            </w:r>
            <w:r w:rsidR="00436659">
              <w:fldChar w:fldCharType="separate"/>
            </w:r>
            <w:r>
              <w:fldChar w:fldCharType="end"/>
            </w:r>
            <w:bookmarkEnd w:id="14"/>
            <w:r>
              <w:tab/>
              <w:t>Pakistani</w:t>
            </w:r>
          </w:p>
          <w:p w14:paraId="4269FB71" w14:textId="77777777" w:rsidR="005168F6" w:rsidRDefault="005168F6" w:rsidP="00FC53B7">
            <w:pPr>
              <w:pStyle w:val="TableLeft"/>
              <w:ind w:left="284" w:hanging="284"/>
            </w:pPr>
            <w:r>
              <w:fldChar w:fldCharType="begin">
                <w:ffData>
                  <w:name w:val="Check13"/>
                  <w:enabled/>
                  <w:calcOnExit w:val="0"/>
                  <w:checkBox>
                    <w:sizeAuto/>
                    <w:default w:val="0"/>
                  </w:checkBox>
                </w:ffData>
              </w:fldChar>
            </w:r>
            <w:bookmarkStart w:id="15" w:name="Check13"/>
            <w:r>
              <w:instrText xml:space="preserve"> FORMCHECKBOX </w:instrText>
            </w:r>
            <w:r w:rsidR="00436659">
              <w:fldChar w:fldCharType="separate"/>
            </w:r>
            <w:r>
              <w:fldChar w:fldCharType="end"/>
            </w:r>
            <w:bookmarkEnd w:id="15"/>
            <w:r>
              <w:tab/>
              <w:t>Bangladeshi</w:t>
            </w:r>
          </w:p>
          <w:p w14:paraId="4269FB72" w14:textId="77777777" w:rsidR="005168F6" w:rsidRDefault="005168F6" w:rsidP="00FC53B7">
            <w:pPr>
              <w:pStyle w:val="TableLeft"/>
              <w:ind w:left="284" w:hanging="284"/>
            </w:pPr>
            <w:r>
              <w:fldChar w:fldCharType="begin">
                <w:ffData>
                  <w:name w:val="Check14"/>
                  <w:enabled/>
                  <w:calcOnExit w:val="0"/>
                  <w:checkBox>
                    <w:sizeAuto/>
                    <w:default w:val="0"/>
                  </w:checkBox>
                </w:ffData>
              </w:fldChar>
            </w:r>
            <w:bookmarkStart w:id="16" w:name="Check14"/>
            <w:r>
              <w:instrText xml:space="preserve"> FORMCHECKBOX </w:instrText>
            </w:r>
            <w:r w:rsidR="00436659">
              <w:fldChar w:fldCharType="separate"/>
            </w:r>
            <w:r>
              <w:fldChar w:fldCharType="end"/>
            </w:r>
            <w:bookmarkEnd w:id="16"/>
            <w:r>
              <w:tab/>
              <w:t>Other Asian Background (please specify below)</w:t>
            </w:r>
          </w:p>
          <w:p w14:paraId="4269FB73" w14:textId="77777777" w:rsidR="005168F6" w:rsidRDefault="005168F6" w:rsidP="00FC53B7">
            <w:pPr>
              <w:pStyle w:val="TableHeading"/>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168F6" w14:paraId="4269FB76" w14:textId="77777777" w:rsidTr="00FC53B7">
        <w:tc>
          <w:tcPr>
            <w:tcW w:w="5000" w:type="pct"/>
            <w:tcBorders>
              <w:top w:val="nil"/>
              <w:left w:val="single" w:sz="18" w:space="0" w:color="00539B"/>
              <w:bottom w:val="nil"/>
              <w:right w:val="single" w:sz="18" w:space="0" w:color="00539B"/>
            </w:tcBorders>
          </w:tcPr>
          <w:p w14:paraId="4269FB75" w14:textId="77777777" w:rsidR="005168F6" w:rsidRDefault="005168F6" w:rsidP="00FC53B7">
            <w:pPr>
              <w:pStyle w:val="TableHeading"/>
            </w:pPr>
            <w:r>
              <w:t>D Black, Black British, Black English, Black Scottish or Black Welsh</w:t>
            </w:r>
          </w:p>
        </w:tc>
      </w:tr>
      <w:tr w:rsidR="005168F6" w14:paraId="4269FB7B" w14:textId="77777777" w:rsidTr="00FC53B7">
        <w:tc>
          <w:tcPr>
            <w:tcW w:w="5000" w:type="pct"/>
            <w:tcBorders>
              <w:top w:val="nil"/>
              <w:left w:val="single" w:sz="18" w:space="0" w:color="00539B"/>
              <w:bottom w:val="nil"/>
              <w:right w:val="single" w:sz="18" w:space="0" w:color="00539B"/>
            </w:tcBorders>
          </w:tcPr>
          <w:p w14:paraId="4269FB77" w14:textId="77777777" w:rsidR="005168F6" w:rsidRDefault="005168F6" w:rsidP="00FC53B7">
            <w:pPr>
              <w:ind w:left="284" w:hanging="284"/>
            </w:pPr>
            <w:r>
              <w:fldChar w:fldCharType="begin">
                <w:ffData>
                  <w:name w:val="Check15"/>
                  <w:enabled/>
                  <w:calcOnExit w:val="0"/>
                  <w:checkBox>
                    <w:sizeAuto/>
                    <w:default w:val="0"/>
                  </w:checkBox>
                </w:ffData>
              </w:fldChar>
            </w:r>
            <w:bookmarkStart w:id="18" w:name="Check15"/>
            <w:r>
              <w:instrText xml:space="preserve"> FORMCHECKBOX </w:instrText>
            </w:r>
            <w:r w:rsidR="00436659">
              <w:fldChar w:fldCharType="separate"/>
            </w:r>
            <w:r>
              <w:fldChar w:fldCharType="end"/>
            </w:r>
            <w:bookmarkEnd w:id="18"/>
            <w:r>
              <w:tab/>
            </w:r>
            <w:smartTag w:uri="urn:schemas-microsoft-com:office:smarttags" w:element="place">
              <w:r>
                <w:t>Caribbean</w:t>
              </w:r>
            </w:smartTag>
          </w:p>
          <w:p w14:paraId="4269FB78" w14:textId="77777777" w:rsidR="005168F6" w:rsidRDefault="005168F6" w:rsidP="00FC53B7">
            <w:pPr>
              <w:ind w:left="284" w:hanging="284"/>
            </w:pPr>
            <w:r>
              <w:fldChar w:fldCharType="begin">
                <w:ffData>
                  <w:name w:val="Check16"/>
                  <w:enabled/>
                  <w:calcOnExit w:val="0"/>
                  <w:checkBox>
                    <w:sizeAuto/>
                    <w:default w:val="0"/>
                  </w:checkBox>
                </w:ffData>
              </w:fldChar>
            </w:r>
            <w:bookmarkStart w:id="19" w:name="Check16"/>
            <w:r>
              <w:instrText xml:space="preserve"> FORMCHECKBOX </w:instrText>
            </w:r>
            <w:r w:rsidR="00436659">
              <w:fldChar w:fldCharType="separate"/>
            </w:r>
            <w:r>
              <w:fldChar w:fldCharType="end"/>
            </w:r>
            <w:bookmarkEnd w:id="19"/>
            <w:r>
              <w:tab/>
              <w:t>African</w:t>
            </w:r>
          </w:p>
          <w:p w14:paraId="4269FB79" w14:textId="77777777" w:rsidR="005168F6" w:rsidRDefault="005168F6" w:rsidP="00FC53B7">
            <w:pPr>
              <w:pStyle w:val="TableLeft"/>
            </w:pPr>
            <w:r>
              <w:fldChar w:fldCharType="begin">
                <w:ffData>
                  <w:name w:val="Check17"/>
                  <w:enabled/>
                  <w:calcOnExit w:val="0"/>
                  <w:checkBox>
                    <w:sizeAuto/>
                    <w:default w:val="0"/>
                  </w:checkBox>
                </w:ffData>
              </w:fldChar>
            </w:r>
            <w:bookmarkStart w:id="20" w:name="Check17"/>
            <w:r>
              <w:instrText xml:space="preserve"> FORMCHECKBOX </w:instrText>
            </w:r>
            <w:r w:rsidR="00436659">
              <w:fldChar w:fldCharType="separate"/>
            </w:r>
            <w:r>
              <w:fldChar w:fldCharType="end"/>
            </w:r>
            <w:bookmarkEnd w:id="20"/>
            <w:r>
              <w:t xml:space="preserve"> Other Black background (please specify below)</w:t>
            </w:r>
          </w:p>
          <w:p w14:paraId="4269FB7A" w14:textId="77777777" w:rsidR="005168F6" w:rsidRDefault="005168F6" w:rsidP="00FC53B7">
            <w:pPr>
              <w:pStyle w:val="TableHeading"/>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8F6" w14:paraId="4269FB7D" w14:textId="77777777" w:rsidTr="00FC53B7">
        <w:tc>
          <w:tcPr>
            <w:tcW w:w="5000" w:type="pct"/>
            <w:tcBorders>
              <w:top w:val="nil"/>
              <w:left w:val="single" w:sz="18" w:space="0" w:color="00539B"/>
              <w:bottom w:val="nil"/>
              <w:right w:val="single" w:sz="18" w:space="0" w:color="00539B"/>
            </w:tcBorders>
          </w:tcPr>
          <w:p w14:paraId="4269FB7C" w14:textId="77777777" w:rsidR="005168F6" w:rsidRDefault="005168F6" w:rsidP="00FC53B7">
            <w:pPr>
              <w:pStyle w:val="TableHeading"/>
            </w:pPr>
            <w:r>
              <w:t>E  Chinese, Chinese British, Chinese English, Chinese Scottish, Chinese Welsh</w:t>
            </w:r>
          </w:p>
        </w:tc>
      </w:tr>
      <w:tr w:rsidR="005168F6" w14:paraId="4269FB81" w14:textId="77777777" w:rsidTr="00FC53B7">
        <w:tc>
          <w:tcPr>
            <w:tcW w:w="5000" w:type="pct"/>
            <w:tcBorders>
              <w:top w:val="nil"/>
              <w:left w:val="single" w:sz="18" w:space="0" w:color="00539B"/>
              <w:bottom w:val="single" w:sz="8" w:space="0" w:color="00539B"/>
              <w:right w:val="single" w:sz="18" w:space="0" w:color="00539B"/>
            </w:tcBorders>
          </w:tcPr>
          <w:p w14:paraId="4269FB7E" w14:textId="77777777" w:rsidR="005168F6" w:rsidRDefault="005168F6" w:rsidP="00FC53B7">
            <w:r>
              <w:fldChar w:fldCharType="begin">
                <w:ffData>
                  <w:name w:val="Check18"/>
                  <w:enabled/>
                  <w:calcOnExit w:val="0"/>
                  <w:checkBox>
                    <w:sizeAuto/>
                    <w:default w:val="0"/>
                  </w:checkBox>
                </w:ffData>
              </w:fldChar>
            </w:r>
            <w:bookmarkStart w:id="21" w:name="Check18"/>
            <w:r>
              <w:instrText xml:space="preserve"> FORMCHECKBOX </w:instrText>
            </w:r>
            <w:r w:rsidR="00436659">
              <w:fldChar w:fldCharType="separate"/>
            </w:r>
            <w:r>
              <w:fldChar w:fldCharType="end"/>
            </w:r>
            <w:bookmarkEnd w:id="21"/>
            <w:r>
              <w:t xml:space="preserve"> Chinese</w:t>
            </w:r>
          </w:p>
          <w:p w14:paraId="4269FB7F" w14:textId="77777777" w:rsidR="005168F6" w:rsidRDefault="005168F6" w:rsidP="00FC53B7">
            <w:r>
              <w:fldChar w:fldCharType="begin">
                <w:ffData>
                  <w:name w:val="Check19"/>
                  <w:enabled/>
                  <w:calcOnExit w:val="0"/>
                  <w:checkBox>
                    <w:sizeAuto/>
                    <w:default w:val="0"/>
                  </w:checkBox>
                </w:ffData>
              </w:fldChar>
            </w:r>
            <w:bookmarkStart w:id="22" w:name="Check19"/>
            <w:r>
              <w:instrText xml:space="preserve"> FORMCHECKBOX </w:instrText>
            </w:r>
            <w:r w:rsidR="00436659">
              <w:fldChar w:fldCharType="separate"/>
            </w:r>
            <w:r>
              <w:fldChar w:fldCharType="end"/>
            </w:r>
            <w:bookmarkEnd w:id="22"/>
            <w:r>
              <w:t xml:space="preserve"> Other (please specify below)</w:t>
            </w:r>
          </w:p>
          <w:p w14:paraId="4269FB80" w14:textId="77777777" w:rsidR="005168F6" w:rsidRDefault="005168F6" w:rsidP="00FC53B7">
            <w:pPr>
              <w:pStyle w:val="TableHeading"/>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168F6" w14:paraId="4269FB83" w14:textId="77777777" w:rsidTr="00FC53B7">
        <w:tc>
          <w:tcPr>
            <w:tcW w:w="5000" w:type="pct"/>
            <w:tcBorders>
              <w:top w:val="single" w:sz="8" w:space="0" w:color="00539B"/>
              <w:left w:val="single" w:sz="18" w:space="0" w:color="00539B"/>
              <w:bottom w:val="nil"/>
              <w:right w:val="single" w:sz="18" w:space="0" w:color="00539B"/>
            </w:tcBorders>
          </w:tcPr>
          <w:p w14:paraId="4269FB82" w14:textId="77777777" w:rsidR="005168F6" w:rsidRDefault="005168F6" w:rsidP="00FC53B7">
            <w:pPr>
              <w:pStyle w:val="TableHeading"/>
            </w:pPr>
            <w:r>
              <w:t>Religion</w:t>
            </w:r>
          </w:p>
        </w:tc>
      </w:tr>
      <w:tr w:rsidR="005168F6" w14:paraId="4269FB8D" w14:textId="77777777" w:rsidTr="00FC53B7">
        <w:tc>
          <w:tcPr>
            <w:tcW w:w="5000" w:type="pct"/>
            <w:tcBorders>
              <w:top w:val="nil"/>
              <w:left w:val="single" w:sz="18" w:space="0" w:color="00539B"/>
              <w:bottom w:val="single" w:sz="18" w:space="0" w:color="00539B"/>
              <w:right w:val="single" w:sz="18" w:space="0" w:color="00539B"/>
            </w:tcBorders>
          </w:tcPr>
          <w:p w14:paraId="4269FB84"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No Religion</w:t>
            </w:r>
          </w:p>
          <w:p w14:paraId="4269FB85"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Buddhist</w:t>
            </w:r>
          </w:p>
          <w:p w14:paraId="4269FB86"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Christian</w:t>
            </w:r>
          </w:p>
          <w:p w14:paraId="4269FB87"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Hindu</w:t>
            </w:r>
          </w:p>
          <w:p w14:paraId="4269FB88"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Jewish</w:t>
            </w:r>
          </w:p>
          <w:p w14:paraId="4269FB89"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Muslim</w:t>
            </w:r>
          </w:p>
          <w:p w14:paraId="4269FB8A"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Sikh</w:t>
            </w:r>
          </w:p>
          <w:p w14:paraId="4269FB8B" w14:textId="77777777" w:rsidR="005168F6" w:rsidRDefault="005168F6" w:rsidP="00FC53B7">
            <w:pPr>
              <w:pStyle w:val="TableLeft"/>
              <w:ind w:left="284" w:hanging="284"/>
            </w:pPr>
            <w:r>
              <w:fldChar w:fldCharType="begin">
                <w:ffData>
                  <w:name w:val="Check15"/>
                  <w:enabled/>
                  <w:calcOnExit w:val="0"/>
                  <w:checkBox>
                    <w:sizeAuto/>
                    <w:default w:val="0"/>
                  </w:checkBox>
                </w:ffData>
              </w:fldChar>
            </w:r>
            <w:r>
              <w:instrText xml:space="preserve"> FORMCHECKBOX </w:instrText>
            </w:r>
            <w:r w:rsidR="00436659">
              <w:fldChar w:fldCharType="separate"/>
            </w:r>
            <w:r>
              <w:fldChar w:fldCharType="end"/>
            </w:r>
            <w:r>
              <w:tab/>
              <w:t>Other (please specify below)</w:t>
            </w:r>
          </w:p>
          <w:p w14:paraId="4269FB8C" w14:textId="77777777" w:rsidR="005168F6" w:rsidRDefault="005168F6" w:rsidP="00FC53B7">
            <w:pPr>
              <w:pStyle w:val="TableLeft"/>
              <w:ind w:left="284" w:hanging="284"/>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9FB8E" w14:textId="77777777" w:rsidR="00FA229D" w:rsidRDefault="00FA229D" w:rsidP="005254BD">
      <w:pPr>
        <w:rPr>
          <w:b/>
        </w:rPr>
      </w:pPr>
    </w:p>
    <w:p w14:paraId="4269FB8F" w14:textId="77777777" w:rsidR="0053510C" w:rsidRPr="005254BD" w:rsidRDefault="0053510C" w:rsidP="005254BD">
      <w:pPr>
        <w:rPr>
          <w:b/>
        </w:rPr>
      </w:pPr>
    </w:p>
    <w:sectPr w:rsidR="0053510C" w:rsidRPr="005254BD" w:rsidSect="00C91BCA">
      <w:headerReference w:type="default" r:id="rId17"/>
      <w:type w:val="continuous"/>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FB92" w14:textId="77777777" w:rsidR="000E33C0" w:rsidRDefault="000E33C0">
      <w:r>
        <w:separator/>
      </w:r>
    </w:p>
  </w:endnote>
  <w:endnote w:type="continuationSeparator" w:id="0">
    <w:p w14:paraId="4269FB93" w14:textId="77777777" w:rsidR="000E33C0" w:rsidRDefault="000E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en Mary">
    <w:altName w:val="Calibri"/>
    <w:panose1 w:val="02000600020000020000"/>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5" w:type="dxa"/>
      <w:tblLook w:val="01E0" w:firstRow="1" w:lastRow="1" w:firstColumn="1" w:lastColumn="1" w:noHBand="0" w:noVBand="0"/>
    </w:tblPr>
    <w:tblGrid>
      <w:gridCol w:w="3285"/>
      <w:gridCol w:w="3285"/>
      <w:gridCol w:w="3285"/>
    </w:tblGrid>
    <w:tr w:rsidR="00496213" w14:paraId="4269FB9A" w14:textId="77777777" w:rsidTr="000E33C0">
      <w:tc>
        <w:tcPr>
          <w:tcW w:w="3285" w:type="dxa"/>
          <w:shd w:val="clear" w:color="auto" w:fill="auto"/>
        </w:tcPr>
        <w:p w14:paraId="4269FB97" w14:textId="77777777" w:rsidR="00496213" w:rsidRDefault="00496213" w:rsidP="00E724EA">
          <w:pPr>
            <w:pStyle w:val="Footer"/>
          </w:pPr>
          <w:r>
            <w:t>HR25</w:t>
          </w:r>
        </w:p>
      </w:tc>
      <w:tc>
        <w:tcPr>
          <w:tcW w:w="3285" w:type="dxa"/>
          <w:shd w:val="clear" w:color="auto" w:fill="auto"/>
        </w:tcPr>
        <w:p w14:paraId="4269FB98" w14:textId="77777777" w:rsidR="00496213" w:rsidRDefault="00496213" w:rsidP="000E33C0">
          <w:pPr>
            <w:pStyle w:val="Footer"/>
            <w:jc w:val="center"/>
          </w:pPr>
          <w:r>
            <w:rPr>
              <w:rStyle w:val="PageNumber"/>
            </w:rPr>
            <w:fldChar w:fldCharType="begin"/>
          </w:r>
          <w:r>
            <w:rPr>
              <w:rStyle w:val="PageNumber"/>
            </w:rPr>
            <w:instrText xml:space="preserve"> PAGE </w:instrText>
          </w:r>
          <w:r>
            <w:rPr>
              <w:rStyle w:val="PageNumber"/>
            </w:rPr>
            <w:fldChar w:fldCharType="separate"/>
          </w:r>
          <w:r w:rsidR="00B97B6B">
            <w:rPr>
              <w:rStyle w:val="PageNumber"/>
              <w:noProof/>
            </w:rPr>
            <w:t>6</w:t>
          </w:r>
          <w:r>
            <w:rPr>
              <w:rStyle w:val="PageNumber"/>
            </w:rPr>
            <w:fldChar w:fldCharType="end"/>
          </w:r>
        </w:p>
      </w:tc>
      <w:tc>
        <w:tcPr>
          <w:tcW w:w="3285" w:type="dxa"/>
          <w:shd w:val="clear" w:color="auto" w:fill="auto"/>
        </w:tcPr>
        <w:p w14:paraId="4269FB99" w14:textId="77777777" w:rsidR="00496213" w:rsidRDefault="00496213" w:rsidP="000E33C0">
          <w:pPr>
            <w:pStyle w:val="Footer"/>
            <w:jc w:val="right"/>
          </w:pPr>
          <w:r>
            <w:t>September 2010</w:t>
          </w:r>
        </w:p>
      </w:tc>
    </w:tr>
  </w:tbl>
  <w:p w14:paraId="4269FB9B" w14:textId="77777777" w:rsidR="00C701E4" w:rsidRPr="00282F28" w:rsidRDefault="00C701E4" w:rsidP="00E724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213"/>
      <w:gridCol w:w="3202"/>
      <w:gridCol w:w="3224"/>
    </w:tblGrid>
    <w:tr w:rsidR="00C701E4" w14:paraId="4269FBA6" w14:textId="77777777" w:rsidTr="000E33C0">
      <w:tc>
        <w:tcPr>
          <w:tcW w:w="3285" w:type="dxa"/>
          <w:shd w:val="clear" w:color="auto" w:fill="auto"/>
        </w:tcPr>
        <w:p w14:paraId="4269FBA3" w14:textId="77777777" w:rsidR="00C701E4" w:rsidRDefault="003A62AD" w:rsidP="00962083">
          <w:pPr>
            <w:pStyle w:val="Footer"/>
          </w:pPr>
          <w:r>
            <w:t>HR25</w:t>
          </w:r>
        </w:p>
      </w:tc>
      <w:tc>
        <w:tcPr>
          <w:tcW w:w="3285" w:type="dxa"/>
          <w:shd w:val="clear" w:color="auto" w:fill="auto"/>
        </w:tcPr>
        <w:p w14:paraId="4269FBA4" w14:textId="77777777" w:rsidR="00C701E4" w:rsidRDefault="00C701E4" w:rsidP="000E33C0">
          <w:pPr>
            <w:pStyle w:val="Footer"/>
            <w:jc w:val="center"/>
          </w:pPr>
          <w:r>
            <w:rPr>
              <w:rStyle w:val="PageNumber"/>
            </w:rPr>
            <w:fldChar w:fldCharType="begin"/>
          </w:r>
          <w:r>
            <w:rPr>
              <w:rStyle w:val="PageNumber"/>
            </w:rPr>
            <w:instrText xml:space="preserve"> PAGE </w:instrText>
          </w:r>
          <w:r>
            <w:rPr>
              <w:rStyle w:val="PageNumber"/>
            </w:rPr>
            <w:fldChar w:fldCharType="separate"/>
          </w:r>
          <w:r w:rsidR="00B97B6B">
            <w:rPr>
              <w:rStyle w:val="PageNumber"/>
              <w:noProof/>
            </w:rPr>
            <w:t>1</w:t>
          </w:r>
          <w:r>
            <w:rPr>
              <w:rStyle w:val="PageNumber"/>
            </w:rPr>
            <w:fldChar w:fldCharType="end"/>
          </w:r>
        </w:p>
      </w:tc>
      <w:tc>
        <w:tcPr>
          <w:tcW w:w="3285" w:type="dxa"/>
          <w:shd w:val="clear" w:color="auto" w:fill="auto"/>
        </w:tcPr>
        <w:p w14:paraId="4269FBA5" w14:textId="77777777" w:rsidR="00C701E4" w:rsidRDefault="00496213" w:rsidP="000E33C0">
          <w:pPr>
            <w:pStyle w:val="Footer"/>
            <w:jc w:val="right"/>
          </w:pPr>
          <w:r>
            <w:t>September 2010</w:t>
          </w:r>
        </w:p>
      </w:tc>
    </w:tr>
  </w:tbl>
  <w:p w14:paraId="4269FBA7" w14:textId="77777777" w:rsidR="00C701E4" w:rsidRDefault="00C701E4" w:rsidP="0002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FB90" w14:textId="77777777" w:rsidR="000E33C0" w:rsidRDefault="000E33C0">
      <w:r>
        <w:separator/>
      </w:r>
    </w:p>
  </w:footnote>
  <w:footnote w:type="continuationSeparator" w:id="0">
    <w:p w14:paraId="4269FB91" w14:textId="77777777" w:rsidR="000E33C0" w:rsidRDefault="000E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8" w:space="0" w:color="4C87B9"/>
      </w:tblBorders>
      <w:tblLook w:val="0000" w:firstRow="0" w:lastRow="0" w:firstColumn="0" w:lastColumn="0" w:noHBand="0" w:noVBand="0"/>
    </w:tblPr>
    <w:tblGrid>
      <w:gridCol w:w="9531"/>
    </w:tblGrid>
    <w:tr w:rsidR="00C701E4" w14:paraId="4269FB95" w14:textId="77777777">
      <w:trPr>
        <w:trHeight w:val="352"/>
      </w:trPr>
      <w:tc>
        <w:tcPr>
          <w:tcW w:w="9617" w:type="dxa"/>
        </w:tcPr>
        <w:p w14:paraId="4269FB94" w14:textId="77777777" w:rsidR="00C701E4" w:rsidRPr="00A324E8" w:rsidRDefault="00C701E4" w:rsidP="00A324E8">
          <w:pPr>
            <w:jc w:val="center"/>
            <w:rPr>
              <w:sz w:val="24"/>
            </w:rPr>
          </w:pPr>
          <w:r>
            <w:rPr>
              <w:sz w:val="24"/>
            </w:rPr>
            <w:t>Recruitment Application Form</w:t>
          </w:r>
        </w:p>
      </w:tc>
    </w:tr>
  </w:tbl>
  <w:p w14:paraId="4269FB96" w14:textId="77777777" w:rsidR="00C701E4" w:rsidRPr="00861919" w:rsidRDefault="00C701E4">
    <w:pPr>
      <w:pStyle w:val="Header"/>
      <w:rPr>
        <w:sz w:val="20"/>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8" w:space="0" w:color="4C87B9"/>
      </w:tblBorders>
      <w:tblLook w:val="0000" w:firstRow="0" w:lastRow="0" w:firstColumn="0" w:lastColumn="0" w:noHBand="0" w:noVBand="0"/>
    </w:tblPr>
    <w:tblGrid>
      <w:gridCol w:w="4478"/>
      <w:gridCol w:w="5053"/>
    </w:tblGrid>
    <w:tr w:rsidR="00C701E4" w:rsidRPr="003B6D05" w14:paraId="4269FB9E" w14:textId="77777777">
      <w:trPr>
        <w:trHeight w:val="353"/>
      </w:trPr>
      <w:tc>
        <w:tcPr>
          <w:tcW w:w="4500" w:type="dxa"/>
        </w:tcPr>
        <w:p w14:paraId="4269FB9C" w14:textId="77777777" w:rsidR="00C701E4" w:rsidRPr="003B6D05" w:rsidRDefault="00126B31" w:rsidP="00962083">
          <w:pPr>
            <w:rPr>
              <w:rFonts w:ascii="Goudy Old Style" w:hAnsi="Goudy Old Style"/>
              <w:bCs/>
              <w:sz w:val="36"/>
              <w:szCs w:val="36"/>
            </w:rPr>
          </w:pPr>
          <w:r w:rsidRPr="003546B7">
            <w:rPr>
              <w:rFonts w:ascii="Queen Mary" w:hAnsi="Queen Mary"/>
              <w:noProof/>
              <w:sz w:val="80"/>
              <w:szCs w:val="80"/>
            </w:rPr>
            <w:drawing>
              <wp:inline distT="0" distB="0" distL="0" distR="0" wp14:anchorId="4269FBAB" wp14:editId="4269FBAC">
                <wp:extent cx="1676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inline>
            </w:drawing>
          </w:r>
        </w:p>
      </w:tc>
      <w:tc>
        <w:tcPr>
          <w:tcW w:w="5117" w:type="dxa"/>
        </w:tcPr>
        <w:p w14:paraId="4269FB9D" w14:textId="77777777" w:rsidR="00C701E4" w:rsidRPr="003B6D05" w:rsidRDefault="00C701E4" w:rsidP="00962083">
          <w:pPr>
            <w:jc w:val="right"/>
            <w:rPr>
              <w:rFonts w:ascii="Goudy Old Style" w:hAnsi="Goudy Old Style"/>
              <w:bCs/>
              <w:sz w:val="36"/>
              <w:szCs w:val="36"/>
            </w:rPr>
          </w:pPr>
        </w:p>
      </w:tc>
    </w:tr>
    <w:tr w:rsidR="00C701E4" w:rsidRPr="006F1619" w14:paraId="4269FBA1" w14:textId="77777777">
      <w:trPr>
        <w:trHeight w:val="352"/>
      </w:trPr>
      <w:tc>
        <w:tcPr>
          <w:tcW w:w="9617" w:type="dxa"/>
          <w:gridSpan w:val="2"/>
        </w:tcPr>
        <w:p w14:paraId="4269FB9F" w14:textId="77777777" w:rsidR="00C701E4" w:rsidRDefault="00C701E4" w:rsidP="00962083">
          <w:pPr>
            <w:rPr>
              <w:rFonts w:ascii="Goudy Old Style" w:hAnsi="Goudy Old Style"/>
              <w:sz w:val="52"/>
              <w:szCs w:val="36"/>
            </w:rPr>
          </w:pPr>
          <w:r>
            <w:rPr>
              <w:rFonts w:ascii="Goudy Old Style" w:hAnsi="Goudy Old Style"/>
              <w:sz w:val="52"/>
              <w:szCs w:val="36"/>
            </w:rPr>
            <w:t xml:space="preserve">Recruitment </w:t>
          </w:r>
          <w:r w:rsidRPr="00D72FB2">
            <w:rPr>
              <w:rFonts w:ascii="Goudy Old Style" w:hAnsi="Goudy Old Style"/>
              <w:sz w:val="52"/>
              <w:szCs w:val="36"/>
            </w:rPr>
            <w:t>Application Form</w:t>
          </w:r>
        </w:p>
        <w:p w14:paraId="4269FBA0" w14:textId="77777777" w:rsidR="00C701E4" w:rsidRPr="0021175C" w:rsidRDefault="00C701E4" w:rsidP="00962083">
          <w:pPr>
            <w:rPr>
              <w:rFonts w:ascii="Goudy Old Style" w:hAnsi="Goudy Old Style"/>
              <w:sz w:val="12"/>
              <w:szCs w:val="36"/>
            </w:rPr>
          </w:pPr>
        </w:p>
      </w:tc>
    </w:tr>
  </w:tbl>
  <w:p w14:paraId="4269FBA2" w14:textId="77777777" w:rsidR="00C701E4" w:rsidRPr="001307AF" w:rsidRDefault="00C701E4" w:rsidP="001307AF">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8" w:space="0" w:color="4C87B9"/>
      </w:tblBorders>
      <w:tblLook w:val="0000" w:firstRow="0" w:lastRow="0" w:firstColumn="0" w:lastColumn="0" w:noHBand="0" w:noVBand="0"/>
    </w:tblPr>
    <w:tblGrid>
      <w:gridCol w:w="9531"/>
    </w:tblGrid>
    <w:tr w:rsidR="005168F6" w14:paraId="4269FBA9" w14:textId="77777777">
      <w:trPr>
        <w:trHeight w:val="352"/>
      </w:trPr>
      <w:tc>
        <w:tcPr>
          <w:tcW w:w="9617" w:type="dxa"/>
        </w:tcPr>
        <w:p w14:paraId="4269FBA8" w14:textId="77777777" w:rsidR="005168F6" w:rsidRPr="00A324E8" w:rsidRDefault="008604E3" w:rsidP="00A324E8">
          <w:pPr>
            <w:jc w:val="center"/>
            <w:rPr>
              <w:sz w:val="24"/>
            </w:rPr>
          </w:pPr>
          <w:r>
            <w:rPr>
              <w:sz w:val="24"/>
            </w:rPr>
            <w:t>Equal Opportunities Monitoring Form</w:t>
          </w:r>
        </w:p>
      </w:tc>
    </w:tr>
  </w:tbl>
  <w:p w14:paraId="4269FBAA" w14:textId="77777777" w:rsidR="005168F6" w:rsidRPr="00861919" w:rsidRDefault="005168F6">
    <w:pPr>
      <w:pStyle w:val="Header"/>
      <w:rPr>
        <w:sz w:val="2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824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44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C4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4E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A68A6"/>
    <w:multiLevelType w:val="multilevel"/>
    <w:tmpl w:val="98CEA216"/>
    <w:lvl w:ilvl="0">
      <w:start w:val="1"/>
      <w:numFmt w:val="decimal"/>
      <w:lvlText w:val=""/>
      <w:lvlJc w:val="left"/>
      <w:pPr>
        <w:tabs>
          <w:tab w:val="num" w:pos="283"/>
        </w:tabs>
        <w:ind w:left="283" w:hanging="283"/>
      </w:pPr>
      <w:rPr>
        <w:rFonts w:ascii="Symbol" w:hAnsi="Symbol" w:hint="default"/>
      </w:rPr>
    </w:lvl>
    <w:lvl w:ilvl="1">
      <w:start w:val="1"/>
      <w:numFmt w:val="lowerLetter"/>
      <w:lvlText w:val=""/>
      <w:lvlJc w:val="left"/>
      <w:pPr>
        <w:tabs>
          <w:tab w:val="num" w:pos="680"/>
        </w:tabs>
        <w:ind w:left="680" w:hanging="340"/>
      </w:pPr>
      <w:rPr>
        <w:rFonts w:ascii="Symbol" w:hAnsi="Symbol" w:hint="default"/>
      </w:rPr>
    </w:lvl>
    <w:lvl w:ilvl="2">
      <w:start w:val="1"/>
      <w:numFmt w:val="lowerRoman"/>
      <w:lvlText w:val=""/>
      <w:lvlJc w:val="left"/>
      <w:pPr>
        <w:tabs>
          <w:tab w:val="num" w:pos="1020"/>
        </w:tabs>
        <w:ind w:left="1020" w:hanging="340"/>
      </w:pPr>
      <w:rPr>
        <w:rFonts w:ascii="Symbol" w:hAnsi="Symbol" w:hint="default"/>
      </w:rPr>
    </w:lvl>
    <w:lvl w:ilvl="3">
      <w:start w:val="1"/>
      <w:numFmt w:val="decimal"/>
      <w:lvlText w:val=""/>
      <w:lvlJc w:val="left"/>
      <w:pPr>
        <w:tabs>
          <w:tab w:val="num" w:pos="1417"/>
        </w:tabs>
        <w:ind w:left="1417" w:hanging="397"/>
      </w:pPr>
      <w:rPr>
        <w:rFonts w:ascii="Symbol" w:hAnsi="Symbol" w:hint="default"/>
      </w:rPr>
    </w:lvl>
    <w:lvl w:ilvl="4">
      <w:start w:val="1"/>
      <w:numFmt w:val="lowerLetter"/>
      <w:lvlText w:val=""/>
      <w:lvlJc w:val="left"/>
      <w:pPr>
        <w:tabs>
          <w:tab w:val="num" w:pos="1701"/>
        </w:tabs>
        <w:ind w:left="1701" w:hanging="340"/>
      </w:pPr>
      <w:rPr>
        <w:rFonts w:ascii="Symbol" w:hAnsi="Symbol" w:hint="default"/>
      </w:rPr>
    </w:lvl>
    <w:lvl w:ilvl="5">
      <w:start w:val="1"/>
      <w:numFmt w:val="lowerRoman"/>
      <w:lvlText w:val=""/>
      <w:lvlJc w:val="left"/>
      <w:pPr>
        <w:tabs>
          <w:tab w:val="num" w:pos="2041"/>
        </w:tabs>
        <w:ind w:left="2041" w:hanging="340"/>
      </w:pPr>
      <w:rPr>
        <w:rFonts w:ascii="Symbol" w:hAnsi="Symbol" w:hint="default"/>
      </w:rPr>
    </w:lvl>
    <w:lvl w:ilvl="6">
      <w:start w:val="1"/>
      <w:numFmt w:val="decimal"/>
      <w:lvlText w:val=""/>
      <w:lvlJc w:val="left"/>
      <w:pPr>
        <w:tabs>
          <w:tab w:val="num" w:pos="2324"/>
        </w:tabs>
        <w:ind w:left="2324" w:hanging="283"/>
      </w:pPr>
      <w:rPr>
        <w:rFonts w:ascii="Symbol" w:hAnsi="Symbol" w:hint="default"/>
      </w:rPr>
    </w:lvl>
    <w:lvl w:ilvl="7">
      <w:start w:val="1"/>
      <w:numFmt w:val="lowerLetter"/>
      <w:lvlText w:val=""/>
      <w:lvlJc w:val="left"/>
      <w:pPr>
        <w:tabs>
          <w:tab w:val="num" w:pos="2665"/>
        </w:tabs>
        <w:ind w:left="2665" w:hanging="341"/>
      </w:pPr>
      <w:rPr>
        <w:rFonts w:ascii="Symbol" w:hAnsi="Symbol" w:hint="default"/>
      </w:rPr>
    </w:lvl>
    <w:lvl w:ilvl="8">
      <w:start w:val="1"/>
      <w:numFmt w:val="lowerRoman"/>
      <w:lvlText w:val=""/>
      <w:lvlJc w:val="left"/>
      <w:pPr>
        <w:tabs>
          <w:tab w:val="num" w:pos="3175"/>
        </w:tabs>
        <w:ind w:left="3175" w:hanging="510"/>
      </w:pPr>
      <w:rPr>
        <w:rFonts w:ascii="Symbol" w:hAnsi="Symbol" w:hint="default"/>
      </w:rPr>
    </w:lvl>
  </w:abstractNum>
  <w:abstractNum w:abstractNumId="11" w15:restartNumberingAfterBreak="0">
    <w:nsid w:val="165C0F05"/>
    <w:multiLevelType w:val="multilevel"/>
    <w:tmpl w:val="1592DB4C"/>
    <w:name w:val="NumberListTemplate"/>
    <w:lvl w:ilvl="0">
      <w:start w:val="1"/>
      <w:numFmt w:val="decimal"/>
      <w:pStyle w:val="BodyText"/>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rPr>
        <w:b/>
        <w:i w:val="0"/>
        <w:color w:val="00539B"/>
      </w:rPr>
    </w:lvl>
    <w:lvl w:ilvl="2">
      <w:start w:val="1"/>
      <w:numFmt w:val="lowerLetter"/>
      <w:pStyle w:val="NumberedList2"/>
      <w:lvlText w:val="%3"/>
      <w:lvlJc w:val="left"/>
      <w:pPr>
        <w:tabs>
          <w:tab w:val="num" w:pos="680"/>
        </w:tabs>
        <w:ind w:left="680" w:hanging="340"/>
      </w:pPr>
      <w:rPr>
        <w:b/>
        <w:i w:val="0"/>
        <w:color w:val="00539B"/>
      </w:rPr>
    </w:lvl>
    <w:lvl w:ilvl="3">
      <w:start w:val="1"/>
      <w:numFmt w:val="lowerRoman"/>
      <w:lvlRestart w:val="0"/>
      <w:pStyle w:val="NumberedList3"/>
      <w:lvlText w:val="%4"/>
      <w:lvlJc w:val="left"/>
      <w:pPr>
        <w:tabs>
          <w:tab w:val="num" w:pos="1020"/>
        </w:tabs>
        <w:ind w:left="1020" w:hanging="340"/>
      </w:pPr>
      <w:rPr>
        <w:b/>
        <w:i w:val="0"/>
        <w:color w:val="00539B"/>
      </w:rPr>
    </w:lvl>
    <w:lvl w:ilvl="4">
      <w:start w:val="1"/>
      <w:numFmt w:val="decimal"/>
      <w:lvlRestart w:val="0"/>
      <w:pStyle w:val="NumberedList4"/>
      <w:lvlText w:val=""/>
      <w:lvlJc w:val="left"/>
      <w:pPr>
        <w:tabs>
          <w:tab w:val="num" w:pos="0"/>
        </w:tabs>
        <w:ind w:left="0" w:firstLine="0"/>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12"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3"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val=""/>
      <w:lvlJc w:val="left"/>
      <w:pPr>
        <w:tabs>
          <w:tab w:val="num" w:pos="0"/>
        </w:tabs>
        <w:ind w:left="0" w:firstLine="0"/>
      </w:pPr>
      <w:rPr>
        <w:color w:val="000000"/>
      </w:rPr>
    </w:lvl>
    <w:lvl w:ilvl="4">
      <w:start w:val="1"/>
      <w:numFmt w:val="lowerLetter"/>
      <w:pStyle w:val="BulletList5"/>
      <w:lvlText w:val=""/>
      <w:lvlJc w:val="left"/>
      <w:pPr>
        <w:tabs>
          <w:tab w:val="num" w:pos="0"/>
        </w:tabs>
        <w:ind w:left="0" w:firstLine="0"/>
      </w:pPr>
      <w:rPr>
        <w:color w:val="000000"/>
      </w:rPr>
    </w:lvl>
    <w:lvl w:ilvl="5">
      <w:start w:val="1"/>
      <w:numFmt w:val="lowerRoman"/>
      <w:pStyle w:val="BulletList6"/>
      <w:lvlText w:val=""/>
      <w:lvlJc w:val="left"/>
      <w:pPr>
        <w:tabs>
          <w:tab w:val="num" w:pos="0"/>
        </w:tabs>
        <w:ind w:left="0" w:firstLine="0"/>
      </w:pPr>
      <w:rPr>
        <w:color w:val="000000"/>
      </w:rPr>
    </w:lvl>
    <w:lvl w:ilvl="6">
      <w:start w:val="1"/>
      <w:numFmt w:val="decimal"/>
      <w:pStyle w:val="BulletList7"/>
      <w:lvlText w:val=""/>
      <w:lvlJc w:val="left"/>
      <w:pPr>
        <w:tabs>
          <w:tab w:val="num" w:pos="0"/>
        </w:tabs>
        <w:ind w:left="0" w:firstLine="0"/>
      </w:pPr>
      <w:rPr>
        <w:color w:val="000000"/>
      </w:rPr>
    </w:lvl>
    <w:lvl w:ilvl="7">
      <w:start w:val="1"/>
      <w:numFmt w:val="lowerLetter"/>
      <w:pStyle w:val="BulletList8"/>
      <w:lvlText w:val=""/>
      <w:lvlJc w:val="left"/>
      <w:pPr>
        <w:tabs>
          <w:tab w:val="num" w:pos="0"/>
        </w:tabs>
        <w:ind w:left="0" w:firstLine="0"/>
      </w:pPr>
      <w:rPr>
        <w:color w:val="000000"/>
      </w:rPr>
    </w:lvl>
    <w:lvl w:ilvl="8">
      <w:start w:val="1"/>
      <w:numFmt w:val="lowerRoman"/>
      <w:pStyle w:val="BulletList9"/>
      <w:lvlText w:val=""/>
      <w:lvlJc w:val="left"/>
      <w:pPr>
        <w:tabs>
          <w:tab w:val="num" w:pos="0"/>
        </w:tabs>
        <w:ind w:left="0" w:firstLine="0"/>
      </w:pPr>
      <w:rPr>
        <w:color w:val="000000"/>
      </w:rPr>
    </w:lvl>
  </w:abstractNum>
  <w:abstractNum w:abstractNumId="14" w15:restartNumberingAfterBreak="0">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15" w15:restartNumberingAfterBreak="0">
    <w:nsid w:val="519059AB"/>
    <w:multiLevelType w:val="hybridMultilevel"/>
    <w:tmpl w:val="FAF2D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6YwHmZB2K/6LCITppZX3MGf4O3FcWwu33PWt5+9IaQui5WxX/1fnKlpdodyX3F8s77Kh7N47IuUsM8kR5x4w==" w:salt="0OJELOjSz22aEBN0X5f1h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861919"/>
    <w:rsid w:val="0002739D"/>
    <w:rsid w:val="0005008E"/>
    <w:rsid w:val="0006555D"/>
    <w:rsid w:val="000815CF"/>
    <w:rsid w:val="00092DFC"/>
    <w:rsid w:val="000A1114"/>
    <w:rsid w:val="000B660A"/>
    <w:rsid w:val="000C053B"/>
    <w:rsid w:val="000C63AB"/>
    <w:rsid w:val="000E3385"/>
    <w:rsid w:val="000E33C0"/>
    <w:rsid w:val="000F109D"/>
    <w:rsid w:val="000F4535"/>
    <w:rsid w:val="000F7537"/>
    <w:rsid w:val="0010760E"/>
    <w:rsid w:val="0011112C"/>
    <w:rsid w:val="0012347F"/>
    <w:rsid w:val="00123C78"/>
    <w:rsid w:val="00126B31"/>
    <w:rsid w:val="001307AF"/>
    <w:rsid w:val="0013608E"/>
    <w:rsid w:val="00145DB3"/>
    <w:rsid w:val="00150E7E"/>
    <w:rsid w:val="0019646B"/>
    <w:rsid w:val="001B47E5"/>
    <w:rsid w:val="001B5784"/>
    <w:rsid w:val="001C293E"/>
    <w:rsid w:val="001D07FB"/>
    <w:rsid w:val="001E22E5"/>
    <w:rsid w:val="001E480B"/>
    <w:rsid w:val="00202243"/>
    <w:rsid w:val="0021175C"/>
    <w:rsid w:val="00216154"/>
    <w:rsid w:val="00256963"/>
    <w:rsid w:val="002628BD"/>
    <w:rsid w:val="00282F28"/>
    <w:rsid w:val="002845ED"/>
    <w:rsid w:val="00293367"/>
    <w:rsid w:val="002A13B5"/>
    <w:rsid w:val="002C0637"/>
    <w:rsid w:val="002F476D"/>
    <w:rsid w:val="00313831"/>
    <w:rsid w:val="003143E8"/>
    <w:rsid w:val="003159D7"/>
    <w:rsid w:val="00317FAE"/>
    <w:rsid w:val="00320EB1"/>
    <w:rsid w:val="00334355"/>
    <w:rsid w:val="00354BA1"/>
    <w:rsid w:val="003550C3"/>
    <w:rsid w:val="0035795F"/>
    <w:rsid w:val="003947AD"/>
    <w:rsid w:val="003A62AD"/>
    <w:rsid w:val="003B0EC6"/>
    <w:rsid w:val="003B6D05"/>
    <w:rsid w:val="003E1047"/>
    <w:rsid w:val="003E74F6"/>
    <w:rsid w:val="003F37C1"/>
    <w:rsid w:val="003F5748"/>
    <w:rsid w:val="003F752B"/>
    <w:rsid w:val="00407E91"/>
    <w:rsid w:val="004250AD"/>
    <w:rsid w:val="00426711"/>
    <w:rsid w:val="00426CA8"/>
    <w:rsid w:val="0042780E"/>
    <w:rsid w:val="00427D48"/>
    <w:rsid w:val="00432413"/>
    <w:rsid w:val="00436659"/>
    <w:rsid w:val="004548DA"/>
    <w:rsid w:val="004568C4"/>
    <w:rsid w:val="00461110"/>
    <w:rsid w:val="00464880"/>
    <w:rsid w:val="00487280"/>
    <w:rsid w:val="00495C51"/>
    <w:rsid w:val="00496213"/>
    <w:rsid w:val="004C5B33"/>
    <w:rsid w:val="004D5794"/>
    <w:rsid w:val="005144A1"/>
    <w:rsid w:val="005168F6"/>
    <w:rsid w:val="00516FE1"/>
    <w:rsid w:val="005254BD"/>
    <w:rsid w:val="00526687"/>
    <w:rsid w:val="0053510C"/>
    <w:rsid w:val="00540E87"/>
    <w:rsid w:val="00567105"/>
    <w:rsid w:val="00572B90"/>
    <w:rsid w:val="00573523"/>
    <w:rsid w:val="005952B9"/>
    <w:rsid w:val="005B02B4"/>
    <w:rsid w:val="005B0DAC"/>
    <w:rsid w:val="005F592A"/>
    <w:rsid w:val="00605AC3"/>
    <w:rsid w:val="00692A29"/>
    <w:rsid w:val="006B77C0"/>
    <w:rsid w:val="006D7871"/>
    <w:rsid w:val="006F1619"/>
    <w:rsid w:val="00700066"/>
    <w:rsid w:val="00715D12"/>
    <w:rsid w:val="00726B55"/>
    <w:rsid w:val="00742339"/>
    <w:rsid w:val="00773223"/>
    <w:rsid w:val="0078663B"/>
    <w:rsid w:val="007965BB"/>
    <w:rsid w:val="00797C8C"/>
    <w:rsid w:val="007A1DE6"/>
    <w:rsid w:val="007F5C32"/>
    <w:rsid w:val="007F763C"/>
    <w:rsid w:val="00807AF0"/>
    <w:rsid w:val="00811ACC"/>
    <w:rsid w:val="008166E9"/>
    <w:rsid w:val="00851BDB"/>
    <w:rsid w:val="008604E3"/>
    <w:rsid w:val="00861919"/>
    <w:rsid w:val="008927A1"/>
    <w:rsid w:val="008946AC"/>
    <w:rsid w:val="008A1DE7"/>
    <w:rsid w:val="008A4492"/>
    <w:rsid w:val="008B4F3A"/>
    <w:rsid w:val="008B776B"/>
    <w:rsid w:val="008C7BC7"/>
    <w:rsid w:val="008D0F3A"/>
    <w:rsid w:val="008E500F"/>
    <w:rsid w:val="008F4965"/>
    <w:rsid w:val="00945A51"/>
    <w:rsid w:val="00962083"/>
    <w:rsid w:val="00962F7A"/>
    <w:rsid w:val="00967214"/>
    <w:rsid w:val="00973E7F"/>
    <w:rsid w:val="00986168"/>
    <w:rsid w:val="009B09F7"/>
    <w:rsid w:val="009B2992"/>
    <w:rsid w:val="009B6E52"/>
    <w:rsid w:val="009C4E70"/>
    <w:rsid w:val="009E4323"/>
    <w:rsid w:val="009E700C"/>
    <w:rsid w:val="00A324E8"/>
    <w:rsid w:val="00A33D3A"/>
    <w:rsid w:val="00A44B32"/>
    <w:rsid w:val="00A60CB9"/>
    <w:rsid w:val="00A91457"/>
    <w:rsid w:val="00AC5C2C"/>
    <w:rsid w:val="00AD52A5"/>
    <w:rsid w:val="00AF2CE7"/>
    <w:rsid w:val="00AF7943"/>
    <w:rsid w:val="00B1387A"/>
    <w:rsid w:val="00B200DC"/>
    <w:rsid w:val="00B373C6"/>
    <w:rsid w:val="00B41E1A"/>
    <w:rsid w:val="00B43F1C"/>
    <w:rsid w:val="00B4541C"/>
    <w:rsid w:val="00B77B26"/>
    <w:rsid w:val="00B97B6B"/>
    <w:rsid w:val="00BC029F"/>
    <w:rsid w:val="00BC7360"/>
    <w:rsid w:val="00C12AAF"/>
    <w:rsid w:val="00C13AF0"/>
    <w:rsid w:val="00C21920"/>
    <w:rsid w:val="00C30C33"/>
    <w:rsid w:val="00C51872"/>
    <w:rsid w:val="00C53FF3"/>
    <w:rsid w:val="00C701E4"/>
    <w:rsid w:val="00C73482"/>
    <w:rsid w:val="00C86506"/>
    <w:rsid w:val="00C91BCA"/>
    <w:rsid w:val="00C9628F"/>
    <w:rsid w:val="00CD38E9"/>
    <w:rsid w:val="00CF53AC"/>
    <w:rsid w:val="00D14D7A"/>
    <w:rsid w:val="00D24ACA"/>
    <w:rsid w:val="00D407D3"/>
    <w:rsid w:val="00D45E8B"/>
    <w:rsid w:val="00D537A7"/>
    <w:rsid w:val="00D6119A"/>
    <w:rsid w:val="00D61FFE"/>
    <w:rsid w:val="00D6466C"/>
    <w:rsid w:val="00D72FB2"/>
    <w:rsid w:val="00D76EA5"/>
    <w:rsid w:val="00D97B00"/>
    <w:rsid w:val="00DA0C01"/>
    <w:rsid w:val="00DA350F"/>
    <w:rsid w:val="00DB56E4"/>
    <w:rsid w:val="00DC1F62"/>
    <w:rsid w:val="00DC43EB"/>
    <w:rsid w:val="00DD0DCD"/>
    <w:rsid w:val="00DD3A60"/>
    <w:rsid w:val="00DE7BE1"/>
    <w:rsid w:val="00E46B31"/>
    <w:rsid w:val="00E724EA"/>
    <w:rsid w:val="00E83237"/>
    <w:rsid w:val="00E95B02"/>
    <w:rsid w:val="00EA538A"/>
    <w:rsid w:val="00EB70CA"/>
    <w:rsid w:val="00ED107A"/>
    <w:rsid w:val="00F33D81"/>
    <w:rsid w:val="00F42BD2"/>
    <w:rsid w:val="00F50F4D"/>
    <w:rsid w:val="00F559BD"/>
    <w:rsid w:val="00F679E7"/>
    <w:rsid w:val="00F713BA"/>
    <w:rsid w:val="00F8299C"/>
    <w:rsid w:val="00F82C98"/>
    <w:rsid w:val="00F8705B"/>
    <w:rsid w:val="00F90DF8"/>
    <w:rsid w:val="00F917D1"/>
    <w:rsid w:val="00F97F19"/>
    <w:rsid w:val="00FA229D"/>
    <w:rsid w:val="00FB2A42"/>
    <w:rsid w:val="00FC0311"/>
    <w:rsid w:val="00FC53B7"/>
    <w:rsid w:val="00FE61C3"/>
    <w:rsid w:val="00FF5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4269F9D3"/>
  <w15:chartTrackingRefBased/>
  <w15:docId w15:val="{5C4BAF2F-9CCD-4496-81D8-2E7C07ED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Cs w:val="24"/>
      <w:lang w:val="en-GB"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7"/>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15"/>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spacing w:after="0"/>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link w:val="TableLeftChar"/>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link w:val="TableHeadingChar"/>
    <w:pPr>
      <w:keepNext/>
      <w:keepLines/>
    </w:pPr>
    <w:rPr>
      <w:b/>
    </w:rPr>
  </w:style>
  <w:style w:type="paragraph" w:customStyle="1" w:styleId="TableRight">
    <w:name w:val="Table Right"/>
    <w:basedOn w:val="TableLeft"/>
    <w:pPr>
      <w:jc w:val="right"/>
    </w:pPr>
  </w:style>
  <w:style w:type="table" w:styleId="TableGrid">
    <w:name w:val="Table Grid"/>
    <w:basedOn w:val="TableNormal"/>
    <w:rsid w:val="00E7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paragraph" w:styleId="BalloonText">
    <w:name w:val="Balloon Text"/>
    <w:basedOn w:val="Normal"/>
    <w:semiHidden/>
    <w:rsid w:val="00282F28"/>
    <w:rPr>
      <w:rFonts w:ascii="Tahoma" w:hAnsi="Tahoma" w:cs="Tahoma"/>
      <w:sz w:val="16"/>
      <w:szCs w:val="16"/>
    </w:rPr>
  </w:style>
  <w:style w:type="character" w:customStyle="1" w:styleId="TableLeftChar">
    <w:name w:val="Table Left Char"/>
    <w:link w:val="TableLeft"/>
    <w:rsid w:val="00973E7F"/>
    <w:rPr>
      <w:rFonts w:ascii="Gill Sans MT" w:hAnsi="Gill Sans MT"/>
      <w:szCs w:val="24"/>
      <w:lang w:val="en-GB" w:eastAsia="en-US" w:bidi="ar-SA"/>
    </w:rPr>
  </w:style>
  <w:style w:type="character" w:customStyle="1" w:styleId="TableHeadingChar">
    <w:name w:val="Table Heading Char"/>
    <w:link w:val="TableHeading"/>
    <w:rsid w:val="00973E7F"/>
    <w:rPr>
      <w:rFonts w:ascii="Gill Sans MT" w:hAnsi="Gill Sans MT"/>
      <w:b/>
      <w:szCs w:val="24"/>
      <w:lang w:val="en-GB" w:eastAsia="en-US" w:bidi="ar-SA"/>
    </w:rPr>
  </w:style>
  <w:style w:type="paragraph" w:styleId="BodyText2">
    <w:name w:val="Body Text 2"/>
    <w:basedOn w:val="Normal"/>
    <w:rsid w:val="00FA229D"/>
    <w:pPr>
      <w:spacing w:after="120" w:line="480" w:lineRule="auto"/>
    </w:pPr>
  </w:style>
  <w:style w:type="character" w:styleId="CommentReference">
    <w:name w:val="annotation reference"/>
    <w:semiHidden/>
    <w:rsid w:val="000815CF"/>
    <w:rPr>
      <w:sz w:val="16"/>
      <w:szCs w:val="16"/>
    </w:rPr>
  </w:style>
  <w:style w:type="paragraph" w:styleId="CommentText">
    <w:name w:val="annotation text"/>
    <w:basedOn w:val="Normal"/>
    <w:semiHidden/>
    <w:rsid w:val="000815CF"/>
    <w:rPr>
      <w:szCs w:val="20"/>
    </w:rPr>
  </w:style>
  <w:style w:type="paragraph" w:styleId="CommentSubject">
    <w:name w:val="annotation subject"/>
    <w:basedOn w:val="CommentText"/>
    <w:next w:val="CommentText"/>
    <w:semiHidden/>
    <w:rsid w:val="000815CF"/>
    <w:rPr>
      <w:b/>
      <w:bCs/>
    </w:rPr>
  </w:style>
  <w:style w:type="character" w:styleId="Hyperlink">
    <w:name w:val="Hyperlink"/>
    <w:rsid w:val="00496213"/>
    <w:rPr>
      <w:color w:val="0000FF"/>
      <w:u w:val="single"/>
    </w:rPr>
  </w:style>
  <w:style w:type="character" w:styleId="FollowedHyperlink">
    <w:name w:val="FollowedHyperlink"/>
    <w:rsid w:val="004568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r-equality@qmul.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530\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0F567697771C7A4FA4106555E29E891D" ma:contentTypeVersion="36" ma:contentTypeDescription="" ma:contentTypeScope="" ma:versionID="38ce262a2d7b5b97e50e0e4e29a68ed6">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1564806ca08779b94d307fb09b258569"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a01f86f-d3fe-4c49-a200-bc621b49bddd}"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a01f86f-d3fe-4c49-a200-bc621b49bddd}"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31E83-B2CE-4F9F-8152-219C2AA3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01531-7E03-426D-94A7-ADF0DD24EBA3}">
  <ds:schemaRefs>
    <ds:schemaRef ds:uri="http://schemas.microsoft.com/office/2006/metadata/longProperties"/>
  </ds:schemaRefs>
</ds:datastoreItem>
</file>

<file path=customXml/itemProps3.xml><?xml version="1.0" encoding="utf-8"?>
<ds:datastoreItem xmlns:ds="http://schemas.openxmlformats.org/officeDocument/2006/customXml" ds:itemID="{79D4853D-622B-413B-9401-C9265409E04F}">
  <ds:schemaRefs>
    <ds:schemaRef ds:uri="http://schemas.microsoft.com/office/2006/documentManagement/types"/>
    <ds:schemaRef ds:uri="http://schemas.microsoft.com/office/infopath/2007/PartnerControls"/>
    <ds:schemaRef ds:uri="d5efd484-15aa-41a0-83f6-0646502cb6d6"/>
    <ds:schemaRef ds:uri="http://schemas.openxmlformats.org/package/2006/metadata/core-properties"/>
    <ds:schemaRef ds:uri="6649982f-b66b-4072-8006-4697fed55f9d"/>
    <ds:schemaRef ds:uri="45ae7f3d-bcd0-4e4b-af93-f03a9fbb19b5"/>
    <ds:schemaRef ds:uri="http://schemas.microsoft.com/sharepoint/v3"/>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FD931E0-2780-4CA3-AAF4-4131F2B4AF02}">
  <ds:schemaRefs>
    <ds:schemaRef ds:uri="Microsoft.SharePoint.Taxonomy.ContentTypeSync"/>
  </ds:schemaRefs>
</ds:datastoreItem>
</file>

<file path=customXml/itemProps5.xml><?xml version="1.0" encoding="utf-8"?>
<ds:datastoreItem xmlns:ds="http://schemas.openxmlformats.org/officeDocument/2006/customXml" ds:itemID="{2CADC683-C3C7-4FF6-A9E3-C99E8C0EA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Forms base</Template>
  <TotalTime>0</TotalTime>
  <Pages>6</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Vacant Post </vt:lpstr>
    </vt:vector>
  </TitlesOfParts>
  <Company/>
  <LinksUpToDate>false</LinksUpToDate>
  <CharactersWithSpaces>8189</CharactersWithSpaces>
  <SharedDoc>false</SharedDoc>
  <HLinks>
    <vt:vector size="6" baseType="variant">
      <vt:variant>
        <vt:i4>1769534</vt:i4>
      </vt:variant>
      <vt:variant>
        <vt:i4>230</vt:i4>
      </vt:variant>
      <vt:variant>
        <vt:i4>0</vt:i4>
      </vt:variant>
      <vt:variant>
        <vt:i4>5</vt:i4>
      </vt:variant>
      <vt:variant>
        <vt:lpwstr>mailto:hr-equality@qmul.ac.uk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Post</dc:title>
  <dc:subject/>
  <dc:creator>Jonathan West</dc:creator>
  <cp:keywords/>
  <dc:description/>
  <cp:lastModifiedBy>Nicole Brownfield</cp:lastModifiedBy>
  <cp:revision>2</cp:revision>
  <cp:lastPrinted>2010-10-08T20:47:00Z</cp:lastPrinted>
  <dcterms:created xsi:type="dcterms:W3CDTF">2022-02-16T16:26:00Z</dcterms:created>
  <dcterms:modified xsi:type="dcterms:W3CDTF">2022-02-16T16:26:00Z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23423</vt:lpwstr>
  </property>
  <property fmtid="{D5CDD505-2E9C-101B-9397-08002B2CF9AE}" pid="3" name="Job Title">
    <vt:lpwstr>23423423</vt:lpwstr>
  </property>
  <property fmtid="{D5CDD505-2E9C-101B-9397-08002B2CF9AE}" pid="4" name="Fax">
    <vt:lpwstr>234234234234</vt:lpwstr>
  </property>
  <property fmtid="{D5CDD505-2E9C-101B-9397-08002B2CF9AE}" pid="5" name="TaxCatchAll">
    <vt:lpwstr>1;#Protect</vt:lpwstr>
  </property>
  <property fmtid="{D5CDD505-2E9C-101B-9397-08002B2CF9AE}" pid="6" name="QMULInformationClassificationTaxHTField0">
    <vt:lpwstr>Protect|9124d8d9-0c1c-41e9-aa14-aba001e9a028</vt:lpwstr>
  </property>
  <property fmtid="{D5CDD505-2E9C-101B-9397-08002B2CF9AE}" pid="7" name="ContentTypeId">
    <vt:lpwstr>0x0101005EA864BF41DF8A41860E925F5B29BCF5000F567697771C7A4FA4106555E29E891D</vt:lpwstr>
  </property>
  <property fmtid="{D5CDD505-2E9C-101B-9397-08002B2CF9AE}" pid="8" name="QMULInformationClassification">
    <vt:lpwstr>1;#Protect|9124d8d9-0c1c-41e9-aa14-aba001e9a028</vt:lpwstr>
  </property>
</Properties>
</file>