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8AB63" w14:textId="77777777" w:rsidR="0008778B" w:rsidRDefault="006C16A7" w:rsidP="0003607C">
      <w:pPr>
        <w:pStyle w:val="BodyText"/>
        <w:kinsoku w:val="0"/>
        <w:overflowPunct w:val="0"/>
        <w:spacing w:before="57"/>
        <w:ind w:left="0" w:right="713" w:firstLine="709"/>
        <w:jc w:val="center"/>
        <w:rPr>
          <w:rFonts w:ascii="Arial" w:hAnsi="Arial" w:cs="Arial"/>
          <w:b/>
          <w:bCs/>
          <w:i/>
          <w:color w:val="0070C0"/>
          <w:spacing w:val="-1"/>
          <w:sz w:val="20"/>
          <w:szCs w:val="20"/>
        </w:rPr>
      </w:pPr>
      <w:r>
        <w:rPr>
          <w:rFonts w:ascii="Arial" w:hAnsi="Arial" w:cs="Arial"/>
          <w:b/>
          <w:bCs/>
          <w:i/>
          <w:noProof/>
          <w:color w:val="0070C0"/>
          <w:spacing w:val="-1"/>
          <w:sz w:val="20"/>
          <w:szCs w:val="20"/>
        </w:rPr>
        <w:drawing>
          <wp:inline distT="0" distB="0" distL="0" distR="0" wp14:anchorId="6E2D7267" wp14:editId="608ACDA1">
            <wp:extent cx="2879677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47" cy="767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C3B2EF" w14:textId="77777777" w:rsidR="0008778B" w:rsidRPr="001448BF" w:rsidRDefault="0008778B" w:rsidP="0008778B">
      <w:pPr>
        <w:pStyle w:val="BodyText"/>
        <w:kinsoku w:val="0"/>
        <w:overflowPunct w:val="0"/>
        <w:spacing w:before="57"/>
        <w:ind w:left="3299" w:right="3078" w:firstLine="0"/>
        <w:jc w:val="center"/>
        <w:rPr>
          <w:rFonts w:ascii="Arial" w:hAnsi="Arial" w:cs="Arial"/>
          <w:b/>
          <w:bCs/>
          <w:spacing w:val="30"/>
          <w:sz w:val="20"/>
          <w:szCs w:val="20"/>
        </w:rPr>
      </w:pPr>
    </w:p>
    <w:p w14:paraId="25B4369E" w14:textId="74EEE1E7" w:rsidR="0008778B" w:rsidRPr="00DA1925" w:rsidRDefault="0008778B" w:rsidP="0003607C">
      <w:pPr>
        <w:pStyle w:val="BodyText"/>
        <w:kinsoku w:val="0"/>
        <w:overflowPunct w:val="0"/>
        <w:spacing w:before="57"/>
        <w:ind w:left="0" w:right="-188" w:firstLine="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 w:rsidRPr="001448BF">
        <w:rPr>
          <w:rFonts w:ascii="Arial" w:hAnsi="Arial" w:cs="Arial"/>
          <w:b/>
          <w:bCs/>
          <w:spacing w:val="-1"/>
          <w:sz w:val="20"/>
          <w:szCs w:val="20"/>
        </w:rPr>
        <w:t>Institute</w:t>
      </w:r>
      <w:r w:rsidRPr="00DA192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A2547">
        <w:rPr>
          <w:rFonts w:ascii="Arial" w:hAnsi="Arial" w:cs="Arial"/>
          <w:b/>
          <w:bCs/>
          <w:spacing w:val="-1"/>
          <w:sz w:val="20"/>
          <w:szCs w:val="20"/>
        </w:rPr>
        <w:t>for the</w:t>
      </w:r>
      <w:r w:rsidRPr="00DA192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1448BF">
        <w:rPr>
          <w:rFonts w:ascii="Arial" w:hAnsi="Arial" w:cs="Arial"/>
          <w:b/>
          <w:bCs/>
          <w:spacing w:val="-1"/>
          <w:sz w:val="20"/>
          <w:szCs w:val="20"/>
        </w:rPr>
        <w:t>Humanities</w:t>
      </w:r>
      <w:r w:rsidRPr="00DA192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1448BF">
        <w:rPr>
          <w:rFonts w:ascii="Arial" w:hAnsi="Arial" w:cs="Arial"/>
          <w:b/>
          <w:bCs/>
          <w:spacing w:val="-1"/>
          <w:sz w:val="20"/>
          <w:szCs w:val="20"/>
        </w:rPr>
        <w:t>and</w:t>
      </w:r>
      <w:r w:rsidRPr="00DA192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1448BF">
        <w:rPr>
          <w:rFonts w:ascii="Arial" w:hAnsi="Arial" w:cs="Arial"/>
          <w:b/>
          <w:bCs/>
          <w:spacing w:val="-1"/>
          <w:sz w:val="20"/>
          <w:szCs w:val="20"/>
        </w:rPr>
        <w:t>Social Sciences (IHSS)</w:t>
      </w:r>
    </w:p>
    <w:p w14:paraId="0DA0234B" w14:textId="77777777" w:rsidR="0008778B" w:rsidRPr="00DA1925" w:rsidRDefault="0008778B" w:rsidP="0003607C">
      <w:pPr>
        <w:pStyle w:val="BodyText"/>
        <w:kinsoku w:val="0"/>
        <w:overflowPunct w:val="0"/>
        <w:spacing w:before="57"/>
        <w:ind w:left="0" w:right="-188" w:firstLine="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1D6BD676" w14:textId="77777777" w:rsidR="0098794E" w:rsidRDefault="0098794E" w:rsidP="0003607C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 w:val="18"/>
          <w:szCs w:val="18"/>
        </w:rPr>
      </w:pPr>
    </w:p>
    <w:p w14:paraId="418B6C48" w14:textId="77777777" w:rsidR="0098794E" w:rsidRDefault="0098794E" w:rsidP="0098794E">
      <w:pPr>
        <w:spacing w:after="40"/>
        <w:jc w:val="center"/>
        <w:rPr>
          <w:rFonts w:ascii="Arial" w:hAnsi="Arial" w:cs="Arial"/>
          <w:b/>
          <w:sz w:val="24"/>
        </w:rPr>
      </w:pPr>
      <w:r w:rsidRPr="00772FE4">
        <w:rPr>
          <w:rFonts w:ascii="Arial" w:hAnsi="Arial" w:cs="Arial"/>
          <w:b/>
          <w:sz w:val="24"/>
        </w:rPr>
        <w:t xml:space="preserve">APPLICATION FORM </w:t>
      </w:r>
    </w:p>
    <w:p w14:paraId="3B9B70E5" w14:textId="77777777" w:rsidR="0098794E" w:rsidRPr="00772FE4" w:rsidRDefault="0098794E" w:rsidP="0098794E">
      <w:pPr>
        <w:spacing w:after="40"/>
        <w:jc w:val="center"/>
        <w:rPr>
          <w:rFonts w:ascii="Arial" w:hAnsi="Arial" w:cs="Arial"/>
          <w:b/>
          <w:sz w:val="24"/>
        </w:rPr>
      </w:pPr>
    </w:p>
    <w:p w14:paraId="079A89EB" w14:textId="77777777" w:rsidR="0098794E" w:rsidRDefault="0098794E" w:rsidP="0098794E">
      <w:pPr>
        <w:spacing w:after="60"/>
        <w:ind w:left="284"/>
        <w:contextualSpacing/>
        <w:jc w:val="center"/>
        <w:rPr>
          <w:rFonts w:ascii="Arial" w:hAnsi="Arial" w:cs="Arial"/>
          <w:b/>
          <w:bCs/>
          <w:spacing w:val="-1"/>
          <w:sz w:val="18"/>
          <w:szCs w:val="18"/>
        </w:rPr>
      </w:pPr>
      <w:r w:rsidRPr="00FB6B30">
        <w:rPr>
          <w:rFonts w:ascii="Arial" w:hAnsi="Arial" w:cs="Arial"/>
          <w:b/>
          <w:spacing w:val="-1"/>
          <w:sz w:val="18"/>
          <w:szCs w:val="18"/>
        </w:rPr>
        <w:t xml:space="preserve">Large Grant Seed-corn </w:t>
      </w:r>
      <w:r w:rsidRPr="00FB6B30">
        <w:rPr>
          <w:rFonts w:ascii="Arial" w:hAnsi="Arial" w:cs="Arial"/>
          <w:b/>
          <w:bCs/>
          <w:spacing w:val="-1"/>
          <w:sz w:val="18"/>
          <w:szCs w:val="18"/>
        </w:rPr>
        <w:t>Fund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ing Scheme </w:t>
      </w:r>
    </w:p>
    <w:p w14:paraId="4EA9BA43" w14:textId="46D57E2D" w:rsidR="0098794E" w:rsidRDefault="0098794E" w:rsidP="0098794E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 w:val="18"/>
          <w:szCs w:val="18"/>
        </w:rPr>
      </w:pPr>
      <w:r>
        <w:rPr>
          <w:rFonts w:ascii="Arial" w:hAnsi="Arial" w:cs="Arial"/>
          <w:b/>
          <w:spacing w:val="-1"/>
          <w:sz w:val="18"/>
          <w:szCs w:val="18"/>
        </w:rPr>
        <w:t>2023</w:t>
      </w:r>
      <w:r w:rsidR="000E67A0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="00314663">
        <w:rPr>
          <w:rFonts w:ascii="Arial" w:hAnsi="Arial" w:cs="Arial"/>
          <w:b/>
          <w:spacing w:val="-1"/>
          <w:sz w:val="18"/>
          <w:szCs w:val="18"/>
        </w:rPr>
        <w:t>–</w:t>
      </w:r>
      <w:r w:rsidR="000E67A0"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pacing w:val="-1"/>
          <w:sz w:val="18"/>
          <w:szCs w:val="18"/>
        </w:rPr>
        <w:t>24</w:t>
      </w:r>
    </w:p>
    <w:p w14:paraId="5119F29E" w14:textId="77777777" w:rsidR="00314663" w:rsidRDefault="00314663" w:rsidP="0098794E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 w:val="18"/>
          <w:szCs w:val="18"/>
        </w:rPr>
      </w:pPr>
    </w:p>
    <w:p w14:paraId="23986991" w14:textId="77777777" w:rsidR="00314663" w:rsidRDefault="00314663" w:rsidP="00314663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14:paraId="4FB53BEC" w14:textId="77777777" w:rsidR="005234FB" w:rsidRDefault="00314663" w:rsidP="005234FB">
      <w:pPr>
        <w:spacing w:after="60"/>
        <w:ind w:left="284"/>
        <w:contextualSpacing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Application deadline: </w:t>
      </w:r>
    </w:p>
    <w:p w14:paraId="0BF5B835" w14:textId="77777777" w:rsidR="005234FB" w:rsidRDefault="005234FB" w:rsidP="005234FB">
      <w:pPr>
        <w:spacing w:after="60"/>
        <w:ind w:left="284"/>
        <w:contextualSpacing/>
        <w:rPr>
          <w:rFonts w:ascii="Arial" w:hAnsi="Arial" w:cs="Arial"/>
          <w:b/>
          <w:spacing w:val="-1"/>
          <w:sz w:val="20"/>
          <w:szCs w:val="20"/>
        </w:rPr>
      </w:pPr>
    </w:p>
    <w:p w14:paraId="2ED0037B" w14:textId="157AEF55" w:rsidR="005234FB" w:rsidRDefault="005234FB" w:rsidP="005234FB">
      <w:pPr>
        <w:spacing w:after="60"/>
        <w:ind w:left="284"/>
        <w:contextualSpacing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2</w:t>
      </w:r>
      <w:r w:rsidRPr="008F5D86">
        <w:rPr>
          <w:rFonts w:ascii="Arial" w:hAnsi="Arial" w:cs="Arial"/>
          <w:b/>
          <w:spacing w:val="-1"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pacing w:val="-1"/>
          <w:sz w:val="20"/>
          <w:szCs w:val="20"/>
        </w:rPr>
        <w:t xml:space="preserve"> round Friday, 1</w:t>
      </w:r>
      <w:r w:rsidR="003C5093">
        <w:rPr>
          <w:rFonts w:ascii="Arial" w:hAnsi="Arial" w:cs="Arial"/>
          <w:b/>
          <w:spacing w:val="-1"/>
          <w:sz w:val="20"/>
          <w:szCs w:val="20"/>
        </w:rPr>
        <w:t>0</w:t>
      </w:r>
      <w:r>
        <w:rPr>
          <w:rFonts w:ascii="Arial" w:hAnsi="Arial" w:cs="Arial"/>
          <w:b/>
          <w:spacing w:val="-1"/>
          <w:sz w:val="20"/>
          <w:szCs w:val="20"/>
        </w:rPr>
        <w:t xml:space="preserve"> Ma</w:t>
      </w:r>
      <w:r w:rsidR="003C5093">
        <w:rPr>
          <w:rFonts w:ascii="Arial" w:hAnsi="Arial" w:cs="Arial"/>
          <w:b/>
          <w:spacing w:val="-1"/>
          <w:sz w:val="20"/>
          <w:szCs w:val="20"/>
        </w:rPr>
        <w:t>y</w:t>
      </w:r>
      <w:r>
        <w:rPr>
          <w:rFonts w:ascii="Arial" w:hAnsi="Arial" w:cs="Arial"/>
          <w:b/>
          <w:spacing w:val="-1"/>
          <w:sz w:val="20"/>
          <w:szCs w:val="20"/>
        </w:rPr>
        <w:t xml:space="preserve"> 2024, 12 noon</w:t>
      </w:r>
      <w:r w:rsidRPr="00A52C0F">
        <w:rPr>
          <w:rFonts w:ascii="Arial" w:hAnsi="Arial" w:cs="Arial"/>
          <w:bCs/>
          <w:spacing w:val="-1"/>
          <w:sz w:val="20"/>
          <w:szCs w:val="20"/>
        </w:rPr>
        <w:t xml:space="preserve"> for the </w:t>
      </w:r>
      <w:r>
        <w:rPr>
          <w:rFonts w:ascii="Arial" w:hAnsi="Arial" w:cs="Arial"/>
          <w:bCs/>
          <w:spacing w:val="-1"/>
          <w:sz w:val="20"/>
          <w:szCs w:val="20"/>
        </w:rPr>
        <w:t xml:space="preserve">projects </w:t>
      </w:r>
      <w:r w:rsidRPr="008E65FC">
        <w:rPr>
          <w:rFonts w:ascii="Arial" w:hAnsi="Arial" w:cs="Arial"/>
          <w:bCs/>
          <w:spacing w:val="-1"/>
          <w:sz w:val="20"/>
          <w:szCs w:val="20"/>
        </w:rPr>
        <w:t>between 1 August 2024 and 3</w:t>
      </w:r>
      <w:r w:rsidR="00896AD6">
        <w:rPr>
          <w:rFonts w:ascii="Arial" w:hAnsi="Arial" w:cs="Arial"/>
          <w:bCs/>
          <w:spacing w:val="-1"/>
          <w:sz w:val="20"/>
          <w:szCs w:val="20"/>
        </w:rPr>
        <w:t>0</w:t>
      </w:r>
      <w:r w:rsidRPr="008E65FC">
        <w:rPr>
          <w:rFonts w:ascii="Arial" w:hAnsi="Arial" w:cs="Arial"/>
          <w:bCs/>
          <w:spacing w:val="-1"/>
          <w:sz w:val="20"/>
          <w:szCs w:val="20"/>
        </w:rPr>
        <w:t xml:space="preserve"> April 2025</w:t>
      </w:r>
      <w:r>
        <w:rPr>
          <w:rFonts w:ascii="Arial" w:hAnsi="Arial" w:cs="Arial"/>
          <w:bCs/>
          <w:spacing w:val="-1"/>
          <w:sz w:val="20"/>
          <w:szCs w:val="20"/>
        </w:rPr>
        <w:t xml:space="preserve">. </w:t>
      </w:r>
    </w:p>
    <w:p w14:paraId="29169F84" w14:textId="7D226178" w:rsidR="00314663" w:rsidRDefault="00314663" w:rsidP="00314663">
      <w:pPr>
        <w:spacing w:after="60"/>
        <w:ind w:left="284"/>
        <w:contextualSpacing/>
        <w:rPr>
          <w:rFonts w:ascii="Arial" w:hAnsi="Arial" w:cs="Arial"/>
          <w:b/>
          <w:spacing w:val="-1"/>
          <w:sz w:val="20"/>
          <w:szCs w:val="20"/>
        </w:rPr>
      </w:pPr>
    </w:p>
    <w:p w14:paraId="182020D6" w14:textId="77777777" w:rsidR="00314663" w:rsidRDefault="00314663" w:rsidP="0098794E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 w:val="18"/>
          <w:szCs w:val="18"/>
        </w:rPr>
      </w:pPr>
    </w:p>
    <w:p w14:paraId="6EEC7884" w14:textId="100E8BE6" w:rsidR="0008778B" w:rsidRDefault="0008778B" w:rsidP="0003607C">
      <w:pPr>
        <w:pStyle w:val="BodyText"/>
        <w:kinsoku w:val="0"/>
        <w:overflowPunct w:val="0"/>
        <w:spacing w:before="57"/>
        <w:ind w:left="0" w:right="-589" w:firstLine="0"/>
        <w:jc w:val="center"/>
        <w:rPr>
          <w:rFonts w:ascii="Arial" w:hAnsi="Arial" w:cs="Arial"/>
          <w:b/>
          <w:bCs/>
          <w:color w:val="002060"/>
          <w:spacing w:val="-1"/>
          <w:sz w:val="18"/>
          <w:szCs w:val="18"/>
        </w:rPr>
      </w:pPr>
      <w:r w:rsidRPr="00A643E5">
        <w:rPr>
          <w:rFonts w:ascii="Arial" w:hAnsi="Arial" w:cs="Arial"/>
          <w:b/>
          <w:bCs/>
          <w:color w:val="002060"/>
          <w:spacing w:val="-1"/>
          <w:sz w:val="18"/>
          <w:szCs w:val="18"/>
        </w:rPr>
        <w:t xml:space="preserve">Please read </w:t>
      </w:r>
      <w:r w:rsidR="00F84B6C">
        <w:rPr>
          <w:rFonts w:ascii="Arial" w:hAnsi="Arial" w:cs="Arial"/>
          <w:b/>
          <w:bCs/>
          <w:color w:val="002060"/>
          <w:spacing w:val="-1"/>
          <w:sz w:val="18"/>
          <w:szCs w:val="18"/>
        </w:rPr>
        <w:t xml:space="preserve">the </w:t>
      </w:r>
      <w:r w:rsidR="003209FA" w:rsidRPr="00A643E5">
        <w:rPr>
          <w:rFonts w:ascii="Arial" w:hAnsi="Arial" w:cs="Arial"/>
          <w:b/>
          <w:bCs/>
          <w:color w:val="002060"/>
          <w:spacing w:val="-1"/>
          <w:sz w:val="18"/>
          <w:szCs w:val="18"/>
        </w:rPr>
        <w:t>guid</w:t>
      </w:r>
      <w:r w:rsidR="003209FA">
        <w:rPr>
          <w:rFonts w:ascii="Arial" w:hAnsi="Arial" w:cs="Arial"/>
          <w:b/>
          <w:bCs/>
          <w:color w:val="002060"/>
          <w:spacing w:val="-1"/>
          <w:sz w:val="18"/>
          <w:szCs w:val="18"/>
        </w:rPr>
        <w:t>elines</w:t>
      </w:r>
      <w:r w:rsidRPr="00A643E5">
        <w:rPr>
          <w:rFonts w:ascii="Arial" w:hAnsi="Arial" w:cs="Arial"/>
          <w:b/>
          <w:bCs/>
          <w:color w:val="002060"/>
          <w:spacing w:val="-1"/>
          <w:sz w:val="18"/>
          <w:szCs w:val="18"/>
        </w:rPr>
        <w:t xml:space="preserve"> before completing this form</w:t>
      </w:r>
    </w:p>
    <w:p w14:paraId="00D860E9" w14:textId="5D971C26" w:rsidR="00EA7F5E" w:rsidRPr="00D50619" w:rsidRDefault="00EA7F5E" w:rsidP="00F40433">
      <w:pPr>
        <w:pStyle w:val="Heading2"/>
        <w:jc w:val="left"/>
        <w:rPr>
          <w:rFonts w:ascii="Arial" w:hAnsi="Arial"/>
          <w:color w:val="auto"/>
          <w:sz w:val="20"/>
          <w:szCs w:val="20"/>
        </w:rPr>
      </w:pPr>
    </w:p>
    <w:tbl>
      <w:tblPr>
        <w:tblStyle w:val="TableGrid"/>
        <w:tblW w:w="5455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374"/>
        <w:gridCol w:w="6668"/>
      </w:tblGrid>
      <w:tr w:rsidR="00F2631B" w:rsidRPr="00D50619" w14:paraId="13509710" w14:textId="77777777" w:rsidTr="007E3BFF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080A6EFD" w14:textId="3510F96D" w:rsidR="00794ADF" w:rsidRPr="00D50619" w:rsidRDefault="00BB3652" w:rsidP="00172800">
            <w:pPr>
              <w:pStyle w:val="Heading3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Section 1: Applicant details</w:t>
            </w:r>
          </w:p>
        </w:tc>
      </w:tr>
      <w:tr w:rsidR="00F2631B" w:rsidRPr="00D50619" w14:paraId="09524CB1" w14:textId="77777777" w:rsidTr="007E3BFF">
        <w:trPr>
          <w:trHeight w:val="20"/>
        </w:trPr>
        <w:tc>
          <w:tcPr>
            <w:tcW w:w="3374" w:type="dxa"/>
          </w:tcPr>
          <w:p w14:paraId="15BFF3CE" w14:textId="77777777" w:rsidR="00794ADF" w:rsidRPr="00D50619" w:rsidRDefault="00BB365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Applicant Name</w:t>
            </w:r>
          </w:p>
        </w:tc>
        <w:tc>
          <w:tcPr>
            <w:tcW w:w="6668" w:type="dxa"/>
          </w:tcPr>
          <w:p w14:paraId="7FF8DD64" w14:textId="77777777" w:rsidR="00894662" w:rsidRPr="00AF283B" w:rsidRDefault="00894662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1A946176" w14:textId="77777777" w:rsidTr="007E3BFF">
        <w:trPr>
          <w:trHeight w:val="20"/>
        </w:trPr>
        <w:tc>
          <w:tcPr>
            <w:tcW w:w="3374" w:type="dxa"/>
          </w:tcPr>
          <w:p w14:paraId="3554C7D7" w14:textId="77777777" w:rsidR="00794ADF" w:rsidRPr="00D50619" w:rsidRDefault="00BB365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Position held</w:t>
            </w:r>
          </w:p>
        </w:tc>
        <w:tc>
          <w:tcPr>
            <w:tcW w:w="6668" w:type="dxa"/>
          </w:tcPr>
          <w:p w14:paraId="10835D06" w14:textId="77777777" w:rsidR="00794ADF" w:rsidRPr="00AF283B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43D965A3" w14:textId="77777777" w:rsidTr="007E3BFF">
        <w:trPr>
          <w:trHeight w:val="20"/>
        </w:trPr>
        <w:tc>
          <w:tcPr>
            <w:tcW w:w="3374" w:type="dxa"/>
          </w:tcPr>
          <w:p w14:paraId="496B9AC6" w14:textId="77777777" w:rsidR="00794ADF" w:rsidRPr="00D50619" w:rsidRDefault="00BB365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School</w:t>
            </w:r>
          </w:p>
        </w:tc>
        <w:tc>
          <w:tcPr>
            <w:tcW w:w="6668" w:type="dxa"/>
          </w:tcPr>
          <w:p w14:paraId="401D6C88" w14:textId="77777777" w:rsidR="00794ADF" w:rsidRPr="00AF283B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20FA7C09" w14:textId="77777777" w:rsidTr="007E3BFF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061CFBF4" w14:textId="673D984C" w:rsidR="00794ADF" w:rsidRPr="00D50619" w:rsidRDefault="00BB3652" w:rsidP="0052013D">
            <w:pPr>
              <w:pStyle w:val="Heading3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Section 2: Project/activity details</w:t>
            </w:r>
          </w:p>
        </w:tc>
      </w:tr>
      <w:tr w:rsidR="00F2631B" w:rsidRPr="00D50619" w14:paraId="77343350" w14:textId="77777777" w:rsidTr="007E3BFF">
        <w:trPr>
          <w:trHeight w:val="20"/>
        </w:trPr>
        <w:tc>
          <w:tcPr>
            <w:tcW w:w="3374" w:type="dxa"/>
          </w:tcPr>
          <w:p w14:paraId="4475282E" w14:textId="77777777" w:rsidR="00794ADF" w:rsidRPr="00D50619" w:rsidRDefault="00BB3652" w:rsidP="00D20BE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Project Title</w:t>
            </w:r>
          </w:p>
        </w:tc>
        <w:tc>
          <w:tcPr>
            <w:tcW w:w="6668" w:type="dxa"/>
          </w:tcPr>
          <w:p w14:paraId="5D934E6A" w14:textId="77777777" w:rsidR="00794ADF" w:rsidRPr="00D50619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4F11B84C" w14:textId="77777777" w:rsidTr="007E3BFF">
        <w:trPr>
          <w:trHeight w:val="20"/>
        </w:trPr>
        <w:tc>
          <w:tcPr>
            <w:tcW w:w="3374" w:type="dxa"/>
          </w:tcPr>
          <w:p w14:paraId="28A1791A" w14:textId="77777777" w:rsidR="00374767" w:rsidRPr="00D50619" w:rsidRDefault="00374767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Project start date</w:t>
            </w:r>
          </w:p>
        </w:tc>
        <w:tc>
          <w:tcPr>
            <w:tcW w:w="6668" w:type="dxa"/>
          </w:tcPr>
          <w:p w14:paraId="55AFA9CB" w14:textId="77777777" w:rsidR="00374767" w:rsidRPr="00D50619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2BFA15A3" w14:textId="77777777" w:rsidTr="007E3BFF">
        <w:trPr>
          <w:trHeight w:val="20"/>
        </w:trPr>
        <w:tc>
          <w:tcPr>
            <w:tcW w:w="3374" w:type="dxa"/>
          </w:tcPr>
          <w:p w14:paraId="75D8167F" w14:textId="7C4B43C1" w:rsidR="00794ADF" w:rsidRPr="00D50619" w:rsidRDefault="00BB3652" w:rsidP="00595901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Duration </w:t>
            </w:r>
          </w:p>
        </w:tc>
        <w:tc>
          <w:tcPr>
            <w:tcW w:w="6668" w:type="dxa"/>
          </w:tcPr>
          <w:p w14:paraId="7DE3ECA3" w14:textId="77777777" w:rsidR="00794ADF" w:rsidRPr="00D50619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7944B921" w14:textId="77777777" w:rsidTr="007E3BFF">
        <w:trPr>
          <w:trHeight w:val="20"/>
        </w:trPr>
        <w:tc>
          <w:tcPr>
            <w:tcW w:w="3374" w:type="dxa"/>
          </w:tcPr>
          <w:p w14:paraId="341CE1C3" w14:textId="77777777" w:rsidR="00FE4335" w:rsidRDefault="00BB365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Funds Requested</w:t>
            </w:r>
            <w:r w:rsidR="00FE4335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  <w:p w14:paraId="5130570D" w14:textId="097572B3" w:rsidR="00794ADF" w:rsidRPr="009A50E3" w:rsidRDefault="00FE4335" w:rsidP="003F2073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</w:pPr>
            <w:r w:rsidRPr="00751C50">
              <w:rPr>
                <w:rFonts w:ascii="Arial" w:hAnsi="Arial" w:cs="Arial"/>
                <w:bCs/>
                <w:spacing w:val="-1"/>
                <w:sz w:val="16"/>
                <w:szCs w:val="16"/>
              </w:rPr>
              <w:t>(</w:t>
            </w:r>
            <w:r w:rsidR="003F2073">
              <w:rPr>
                <w:rFonts w:ascii="Arial" w:hAnsi="Arial" w:cs="Arial"/>
                <w:bCs/>
                <w:spacing w:val="-1"/>
                <w:sz w:val="16"/>
                <w:szCs w:val="16"/>
              </w:rPr>
              <w:t>Max £5000)</w:t>
            </w:r>
            <w:r w:rsidR="009A50E3" w:rsidRPr="00114D96" w:rsidDel="009A50E3">
              <w:rPr>
                <w:rFonts w:ascii="Arial" w:hAnsi="Arial" w:cs="Arial"/>
                <w:b/>
                <w:bCs/>
                <w:i/>
                <w:spacing w:val="-1"/>
                <w:sz w:val="22"/>
                <w:szCs w:val="20"/>
              </w:rPr>
              <w:t xml:space="preserve"> </w:t>
            </w:r>
          </w:p>
        </w:tc>
        <w:tc>
          <w:tcPr>
            <w:tcW w:w="6668" w:type="dxa"/>
          </w:tcPr>
          <w:p w14:paraId="468862D7" w14:textId="77777777" w:rsidR="00794ADF" w:rsidRPr="00D50619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277C3CCD" w14:textId="77777777" w:rsidTr="007E3BFF">
        <w:trPr>
          <w:trHeight w:val="20"/>
        </w:trPr>
        <w:tc>
          <w:tcPr>
            <w:tcW w:w="3374" w:type="dxa"/>
          </w:tcPr>
          <w:p w14:paraId="64B52F38" w14:textId="77777777" w:rsidR="00794ADF" w:rsidRDefault="00BB3652" w:rsidP="00114D96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External funding body and funding scheme for the full research grant application</w:t>
            </w:r>
            <w:r w:rsidR="00574A58">
              <w:rPr>
                <w:rFonts w:ascii="Arial" w:hAnsi="Arial" w:cs="Arial"/>
                <w:bCs/>
                <w:spacing w:val="-1"/>
                <w:sz w:val="20"/>
                <w:szCs w:val="20"/>
              </w:rPr>
              <w:t>.</w:t>
            </w:r>
          </w:p>
          <w:p w14:paraId="54F3F1FE" w14:textId="5BDD8AAB" w:rsidR="00574A58" w:rsidRPr="00D50619" w:rsidRDefault="00574A58" w:rsidP="00114D96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Explain</w:t>
            </w: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why the identified scheme is the most appropriate source</w:t>
            </w:r>
            <w:r w:rsidR="006C6252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of funding</w:t>
            </w:r>
            <w:r w:rsidR="008C3BDA">
              <w:rPr>
                <w:rFonts w:ascii="Arial" w:hAnsi="Arial" w:cs="Arial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6668" w:type="dxa"/>
          </w:tcPr>
          <w:p w14:paraId="2D977BFC" w14:textId="77777777" w:rsidR="00794ADF" w:rsidRPr="00D50619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22DFE75C" w14:textId="77777777" w:rsidTr="007E3BFF">
        <w:trPr>
          <w:trHeight w:val="20"/>
        </w:trPr>
        <w:tc>
          <w:tcPr>
            <w:tcW w:w="3374" w:type="dxa"/>
          </w:tcPr>
          <w:p w14:paraId="64355E89" w14:textId="1695595A" w:rsidR="00794ADF" w:rsidRPr="00D50619" w:rsidRDefault="00BB3652" w:rsidP="00204036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Approximate </w:t>
            </w:r>
            <w:r w:rsidR="00204036">
              <w:rPr>
                <w:rFonts w:ascii="Arial" w:hAnsi="Arial" w:cs="Arial"/>
                <w:bCs/>
                <w:spacing w:val="-1"/>
                <w:sz w:val="20"/>
                <w:szCs w:val="20"/>
              </w:rPr>
              <w:t>value</w:t>
            </w:r>
            <w:r w:rsidR="00204036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of the external grant application being </w:t>
            </w:r>
            <w:r w:rsidR="00EE1BFA">
              <w:rPr>
                <w:rFonts w:ascii="Arial" w:hAnsi="Arial" w:cs="Arial"/>
                <w:bCs/>
                <w:spacing w:val="-1"/>
                <w:sz w:val="20"/>
                <w:szCs w:val="20"/>
              </w:rPr>
              <w:t>applied for</w:t>
            </w:r>
          </w:p>
        </w:tc>
        <w:tc>
          <w:tcPr>
            <w:tcW w:w="6668" w:type="dxa"/>
          </w:tcPr>
          <w:p w14:paraId="6E789458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1799CDCB" w14:textId="77777777" w:rsidTr="007E3BFF">
        <w:trPr>
          <w:trHeight w:val="20"/>
        </w:trPr>
        <w:tc>
          <w:tcPr>
            <w:tcW w:w="3374" w:type="dxa"/>
          </w:tcPr>
          <w:p w14:paraId="02BB83C6" w14:textId="77777777" w:rsidR="00794ADF" w:rsidRPr="00D50619" w:rsidRDefault="00BB3652" w:rsidP="00710EB7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Project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Summary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>(approx. 300 words)</w:t>
            </w: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668" w:type="dxa"/>
          </w:tcPr>
          <w:p w14:paraId="6EBB041D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7C864290" w14:textId="77777777" w:rsidTr="007E3BFF">
        <w:trPr>
          <w:trHeight w:val="20"/>
        </w:trPr>
        <w:tc>
          <w:tcPr>
            <w:tcW w:w="3374" w:type="dxa"/>
          </w:tcPr>
          <w:p w14:paraId="02789587" w14:textId="4019B290" w:rsidR="00794ADF" w:rsidRPr="00D50619" w:rsidRDefault="00BB365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The importance of the </w:t>
            </w:r>
            <w:r w:rsidR="00A04132">
              <w:rPr>
                <w:rFonts w:ascii="Arial" w:hAnsi="Arial" w:cs="Arial"/>
                <w:bCs/>
                <w:spacing w:val="-1"/>
                <w:sz w:val="20"/>
                <w:szCs w:val="20"/>
              </w:rPr>
              <w:t>project/activity</w:t>
            </w: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EC3692">
              <w:rPr>
                <w:rFonts w:ascii="Arial" w:hAnsi="Arial" w:cs="Arial"/>
                <w:bCs/>
                <w:spacing w:val="-1"/>
                <w:sz w:val="20"/>
                <w:szCs w:val="20"/>
              </w:rPr>
              <w:t>to the applicant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>(approx. 200 words)</w:t>
            </w:r>
          </w:p>
        </w:tc>
        <w:tc>
          <w:tcPr>
            <w:tcW w:w="6668" w:type="dxa"/>
          </w:tcPr>
          <w:p w14:paraId="670D1908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692" w:rsidRPr="00D50619" w14:paraId="3D9D742A" w14:textId="77777777" w:rsidTr="007E3BFF">
        <w:trPr>
          <w:trHeight w:val="20"/>
        </w:trPr>
        <w:tc>
          <w:tcPr>
            <w:tcW w:w="3374" w:type="dxa"/>
          </w:tcPr>
          <w:p w14:paraId="28BF8FEC" w14:textId="5B964F0D" w:rsidR="00EC3692" w:rsidRPr="00D50619" w:rsidRDefault="00EC369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t>The relevan</w:t>
            </w:r>
            <w:r w:rsidR="00204036"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t>ce</w:t>
            </w:r>
            <w:r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of this project to </w:t>
            </w:r>
            <w:r w:rsidR="00204036"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the </w:t>
            </w:r>
            <w:r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Faculty research </w:t>
            </w:r>
            <w:r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lastRenderedPageBreak/>
              <w:t>environment</w:t>
            </w:r>
            <w:r w:rsidR="00630CEA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and the IHSS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Cs/>
                <w:spacing w:val="-1"/>
                <w:sz w:val="16"/>
                <w:szCs w:val="16"/>
              </w:rPr>
              <w:t>approx. 1</w:t>
            </w:r>
            <w:r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>00 words)</w:t>
            </w:r>
          </w:p>
        </w:tc>
        <w:tc>
          <w:tcPr>
            <w:tcW w:w="6668" w:type="dxa"/>
          </w:tcPr>
          <w:p w14:paraId="58011C09" w14:textId="77777777" w:rsidR="00EC3692" w:rsidRPr="00D50619" w:rsidRDefault="00EC3692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369B3173" w14:textId="77777777" w:rsidTr="007E3BFF">
        <w:trPr>
          <w:trHeight w:val="20"/>
        </w:trPr>
        <w:tc>
          <w:tcPr>
            <w:tcW w:w="3374" w:type="dxa"/>
          </w:tcPr>
          <w:p w14:paraId="45B48C6B" w14:textId="7A917DFA" w:rsidR="00794ADF" w:rsidRPr="00D50619" w:rsidRDefault="00BB3652" w:rsidP="00604689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Research </w:t>
            </w:r>
            <w:r w:rsidR="00A04132">
              <w:rPr>
                <w:rFonts w:ascii="Arial" w:hAnsi="Arial" w:cs="Arial"/>
                <w:bCs/>
                <w:spacing w:val="-1"/>
                <w:sz w:val="20"/>
                <w:szCs w:val="20"/>
              </w:rPr>
              <w:t>Methodology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>(</w:t>
            </w:r>
            <w:r w:rsidR="00604689">
              <w:rPr>
                <w:rFonts w:ascii="Arial" w:hAnsi="Arial" w:cs="Arial"/>
                <w:bCs/>
                <w:spacing w:val="-1"/>
                <w:sz w:val="16"/>
                <w:szCs w:val="16"/>
              </w:rPr>
              <w:t>approx.</w:t>
            </w:r>
            <w:r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300 words)</w:t>
            </w:r>
          </w:p>
        </w:tc>
        <w:tc>
          <w:tcPr>
            <w:tcW w:w="6668" w:type="dxa"/>
          </w:tcPr>
          <w:p w14:paraId="3A7BB352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7B565B31" w14:textId="77777777" w:rsidTr="007E3BFF">
        <w:trPr>
          <w:trHeight w:val="20"/>
        </w:trPr>
        <w:tc>
          <w:tcPr>
            <w:tcW w:w="3374" w:type="dxa"/>
          </w:tcPr>
          <w:p w14:paraId="7AC4C863" w14:textId="674B2213" w:rsidR="00794ADF" w:rsidRPr="00D50619" w:rsidRDefault="00BB3652" w:rsidP="00EC3692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Project </w:t>
            </w:r>
            <w:r w:rsidR="00EC3692">
              <w:rPr>
                <w:rFonts w:ascii="Arial" w:hAnsi="Arial" w:cs="Arial"/>
                <w:bCs/>
                <w:spacing w:val="-1"/>
                <w:sz w:val="20"/>
                <w:szCs w:val="20"/>
              </w:rPr>
              <w:t>Milestones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="00604689">
              <w:rPr>
                <w:rFonts w:ascii="Arial" w:hAnsi="Arial" w:cs="Arial"/>
                <w:bCs/>
                <w:spacing w:val="-1"/>
                <w:sz w:val="16"/>
                <w:szCs w:val="16"/>
              </w:rPr>
              <w:t>(approx</w:t>
            </w:r>
            <w:r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>. 100 words)</w:t>
            </w:r>
          </w:p>
        </w:tc>
        <w:tc>
          <w:tcPr>
            <w:tcW w:w="6668" w:type="dxa"/>
          </w:tcPr>
          <w:p w14:paraId="6A488655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32357B6E" w14:textId="77777777" w:rsidTr="007E3BFF">
        <w:trPr>
          <w:trHeight w:val="20"/>
        </w:trPr>
        <w:tc>
          <w:tcPr>
            <w:tcW w:w="3374" w:type="dxa"/>
          </w:tcPr>
          <w:p w14:paraId="45A80FC4" w14:textId="211D9C6F" w:rsidR="00455E30" w:rsidRPr="00D50619" w:rsidRDefault="00BB3652" w:rsidP="00A317EC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Describe the short and long-term outputs/deliverables within the term of the funding</w:t>
            </w:r>
            <w:r w:rsidR="00AA2C3B">
              <w:rPr>
                <w:rFonts w:ascii="Arial" w:hAnsi="Arial" w:cs="Arial"/>
                <w:bCs/>
                <w:spacing w:val="-1"/>
                <w:sz w:val="20"/>
                <w:szCs w:val="20"/>
              </w:rPr>
              <w:t>.</w:t>
            </w:r>
            <w:r w:rsidR="00710EB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="00AA5D23"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>(</w:t>
            </w:r>
            <w:r w:rsidR="00A317EC"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>e.g.,</w:t>
            </w:r>
            <w:r w:rsidR="00CE1043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if publishing,</w:t>
            </w:r>
            <w:r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which journal</w:t>
            </w:r>
            <w:r w:rsidR="00204036">
              <w:rPr>
                <w:rFonts w:ascii="Arial" w:hAnsi="Arial" w:cs="Arial"/>
                <w:bCs/>
                <w:spacing w:val="-1"/>
                <w:sz w:val="16"/>
                <w:szCs w:val="16"/>
              </w:rPr>
              <w:t>/</w:t>
            </w:r>
            <w:r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s </w:t>
            </w:r>
            <w:r w:rsidR="00204036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or publisher/s </w:t>
            </w:r>
            <w:r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>you will be targeting</w:t>
            </w:r>
            <w:r w:rsidR="00604689">
              <w:rPr>
                <w:rFonts w:ascii="Arial" w:hAnsi="Arial" w:cs="Arial"/>
                <w:bCs/>
                <w:spacing w:val="-1"/>
                <w:sz w:val="16"/>
                <w:szCs w:val="16"/>
              </w:rPr>
              <w:t>) (approx</w:t>
            </w:r>
            <w:r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>. 100</w:t>
            </w:r>
            <w:r w:rsidR="00732044"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words) </w:t>
            </w:r>
          </w:p>
        </w:tc>
        <w:tc>
          <w:tcPr>
            <w:tcW w:w="6668" w:type="dxa"/>
          </w:tcPr>
          <w:p w14:paraId="5B71A78C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0587B68B" w14:textId="77777777" w:rsidTr="007E3BFF">
        <w:trPr>
          <w:trHeight w:val="20"/>
        </w:trPr>
        <w:tc>
          <w:tcPr>
            <w:tcW w:w="3374" w:type="dxa"/>
          </w:tcPr>
          <w:p w14:paraId="48CCEF12" w14:textId="1300CF4E" w:rsidR="00BB3652" w:rsidRPr="00D50619" w:rsidRDefault="00F30CA2" w:rsidP="00172800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xplain how this</w:t>
            </w:r>
            <w:r w:rsidR="005F5D45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work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will lead to the research grant application identified above</w:t>
            </w:r>
            <w:r w:rsidR="00AA2C3B">
              <w:rPr>
                <w:rFonts w:ascii="Arial" w:hAnsi="Arial" w:cs="Arial"/>
                <w:bCs/>
                <w:spacing w:val="-1"/>
                <w:sz w:val="20"/>
                <w:szCs w:val="20"/>
              </w:rPr>
              <w:t>.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="00604689">
              <w:rPr>
                <w:rFonts w:ascii="Arial" w:hAnsi="Arial" w:cs="Arial"/>
                <w:bCs/>
                <w:spacing w:val="-1"/>
                <w:sz w:val="16"/>
                <w:szCs w:val="16"/>
              </w:rPr>
              <w:t>(approx</w:t>
            </w:r>
            <w:r w:rsidR="00B335CA"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>.</w:t>
            </w:r>
            <w:r w:rsidR="00BB3652"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100 words)</w:t>
            </w:r>
            <w:r w:rsidR="00BB3652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668" w:type="dxa"/>
          </w:tcPr>
          <w:p w14:paraId="78FC63A5" w14:textId="77777777" w:rsidR="00BB3652" w:rsidRPr="00D50619" w:rsidRDefault="00BB3652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42929BEC" w14:textId="77777777" w:rsidTr="007E3BFF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4272A0E0" w14:textId="4108834F" w:rsidR="00794ADF" w:rsidRPr="00AA5D23" w:rsidRDefault="00BB3652" w:rsidP="00172800">
            <w:pPr>
              <w:pStyle w:val="Heading3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5D23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Section 3: Project/activity budget</w:t>
            </w:r>
          </w:p>
        </w:tc>
      </w:tr>
      <w:tr w:rsidR="00F2631B" w:rsidRPr="00D50619" w14:paraId="1BE5B310" w14:textId="77777777" w:rsidTr="007E3BFF">
        <w:trPr>
          <w:trHeight w:val="20"/>
        </w:trPr>
        <w:tc>
          <w:tcPr>
            <w:tcW w:w="3374" w:type="dxa"/>
          </w:tcPr>
          <w:p w14:paraId="6076B2E2" w14:textId="0497C6BB" w:rsidR="00794ADF" w:rsidRPr="007E3BFF" w:rsidRDefault="00BB3652" w:rsidP="00330EFD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Provide full details of the costs associated with the project applied for and the time period involved.</w:t>
            </w:r>
          </w:p>
        </w:tc>
        <w:tc>
          <w:tcPr>
            <w:tcW w:w="6668" w:type="dxa"/>
          </w:tcPr>
          <w:p w14:paraId="44B9830F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1269148D" w14:textId="77777777" w:rsidTr="007E3BFF">
        <w:trPr>
          <w:trHeight w:val="20"/>
        </w:trPr>
        <w:tc>
          <w:tcPr>
            <w:tcW w:w="3374" w:type="dxa"/>
          </w:tcPr>
          <w:p w14:paraId="561333C5" w14:textId="77777777" w:rsidR="00794ADF" w:rsidRPr="00D50619" w:rsidRDefault="00BB3652" w:rsidP="00EA0389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Who else (name and institution) is contribut</w:t>
            </w:r>
            <w:r w:rsidR="00EA0389">
              <w:rPr>
                <w:rFonts w:ascii="Arial" w:hAnsi="Arial" w:cs="Arial"/>
                <w:bCs/>
                <w:spacing w:val="-1"/>
                <w:sz w:val="20"/>
                <w:szCs w:val="20"/>
              </w:rPr>
              <w:t>ing to the cost of this project?</w:t>
            </w:r>
          </w:p>
        </w:tc>
        <w:tc>
          <w:tcPr>
            <w:tcW w:w="6668" w:type="dxa"/>
          </w:tcPr>
          <w:p w14:paraId="39B5E6EE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5CEF2530" w14:textId="77777777" w:rsidTr="007E3BFF">
        <w:trPr>
          <w:trHeight w:val="20"/>
        </w:trPr>
        <w:tc>
          <w:tcPr>
            <w:tcW w:w="3374" w:type="dxa"/>
          </w:tcPr>
          <w:p w14:paraId="644621C3" w14:textId="77777777" w:rsidR="00794ADF" w:rsidRPr="00D50619" w:rsidRDefault="00BB365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What will that contribution be?</w:t>
            </w:r>
          </w:p>
        </w:tc>
        <w:tc>
          <w:tcPr>
            <w:tcW w:w="6668" w:type="dxa"/>
          </w:tcPr>
          <w:p w14:paraId="718A2D0C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BFF" w:rsidRPr="00D50619" w14:paraId="5CB2A26F" w14:textId="77777777" w:rsidTr="007E3BFF">
        <w:trPr>
          <w:trHeight w:val="20"/>
        </w:trPr>
        <w:tc>
          <w:tcPr>
            <w:tcW w:w="3374" w:type="dxa"/>
          </w:tcPr>
          <w:p w14:paraId="499660CD" w14:textId="44DDE3A4" w:rsidR="007E3BFF" w:rsidRPr="00D50619" w:rsidRDefault="007E3BFF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Provide details of any School contribution to the project</w:t>
            </w:r>
            <w:r w:rsidR="00EA4560">
              <w:rPr>
                <w:rFonts w:ascii="Arial" w:hAnsi="Arial" w:cs="Arial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6668" w:type="dxa"/>
          </w:tcPr>
          <w:p w14:paraId="290C6CB2" w14:textId="77777777" w:rsidR="007E3BFF" w:rsidRPr="00D50619" w:rsidRDefault="007E3BF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B5" w:rsidRPr="00D50619" w14:paraId="5C58FACC" w14:textId="77777777" w:rsidTr="007E3BFF">
        <w:trPr>
          <w:trHeight w:val="20"/>
        </w:trPr>
        <w:tc>
          <w:tcPr>
            <w:tcW w:w="3374" w:type="dxa"/>
          </w:tcPr>
          <w:p w14:paraId="5556D385" w14:textId="73F315DA" w:rsidR="003619B5" w:rsidRPr="006001AC" w:rsidRDefault="00F40433" w:rsidP="00F40433">
            <w:pPr>
              <w:tabs>
                <w:tab w:val="left" w:pos="1134"/>
              </w:tabs>
              <w:spacing w:after="40"/>
              <w:ind w:right="14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001AC">
              <w:rPr>
                <w:rFonts w:ascii="Arial" w:hAnsi="Arial" w:cs="Arial"/>
                <w:spacing w:val="-1"/>
                <w:sz w:val="20"/>
                <w:szCs w:val="20"/>
              </w:rPr>
              <w:t>Would the project/activity still be able to go ahead without Seed-corn funding support? If yes, then what added value will the Seed-corn fund support bring to the project/activity?</w:t>
            </w:r>
          </w:p>
        </w:tc>
        <w:tc>
          <w:tcPr>
            <w:tcW w:w="6668" w:type="dxa"/>
          </w:tcPr>
          <w:p w14:paraId="7EFD7406" w14:textId="77777777" w:rsidR="003619B5" w:rsidRPr="00D50619" w:rsidRDefault="003619B5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5D2" w:rsidRPr="00510D3D" w14:paraId="1434C813" w14:textId="77777777" w:rsidTr="00A750EF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4CCBB021" w14:textId="1D1757DB" w:rsidR="00CB05D2" w:rsidRPr="00510D3D" w:rsidRDefault="00CB05D2" w:rsidP="00A750EF">
            <w:pPr>
              <w:tabs>
                <w:tab w:val="left" w:pos="3286"/>
              </w:tabs>
              <w:ind w:right="322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GB"/>
              </w:rPr>
            </w:pPr>
            <w:r w:rsidRPr="00510D3D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GB"/>
              </w:rPr>
              <w:t>Section 4</w:t>
            </w:r>
            <w:r w:rsidR="00F450D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GB"/>
              </w:rPr>
              <w:t>:</w:t>
            </w:r>
            <w:r w:rsidR="00482B40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GB"/>
              </w:rPr>
              <w:t xml:space="preserve"> T</w:t>
            </w:r>
            <w:r w:rsidRPr="00510D3D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GB"/>
              </w:rPr>
              <w:t>o be completed in conjunction with</w:t>
            </w:r>
            <w:r w:rsidR="002E5CC2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GB"/>
              </w:rPr>
              <w:t xml:space="preserve"> your</w:t>
            </w:r>
            <w:r w:rsidRPr="00510D3D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GB"/>
              </w:rPr>
              <w:t xml:space="preserve"> H</w:t>
            </w:r>
            <w:r w:rsidR="002E5CC2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GB"/>
              </w:rPr>
              <w:t>ead of School</w:t>
            </w:r>
            <w:r w:rsidRPr="00510D3D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GB"/>
              </w:rPr>
              <w:t xml:space="preserve"> if requesting </w:t>
            </w:r>
            <w:r w:rsidR="00DF67D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GB"/>
              </w:rPr>
              <w:t xml:space="preserve">a </w:t>
            </w:r>
            <w:r w:rsidRPr="00510D3D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GB"/>
              </w:rPr>
              <w:t>teaching buy-out</w:t>
            </w:r>
            <w:r w:rsidR="00482B40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GB"/>
              </w:rPr>
              <w:t>.</w:t>
            </w:r>
          </w:p>
          <w:p w14:paraId="3D30CCFD" w14:textId="77777777" w:rsidR="00CB05D2" w:rsidRPr="00510D3D" w:rsidRDefault="00CB05D2" w:rsidP="00A750EF">
            <w:pPr>
              <w:tabs>
                <w:tab w:val="left" w:pos="3286"/>
              </w:tabs>
              <w:ind w:right="32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05D2" w:rsidRPr="00510D3D" w14:paraId="63109A46" w14:textId="77777777" w:rsidTr="00A750EF">
        <w:trPr>
          <w:trHeight w:val="20"/>
        </w:trPr>
        <w:tc>
          <w:tcPr>
            <w:tcW w:w="3374" w:type="dxa"/>
          </w:tcPr>
          <w:p w14:paraId="47EC434A" w14:textId="6402B999" w:rsidR="00CB05D2" w:rsidRPr="00510D3D" w:rsidRDefault="00CB05D2" w:rsidP="00A750EF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510D3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Provide information on how teaching buy-out will be achieved through the resources requested above. Please demonstrate that you have considered how to </w:t>
            </w:r>
            <w:r w:rsidR="00B763F2">
              <w:rPr>
                <w:rFonts w:ascii="Arial" w:hAnsi="Arial" w:cs="Arial"/>
                <w:bCs/>
                <w:spacing w:val="-1"/>
                <w:sz w:val="20"/>
                <w:szCs w:val="20"/>
              </w:rPr>
              <w:t>minimise</w:t>
            </w:r>
            <w:r w:rsidRPr="00510D3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D02D18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the </w:t>
            </w:r>
            <w:r w:rsidRPr="00510D3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effects on </w:t>
            </w:r>
            <w:r w:rsidR="00D02D18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the </w:t>
            </w:r>
            <w:r w:rsidRPr="00510D3D">
              <w:rPr>
                <w:rFonts w:ascii="Arial" w:hAnsi="Arial" w:cs="Arial"/>
                <w:bCs/>
                <w:spacing w:val="-1"/>
                <w:sz w:val="20"/>
                <w:szCs w:val="20"/>
              </w:rPr>
              <w:t>student experience.</w:t>
            </w:r>
          </w:p>
        </w:tc>
        <w:tc>
          <w:tcPr>
            <w:tcW w:w="6668" w:type="dxa"/>
          </w:tcPr>
          <w:p w14:paraId="4DDE452C" w14:textId="5B581865" w:rsidR="00CB05D2" w:rsidRPr="00510D3D" w:rsidRDefault="00CB05D2" w:rsidP="00A750EF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CB05D2" w:rsidRPr="00510D3D" w14:paraId="6BEBB12F" w14:textId="77777777" w:rsidTr="00A750EF">
        <w:trPr>
          <w:trHeight w:val="20"/>
        </w:trPr>
        <w:tc>
          <w:tcPr>
            <w:tcW w:w="3374" w:type="dxa"/>
          </w:tcPr>
          <w:p w14:paraId="0EFB61D9" w14:textId="77777777" w:rsidR="00CB05D2" w:rsidRPr="00510D3D" w:rsidRDefault="00CB05D2" w:rsidP="00A750EF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20"/>
                <w:szCs w:val="20"/>
                <w:highlight w:val="yellow"/>
              </w:rPr>
            </w:pPr>
            <w:r w:rsidRPr="00510D3D">
              <w:rPr>
                <w:rFonts w:ascii="Arial" w:hAnsi="Arial" w:cs="Arial"/>
                <w:bCs/>
                <w:spacing w:val="-1"/>
                <w:sz w:val="20"/>
                <w:szCs w:val="20"/>
              </w:rPr>
              <w:t>Provide confirmation you have the support of your Head of School for this application.</w:t>
            </w:r>
          </w:p>
        </w:tc>
        <w:tc>
          <w:tcPr>
            <w:tcW w:w="6668" w:type="dxa"/>
          </w:tcPr>
          <w:p w14:paraId="5CE58351" w14:textId="5DACBC79" w:rsidR="00CB05D2" w:rsidRPr="00510D3D" w:rsidRDefault="00CB05D2" w:rsidP="00A750EF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4146F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7E3BFF" w:rsidRPr="00D50619" w14:paraId="51000857" w14:textId="77777777" w:rsidTr="007E3BFF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3F5F95BB" w14:textId="75257721" w:rsidR="007E3BFF" w:rsidRPr="007E3BFF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Section 5</w:t>
            </w:r>
            <w:r w:rsidRPr="007E3BF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: Any other information in support of your application:</w:t>
            </w:r>
          </w:p>
        </w:tc>
      </w:tr>
      <w:tr w:rsidR="007E3BFF" w:rsidRPr="00D50619" w14:paraId="195CDA00" w14:textId="77777777" w:rsidTr="007E3BFF">
        <w:trPr>
          <w:trHeight w:val="20"/>
        </w:trPr>
        <w:tc>
          <w:tcPr>
            <w:tcW w:w="10042" w:type="dxa"/>
            <w:gridSpan w:val="2"/>
          </w:tcPr>
          <w:p w14:paraId="0485DCAD" w14:textId="77777777" w:rsidR="007E3BFF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14:paraId="68C72105" w14:textId="77777777" w:rsidR="00330EFD" w:rsidRDefault="00330EFD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14:paraId="04EB706D" w14:textId="77777777" w:rsidR="00482B40" w:rsidRDefault="00482B40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14:paraId="7FF8FC8A" w14:textId="77777777" w:rsidR="00482B40" w:rsidRDefault="00482B40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14:paraId="1855ED8A" w14:textId="77777777" w:rsidR="00832F16" w:rsidRDefault="00832F16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14:paraId="318E4867" w14:textId="77777777" w:rsidR="00092E6F" w:rsidRDefault="00092E6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14:paraId="52476E3C" w14:textId="2628A7EA" w:rsidR="007E3BFF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</w:tc>
      </w:tr>
    </w:tbl>
    <w:p w14:paraId="27EA6F65" w14:textId="77777777" w:rsidR="006C1280" w:rsidRPr="00415D90" w:rsidRDefault="006C1280" w:rsidP="00DB6AE6">
      <w:pPr>
        <w:pStyle w:val="BodyText"/>
        <w:kinsoku w:val="0"/>
        <w:overflowPunct w:val="0"/>
        <w:spacing w:before="57"/>
        <w:ind w:left="0" w:firstLine="0"/>
        <w:rPr>
          <w:rFonts w:ascii="Arial" w:hAnsi="Arial" w:cs="Arial"/>
          <w:b/>
          <w:bCs/>
          <w:spacing w:val="-1"/>
          <w:sz w:val="20"/>
          <w:szCs w:val="20"/>
        </w:rPr>
      </w:pPr>
      <w:r w:rsidRPr="00415D90"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Declaration</w:t>
      </w:r>
    </w:p>
    <w:p w14:paraId="576A4992" w14:textId="77777777" w:rsidR="006C1280" w:rsidRDefault="006C1280" w:rsidP="00DB6AE6">
      <w:pPr>
        <w:pStyle w:val="BodyText"/>
        <w:kinsoku w:val="0"/>
        <w:overflowPunct w:val="0"/>
        <w:spacing w:before="57"/>
        <w:ind w:left="0" w:firstLine="0"/>
        <w:rPr>
          <w:rFonts w:ascii="Arial" w:hAnsi="Arial" w:cs="Arial"/>
          <w:spacing w:val="-1"/>
          <w:sz w:val="20"/>
          <w:szCs w:val="20"/>
        </w:rPr>
      </w:pPr>
    </w:p>
    <w:p w14:paraId="69F626CF" w14:textId="18E22746" w:rsidR="00BB3652" w:rsidRDefault="006C1280" w:rsidP="00DB6AE6">
      <w:pPr>
        <w:pStyle w:val="BodyText"/>
        <w:kinsoku w:val="0"/>
        <w:overflowPunct w:val="0"/>
        <w:spacing w:before="57"/>
        <w:ind w:left="0" w:firstLine="0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I confirm </w:t>
      </w:r>
      <w:r w:rsidR="00BB3652" w:rsidRPr="004C72E3">
        <w:rPr>
          <w:rFonts w:ascii="Arial" w:hAnsi="Arial" w:cs="Arial"/>
          <w:spacing w:val="-1"/>
          <w:sz w:val="20"/>
          <w:szCs w:val="20"/>
        </w:rPr>
        <w:t xml:space="preserve">that </w:t>
      </w:r>
      <w:r>
        <w:rPr>
          <w:rFonts w:ascii="Arial" w:hAnsi="Arial" w:cs="Arial"/>
          <w:spacing w:val="-1"/>
          <w:sz w:val="20"/>
          <w:szCs w:val="20"/>
        </w:rPr>
        <w:t>I</w:t>
      </w:r>
      <w:r w:rsidR="00BB3652" w:rsidRPr="004C72E3">
        <w:rPr>
          <w:rFonts w:ascii="Arial" w:hAnsi="Arial" w:cs="Arial"/>
          <w:spacing w:val="-1"/>
          <w:sz w:val="20"/>
          <w:szCs w:val="20"/>
        </w:rPr>
        <w:t xml:space="preserve"> have discussed</w:t>
      </w:r>
      <w:r w:rsidR="00D20BE0" w:rsidRPr="004C72E3">
        <w:rPr>
          <w:rFonts w:ascii="Arial" w:hAnsi="Arial" w:cs="Arial"/>
          <w:spacing w:val="-1"/>
          <w:sz w:val="20"/>
          <w:szCs w:val="20"/>
        </w:rPr>
        <w:t xml:space="preserve"> this application </w:t>
      </w:r>
      <w:r w:rsidR="00BB3652" w:rsidRPr="004C72E3">
        <w:rPr>
          <w:rFonts w:ascii="Arial" w:hAnsi="Arial" w:cs="Arial"/>
          <w:spacing w:val="-1"/>
          <w:sz w:val="20"/>
          <w:szCs w:val="20"/>
        </w:rPr>
        <w:t xml:space="preserve">with </w:t>
      </w:r>
      <w:r>
        <w:rPr>
          <w:rFonts w:ascii="Arial" w:hAnsi="Arial" w:cs="Arial"/>
          <w:spacing w:val="-1"/>
          <w:sz w:val="20"/>
          <w:szCs w:val="20"/>
        </w:rPr>
        <w:t>my</w:t>
      </w:r>
      <w:r w:rsidR="00BB3652" w:rsidRPr="004C72E3">
        <w:rPr>
          <w:rFonts w:ascii="Arial" w:hAnsi="Arial" w:cs="Arial"/>
          <w:spacing w:val="-1"/>
          <w:sz w:val="20"/>
          <w:szCs w:val="20"/>
        </w:rPr>
        <w:t xml:space="preserve"> School Director of Research</w:t>
      </w:r>
      <w:r w:rsidR="00F40433" w:rsidRPr="004C72E3">
        <w:rPr>
          <w:rFonts w:ascii="Arial" w:hAnsi="Arial" w:cs="Arial"/>
          <w:spacing w:val="-1"/>
          <w:sz w:val="20"/>
          <w:szCs w:val="20"/>
        </w:rPr>
        <w:t xml:space="preserve"> (and Head of School if it includes </w:t>
      </w:r>
      <w:r w:rsidR="00D02D18" w:rsidRPr="004C72E3">
        <w:rPr>
          <w:rFonts w:ascii="Arial" w:hAnsi="Arial" w:cs="Arial"/>
          <w:spacing w:val="-1"/>
          <w:sz w:val="20"/>
          <w:szCs w:val="20"/>
        </w:rPr>
        <w:t xml:space="preserve">a </w:t>
      </w:r>
      <w:r w:rsidR="00F40433" w:rsidRPr="004C72E3">
        <w:rPr>
          <w:rFonts w:ascii="Arial" w:hAnsi="Arial" w:cs="Arial"/>
          <w:spacing w:val="-1"/>
          <w:sz w:val="20"/>
          <w:szCs w:val="20"/>
        </w:rPr>
        <w:t xml:space="preserve">teaching </w:t>
      </w:r>
      <w:r w:rsidR="000332A0" w:rsidRPr="004C72E3">
        <w:rPr>
          <w:rFonts w:ascii="Arial" w:hAnsi="Arial" w:cs="Arial"/>
          <w:spacing w:val="-1"/>
          <w:sz w:val="20"/>
          <w:szCs w:val="20"/>
        </w:rPr>
        <w:t>buy-out</w:t>
      </w:r>
      <w:r w:rsidR="0072302C">
        <w:rPr>
          <w:rFonts w:ascii="Arial" w:hAnsi="Arial" w:cs="Arial"/>
          <w:spacing w:val="-1"/>
          <w:sz w:val="20"/>
          <w:szCs w:val="20"/>
        </w:rPr>
        <w:t>)</w:t>
      </w:r>
      <w:r>
        <w:rPr>
          <w:rFonts w:ascii="Arial" w:hAnsi="Arial" w:cs="Arial"/>
          <w:spacing w:val="-1"/>
          <w:sz w:val="20"/>
          <w:szCs w:val="20"/>
        </w:rPr>
        <w:t xml:space="preserve">. </w:t>
      </w:r>
    </w:p>
    <w:p w14:paraId="452D958F" w14:textId="77777777" w:rsidR="004C72E3" w:rsidRPr="004C72E3" w:rsidRDefault="004C72E3" w:rsidP="00DB6AE6">
      <w:pPr>
        <w:pStyle w:val="BodyText"/>
        <w:kinsoku w:val="0"/>
        <w:overflowPunct w:val="0"/>
        <w:spacing w:before="57"/>
        <w:ind w:left="0" w:firstLine="0"/>
        <w:rPr>
          <w:rFonts w:ascii="Arial" w:hAnsi="Arial" w:cs="Arial"/>
          <w:spacing w:val="-1"/>
          <w:sz w:val="20"/>
          <w:szCs w:val="20"/>
        </w:rPr>
      </w:pPr>
    </w:p>
    <w:p w14:paraId="758D43E7" w14:textId="77777777" w:rsidR="00DB6AE6" w:rsidRPr="00D50619" w:rsidRDefault="00DB6AE6" w:rsidP="00EE7A99">
      <w:pPr>
        <w:pStyle w:val="BodyText"/>
        <w:kinsoku w:val="0"/>
        <w:overflowPunct w:val="0"/>
        <w:spacing w:before="57"/>
        <w:ind w:left="142" w:firstLine="0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233BCDA2" w14:textId="77777777" w:rsidR="00BB3652" w:rsidRPr="00D50619" w:rsidRDefault="00BB3652" w:rsidP="00BB3652">
      <w:pPr>
        <w:pStyle w:val="BodyText"/>
        <w:kinsoku w:val="0"/>
        <w:overflowPunct w:val="0"/>
        <w:spacing w:before="57"/>
        <w:ind w:left="426" w:firstLine="0"/>
        <w:rPr>
          <w:rFonts w:ascii="Arial" w:hAnsi="Arial" w:cs="Arial"/>
          <w:b/>
          <w:bCs/>
          <w:i/>
          <w:spacing w:val="-1"/>
          <w:sz w:val="20"/>
          <w:szCs w:val="20"/>
        </w:rPr>
      </w:pPr>
    </w:p>
    <w:p w14:paraId="4EC01D3A" w14:textId="77777777" w:rsidR="004C72E3" w:rsidRDefault="00BB3652" w:rsidP="00FC2CD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pacing w:val="-1"/>
          <w:sz w:val="20"/>
          <w:szCs w:val="20"/>
        </w:rPr>
      </w:pPr>
      <w:r w:rsidRPr="00D50619">
        <w:rPr>
          <w:rFonts w:ascii="Arial" w:hAnsi="Arial" w:cs="Arial"/>
          <w:b/>
          <w:spacing w:val="-1"/>
          <w:sz w:val="20"/>
          <w:szCs w:val="20"/>
        </w:rPr>
        <w:t>Signature</w:t>
      </w:r>
      <w:r w:rsidR="00604689">
        <w:rPr>
          <w:rFonts w:ascii="Arial" w:hAnsi="Arial" w:cs="Arial"/>
          <w:b/>
          <w:spacing w:val="-1"/>
          <w:sz w:val="20"/>
          <w:szCs w:val="20"/>
        </w:rPr>
        <w:t>s</w:t>
      </w:r>
      <w:r w:rsidR="006001AC">
        <w:rPr>
          <w:rFonts w:ascii="Arial" w:hAnsi="Arial" w:cs="Arial"/>
          <w:b/>
          <w:spacing w:val="-1"/>
          <w:sz w:val="20"/>
          <w:szCs w:val="20"/>
        </w:rPr>
        <w:t xml:space="preserve"> </w:t>
      </w:r>
    </w:p>
    <w:p w14:paraId="70BECED3" w14:textId="77777777" w:rsidR="004C72E3" w:rsidRDefault="004C72E3" w:rsidP="00FC2CD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pacing w:val="-1"/>
          <w:sz w:val="20"/>
          <w:szCs w:val="20"/>
        </w:rPr>
      </w:pPr>
    </w:p>
    <w:p w14:paraId="1FCD67D8" w14:textId="77777777" w:rsidR="004C72E3" w:rsidRDefault="004C72E3" w:rsidP="00FC2CD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Cs/>
          <w:spacing w:val="-1"/>
          <w:sz w:val="20"/>
          <w:szCs w:val="20"/>
        </w:rPr>
      </w:pPr>
      <w:r w:rsidRPr="004C72E3">
        <w:rPr>
          <w:rFonts w:ascii="Arial" w:hAnsi="Arial" w:cs="Arial"/>
          <w:bCs/>
          <w:spacing w:val="-1"/>
          <w:sz w:val="20"/>
          <w:szCs w:val="20"/>
        </w:rPr>
        <w:t>T</w:t>
      </w:r>
      <w:r w:rsidR="000332A0" w:rsidRPr="004C72E3">
        <w:rPr>
          <w:rFonts w:ascii="Arial" w:hAnsi="Arial" w:cs="Arial"/>
          <w:bCs/>
          <w:spacing w:val="-1"/>
          <w:sz w:val="20"/>
          <w:szCs w:val="20"/>
        </w:rPr>
        <w:t xml:space="preserve">he </w:t>
      </w:r>
      <w:r w:rsidR="006001AC" w:rsidRPr="004C72E3">
        <w:rPr>
          <w:rFonts w:ascii="Arial" w:hAnsi="Arial" w:cs="Arial"/>
          <w:bCs/>
          <w:spacing w:val="-1"/>
          <w:sz w:val="20"/>
          <w:szCs w:val="20"/>
        </w:rPr>
        <w:t>applicant</w:t>
      </w:r>
    </w:p>
    <w:p w14:paraId="17BAF454" w14:textId="77777777" w:rsidR="00415D90" w:rsidRPr="004C72E3" w:rsidRDefault="00415D90" w:rsidP="00FC2CD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Cs/>
          <w:spacing w:val="-1"/>
          <w:sz w:val="20"/>
          <w:szCs w:val="20"/>
        </w:rPr>
      </w:pPr>
    </w:p>
    <w:p w14:paraId="268E863A" w14:textId="77777777" w:rsidR="004C72E3" w:rsidRDefault="004C72E3" w:rsidP="00FC2CD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pacing w:val="-1"/>
          <w:sz w:val="20"/>
          <w:szCs w:val="20"/>
        </w:rPr>
      </w:pPr>
    </w:p>
    <w:p w14:paraId="645D26FA" w14:textId="2727C33C" w:rsidR="004C72E3" w:rsidRDefault="00604689" w:rsidP="00FC2CD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Cs/>
          <w:spacing w:val="-1"/>
          <w:sz w:val="20"/>
          <w:szCs w:val="20"/>
        </w:rPr>
      </w:pPr>
      <w:r w:rsidRPr="004C72E3">
        <w:rPr>
          <w:rFonts w:ascii="Arial" w:hAnsi="Arial" w:cs="Arial"/>
          <w:bCs/>
          <w:spacing w:val="-1"/>
          <w:sz w:val="20"/>
          <w:szCs w:val="20"/>
        </w:rPr>
        <w:t>School Director of Research</w:t>
      </w:r>
    </w:p>
    <w:p w14:paraId="6AA41E3C" w14:textId="77777777" w:rsidR="00415D90" w:rsidRPr="004C72E3" w:rsidRDefault="00415D90" w:rsidP="00FC2CD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Cs/>
          <w:spacing w:val="-1"/>
          <w:sz w:val="20"/>
          <w:szCs w:val="20"/>
        </w:rPr>
      </w:pPr>
    </w:p>
    <w:p w14:paraId="633B6B82" w14:textId="77777777" w:rsidR="004C72E3" w:rsidRPr="004C72E3" w:rsidRDefault="004C72E3" w:rsidP="00FC2CD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Cs/>
          <w:spacing w:val="-1"/>
          <w:sz w:val="20"/>
          <w:szCs w:val="20"/>
        </w:rPr>
      </w:pPr>
    </w:p>
    <w:p w14:paraId="5DECB942" w14:textId="790AA994" w:rsidR="00604689" w:rsidRPr="004C72E3" w:rsidRDefault="00604689" w:rsidP="00FC2CD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Cs/>
          <w:spacing w:val="-1"/>
          <w:sz w:val="20"/>
          <w:szCs w:val="20"/>
        </w:rPr>
      </w:pPr>
      <w:r w:rsidRPr="004C72E3">
        <w:rPr>
          <w:rFonts w:ascii="Arial" w:hAnsi="Arial" w:cs="Arial"/>
          <w:bCs/>
          <w:spacing w:val="-1"/>
          <w:sz w:val="20"/>
          <w:szCs w:val="20"/>
        </w:rPr>
        <w:t>Head of School</w:t>
      </w:r>
      <w:r w:rsidR="005A3699" w:rsidRPr="004C72E3">
        <w:rPr>
          <w:rFonts w:ascii="Arial" w:hAnsi="Arial" w:cs="Arial"/>
          <w:bCs/>
          <w:spacing w:val="-1"/>
          <w:sz w:val="20"/>
          <w:szCs w:val="20"/>
        </w:rPr>
        <w:tab/>
      </w:r>
      <w:r w:rsidR="005A3699" w:rsidRPr="004C72E3">
        <w:rPr>
          <w:rFonts w:ascii="Arial" w:hAnsi="Arial" w:cs="Arial"/>
          <w:bCs/>
          <w:spacing w:val="-1"/>
          <w:sz w:val="20"/>
          <w:szCs w:val="20"/>
        </w:rPr>
        <w:tab/>
      </w:r>
      <w:r w:rsidR="005A3699" w:rsidRPr="004C72E3">
        <w:rPr>
          <w:rFonts w:ascii="Arial" w:hAnsi="Arial" w:cs="Arial"/>
          <w:bCs/>
          <w:spacing w:val="-1"/>
          <w:sz w:val="20"/>
          <w:szCs w:val="20"/>
        </w:rPr>
        <w:tab/>
      </w:r>
      <w:r w:rsidR="005A3699" w:rsidRPr="004C72E3">
        <w:rPr>
          <w:rFonts w:ascii="Arial" w:hAnsi="Arial" w:cs="Arial"/>
          <w:bCs/>
          <w:spacing w:val="-1"/>
          <w:sz w:val="20"/>
          <w:szCs w:val="20"/>
        </w:rPr>
        <w:tab/>
      </w:r>
      <w:r w:rsidR="005A3699" w:rsidRPr="004C72E3">
        <w:rPr>
          <w:rFonts w:ascii="Arial" w:hAnsi="Arial" w:cs="Arial"/>
          <w:bCs/>
          <w:spacing w:val="-1"/>
          <w:sz w:val="20"/>
          <w:szCs w:val="20"/>
        </w:rPr>
        <w:tab/>
      </w:r>
      <w:r w:rsidR="005A3699" w:rsidRPr="004C72E3">
        <w:rPr>
          <w:rFonts w:ascii="Arial" w:hAnsi="Arial" w:cs="Arial"/>
          <w:bCs/>
          <w:spacing w:val="-1"/>
          <w:sz w:val="20"/>
          <w:szCs w:val="20"/>
        </w:rPr>
        <w:tab/>
      </w:r>
      <w:r w:rsidR="005A3699" w:rsidRPr="004C72E3">
        <w:rPr>
          <w:rFonts w:ascii="Arial" w:hAnsi="Arial" w:cs="Arial"/>
          <w:bCs/>
          <w:spacing w:val="-1"/>
          <w:sz w:val="20"/>
          <w:szCs w:val="20"/>
        </w:rPr>
        <w:tab/>
      </w:r>
      <w:r w:rsidR="005A3699" w:rsidRPr="004C72E3">
        <w:rPr>
          <w:rFonts w:ascii="Arial" w:hAnsi="Arial" w:cs="Arial"/>
          <w:bCs/>
          <w:spacing w:val="-1"/>
          <w:sz w:val="20"/>
          <w:szCs w:val="20"/>
        </w:rPr>
        <w:tab/>
      </w:r>
      <w:r w:rsidR="00BB3652" w:rsidRPr="004C72E3">
        <w:rPr>
          <w:rFonts w:ascii="Arial" w:hAnsi="Arial" w:cs="Arial"/>
          <w:bCs/>
          <w:spacing w:val="-1"/>
          <w:sz w:val="20"/>
          <w:szCs w:val="20"/>
        </w:rPr>
        <w:t xml:space="preserve"> </w:t>
      </w:r>
    </w:p>
    <w:p w14:paraId="04DC662B" w14:textId="77777777" w:rsidR="00B763F2" w:rsidRDefault="00B763F2" w:rsidP="00FC2CD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pacing w:val="-1"/>
          <w:sz w:val="20"/>
          <w:szCs w:val="20"/>
        </w:rPr>
      </w:pPr>
    </w:p>
    <w:p w14:paraId="593D07AD" w14:textId="77777777" w:rsidR="00B763F2" w:rsidRDefault="00B763F2" w:rsidP="00FC2CD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pacing w:val="-1"/>
          <w:sz w:val="20"/>
          <w:szCs w:val="20"/>
        </w:rPr>
      </w:pPr>
    </w:p>
    <w:p w14:paraId="1457405A" w14:textId="77777777" w:rsidR="00B763F2" w:rsidRDefault="00B763F2" w:rsidP="00FC2CD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pacing w:val="-1"/>
          <w:sz w:val="20"/>
          <w:szCs w:val="20"/>
        </w:rPr>
      </w:pPr>
    </w:p>
    <w:p w14:paraId="40398F60" w14:textId="7DA02C9C" w:rsidR="00BB3652" w:rsidRDefault="00960854" w:rsidP="00FC2CD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D</w:t>
      </w:r>
      <w:r w:rsidR="00BB3652" w:rsidRPr="00D50619">
        <w:rPr>
          <w:rFonts w:ascii="Arial" w:hAnsi="Arial" w:cs="Arial"/>
          <w:b/>
          <w:spacing w:val="-1"/>
          <w:sz w:val="20"/>
          <w:szCs w:val="20"/>
        </w:rPr>
        <w:t xml:space="preserve">ate: </w:t>
      </w:r>
    </w:p>
    <w:p w14:paraId="75BBA41C" w14:textId="3A93AAA7" w:rsidR="006001AC" w:rsidRDefault="006001AC" w:rsidP="00FC2CD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pacing w:val="-1"/>
          <w:sz w:val="20"/>
          <w:szCs w:val="20"/>
        </w:rPr>
      </w:pPr>
    </w:p>
    <w:sectPr w:rsidR="006001AC" w:rsidSect="009E5B78">
      <w:footerReference w:type="default" r:id="rId13"/>
      <w:pgSz w:w="12240" w:h="15840" w:code="1"/>
      <w:pgMar w:top="1276" w:right="1608" w:bottom="107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81A1A" w14:textId="77777777" w:rsidR="009E5B78" w:rsidRDefault="009E5B78" w:rsidP="009403D4">
      <w:r>
        <w:separator/>
      </w:r>
    </w:p>
  </w:endnote>
  <w:endnote w:type="continuationSeparator" w:id="0">
    <w:p w14:paraId="00383F4E" w14:textId="77777777" w:rsidR="009E5B78" w:rsidRDefault="009E5B78" w:rsidP="009403D4">
      <w:r>
        <w:continuationSeparator/>
      </w:r>
    </w:p>
  </w:endnote>
  <w:endnote w:type="continuationNotice" w:id="1">
    <w:p w14:paraId="451BAE99" w14:textId="77777777" w:rsidR="009E5B78" w:rsidRDefault="009E5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0179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B2BBC" w14:textId="013FC5B1" w:rsidR="0058647C" w:rsidRDefault="005864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5FAA93" w14:textId="77777777" w:rsidR="00A15710" w:rsidRDefault="00A15710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B5166" w14:textId="77777777" w:rsidR="009E5B78" w:rsidRDefault="009E5B78" w:rsidP="009403D4">
      <w:r>
        <w:separator/>
      </w:r>
    </w:p>
  </w:footnote>
  <w:footnote w:type="continuationSeparator" w:id="0">
    <w:p w14:paraId="4C6B4DE7" w14:textId="77777777" w:rsidR="009E5B78" w:rsidRDefault="009E5B78" w:rsidP="009403D4">
      <w:r>
        <w:continuationSeparator/>
      </w:r>
    </w:p>
  </w:footnote>
  <w:footnote w:type="continuationNotice" w:id="1">
    <w:p w14:paraId="30FCC1BB" w14:textId="77777777" w:rsidR="009E5B78" w:rsidRDefault="009E5B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F038C"/>
    <w:multiLevelType w:val="hybridMultilevel"/>
    <w:tmpl w:val="2ACE8D96"/>
    <w:lvl w:ilvl="0" w:tplc="80DAB408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59" w:hanging="180"/>
      </w:pPr>
      <w:rPr>
        <w:rFonts w:cs="Times New Roman"/>
      </w:rPr>
    </w:lvl>
  </w:abstractNum>
  <w:abstractNum w:abstractNumId="1" w15:restartNumberingAfterBreak="0">
    <w:nsid w:val="1D772076"/>
    <w:multiLevelType w:val="hybridMultilevel"/>
    <w:tmpl w:val="95CC1C2A"/>
    <w:lvl w:ilvl="0" w:tplc="499A0EA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8F511AF"/>
    <w:multiLevelType w:val="hybridMultilevel"/>
    <w:tmpl w:val="F30EF3FA"/>
    <w:lvl w:ilvl="0" w:tplc="F1B44DBE">
      <w:start w:val="1"/>
      <w:numFmt w:val="lowerLetter"/>
      <w:lvlText w:val="(%1)"/>
      <w:lvlJc w:val="left"/>
      <w:pPr>
        <w:ind w:left="1129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CD7A11"/>
    <w:multiLevelType w:val="hybridMultilevel"/>
    <w:tmpl w:val="184EA6E2"/>
    <w:lvl w:ilvl="0" w:tplc="DE54D852">
      <w:start w:val="1"/>
      <w:numFmt w:val="lowerLetter"/>
      <w:lvlText w:val="(%1)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8C926D8"/>
    <w:multiLevelType w:val="hybridMultilevel"/>
    <w:tmpl w:val="C246A59C"/>
    <w:lvl w:ilvl="0" w:tplc="895E7122">
      <w:start w:val="1"/>
      <w:numFmt w:val="bullet"/>
      <w:lvlText w:val=""/>
      <w:lvlJc w:val="left"/>
      <w:pPr>
        <w:ind w:left="14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63494A"/>
    <w:multiLevelType w:val="hybridMultilevel"/>
    <w:tmpl w:val="A464106A"/>
    <w:lvl w:ilvl="0" w:tplc="895E7122">
      <w:start w:val="1"/>
      <w:numFmt w:val="bullet"/>
      <w:lvlText w:val="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8454A"/>
    <w:multiLevelType w:val="hybridMultilevel"/>
    <w:tmpl w:val="889A1CF0"/>
    <w:lvl w:ilvl="0" w:tplc="99E8E066">
      <w:start w:val="1"/>
      <w:numFmt w:val="lowerLetter"/>
      <w:lvlText w:val="(%1)"/>
      <w:lvlJc w:val="left"/>
      <w:pPr>
        <w:ind w:left="1211" w:hanging="360"/>
      </w:pPr>
      <w:rPr>
        <w:rFonts w:asciiTheme="minorHAnsi" w:eastAsiaTheme="minorEastAsia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 w15:restartNumberingAfterBreak="0">
    <w:nsid w:val="78691CFA"/>
    <w:multiLevelType w:val="hybridMultilevel"/>
    <w:tmpl w:val="5B4CD950"/>
    <w:lvl w:ilvl="0" w:tplc="712C27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4114FA"/>
    <w:multiLevelType w:val="hybridMultilevel"/>
    <w:tmpl w:val="31C0EC00"/>
    <w:lvl w:ilvl="0" w:tplc="50CACD10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59" w:hanging="180"/>
      </w:pPr>
      <w:rPr>
        <w:rFonts w:cs="Times New Roman"/>
      </w:rPr>
    </w:lvl>
  </w:abstractNum>
  <w:num w:numId="1" w16cid:durableId="1536506356">
    <w:abstractNumId w:val="8"/>
  </w:num>
  <w:num w:numId="2" w16cid:durableId="735203469">
    <w:abstractNumId w:val="6"/>
  </w:num>
  <w:num w:numId="3" w16cid:durableId="1472403861">
    <w:abstractNumId w:val="0"/>
  </w:num>
  <w:num w:numId="4" w16cid:durableId="581069911">
    <w:abstractNumId w:val="1"/>
  </w:num>
  <w:num w:numId="5" w16cid:durableId="1192259434">
    <w:abstractNumId w:val="7"/>
  </w:num>
  <w:num w:numId="6" w16cid:durableId="1098602110">
    <w:abstractNumId w:val="3"/>
  </w:num>
  <w:num w:numId="7" w16cid:durableId="138353026">
    <w:abstractNumId w:val="2"/>
  </w:num>
  <w:num w:numId="8" w16cid:durableId="1393886117">
    <w:abstractNumId w:val="5"/>
  </w:num>
  <w:num w:numId="9" w16cid:durableId="56712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wsrA0MDO2AGIzcyUdpeDU4uLM/DyQAkOjWgB90xPLLQAAAA=="/>
  </w:docVars>
  <w:rsids>
    <w:rsidRoot w:val="00BB3652"/>
    <w:rsid w:val="0001479C"/>
    <w:rsid w:val="000214E9"/>
    <w:rsid w:val="000332A0"/>
    <w:rsid w:val="0003561E"/>
    <w:rsid w:val="0003607C"/>
    <w:rsid w:val="00054621"/>
    <w:rsid w:val="000707FB"/>
    <w:rsid w:val="000722AC"/>
    <w:rsid w:val="00082F0B"/>
    <w:rsid w:val="00085103"/>
    <w:rsid w:val="0008778B"/>
    <w:rsid w:val="00092E6F"/>
    <w:rsid w:val="000A234B"/>
    <w:rsid w:val="000A6CD8"/>
    <w:rsid w:val="000A73E3"/>
    <w:rsid w:val="000D1DE1"/>
    <w:rsid w:val="000D21D7"/>
    <w:rsid w:val="000E67A0"/>
    <w:rsid w:val="00114D96"/>
    <w:rsid w:val="0012465C"/>
    <w:rsid w:val="00147806"/>
    <w:rsid w:val="001658C6"/>
    <w:rsid w:val="00172800"/>
    <w:rsid w:val="00183B93"/>
    <w:rsid w:val="001A2633"/>
    <w:rsid w:val="001B4DDF"/>
    <w:rsid w:val="001C2BA8"/>
    <w:rsid w:val="001C396E"/>
    <w:rsid w:val="001C3FFC"/>
    <w:rsid w:val="001E074F"/>
    <w:rsid w:val="001E1FB8"/>
    <w:rsid w:val="001F4A32"/>
    <w:rsid w:val="00204036"/>
    <w:rsid w:val="00234689"/>
    <w:rsid w:val="00237207"/>
    <w:rsid w:val="002402A1"/>
    <w:rsid w:val="002525F1"/>
    <w:rsid w:val="00253D77"/>
    <w:rsid w:val="002542E2"/>
    <w:rsid w:val="002754A8"/>
    <w:rsid w:val="0029511A"/>
    <w:rsid w:val="002B379C"/>
    <w:rsid w:val="002D2925"/>
    <w:rsid w:val="002E5CC2"/>
    <w:rsid w:val="002E74B3"/>
    <w:rsid w:val="00314663"/>
    <w:rsid w:val="003201A4"/>
    <w:rsid w:val="003209FA"/>
    <w:rsid w:val="00330EFD"/>
    <w:rsid w:val="00335303"/>
    <w:rsid w:val="003513F5"/>
    <w:rsid w:val="00352E4E"/>
    <w:rsid w:val="0035432A"/>
    <w:rsid w:val="003606DE"/>
    <w:rsid w:val="003619B5"/>
    <w:rsid w:val="00367335"/>
    <w:rsid w:val="003738AB"/>
    <w:rsid w:val="00374767"/>
    <w:rsid w:val="0038354E"/>
    <w:rsid w:val="00386876"/>
    <w:rsid w:val="00391840"/>
    <w:rsid w:val="003978F2"/>
    <w:rsid w:val="003A1594"/>
    <w:rsid w:val="003B243F"/>
    <w:rsid w:val="003C3C6B"/>
    <w:rsid w:val="003C5093"/>
    <w:rsid w:val="003D13C3"/>
    <w:rsid w:val="003D5F47"/>
    <w:rsid w:val="003D7035"/>
    <w:rsid w:val="003D773F"/>
    <w:rsid w:val="003E51AB"/>
    <w:rsid w:val="003F2073"/>
    <w:rsid w:val="003F611D"/>
    <w:rsid w:val="00402E2F"/>
    <w:rsid w:val="00404243"/>
    <w:rsid w:val="00415D90"/>
    <w:rsid w:val="004259B7"/>
    <w:rsid w:val="00444E4D"/>
    <w:rsid w:val="00447CA4"/>
    <w:rsid w:val="00453DC8"/>
    <w:rsid w:val="00455E30"/>
    <w:rsid w:val="004560CE"/>
    <w:rsid w:val="00462CF7"/>
    <w:rsid w:val="00463A68"/>
    <w:rsid w:val="0046623D"/>
    <w:rsid w:val="00482B40"/>
    <w:rsid w:val="00493099"/>
    <w:rsid w:val="00497800"/>
    <w:rsid w:val="00497901"/>
    <w:rsid w:val="004A636D"/>
    <w:rsid w:val="004B6313"/>
    <w:rsid w:val="004C4A1F"/>
    <w:rsid w:val="004C72E3"/>
    <w:rsid w:val="004D6F34"/>
    <w:rsid w:val="004F288B"/>
    <w:rsid w:val="00500684"/>
    <w:rsid w:val="00503010"/>
    <w:rsid w:val="00503885"/>
    <w:rsid w:val="0051264C"/>
    <w:rsid w:val="0052013D"/>
    <w:rsid w:val="005234FB"/>
    <w:rsid w:val="0053155B"/>
    <w:rsid w:val="00533DA3"/>
    <w:rsid w:val="00536C91"/>
    <w:rsid w:val="00540A40"/>
    <w:rsid w:val="00574A58"/>
    <w:rsid w:val="0058647C"/>
    <w:rsid w:val="005872E0"/>
    <w:rsid w:val="005957B1"/>
    <w:rsid w:val="00595901"/>
    <w:rsid w:val="00596C4C"/>
    <w:rsid w:val="0059793F"/>
    <w:rsid w:val="005A3699"/>
    <w:rsid w:val="005B5C48"/>
    <w:rsid w:val="005C672A"/>
    <w:rsid w:val="005D5755"/>
    <w:rsid w:val="005F5D45"/>
    <w:rsid w:val="006001AC"/>
    <w:rsid w:val="006017F3"/>
    <w:rsid w:val="00604689"/>
    <w:rsid w:val="00616FCC"/>
    <w:rsid w:val="00630CEA"/>
    <w:rsid w:val="006352F1"/>
    <w:rsid w:val="00636E4E"/>
    <w:rsid w:val="00642B91"/>
    <w:rsid w:val="00663882"/>
    <w:rsid w:val="00682FF0"/>
    <w:rsid w:val="00685D18"/>
    <w:rsid w:val="006A0CD2"/>
    <w:rsid w:val="006B1BC3"/>
    <w:rsid w:val="006C108E"/>
    <w:rsid w:val="006C1280"/>
    <w:rsid w:val="006C16A7"/>
    <w:rsid w:val="006C6252"/>
    <w:rsid w:val="006E3C0C"/>
    <w:rsid w:val="006E569A"/>
    <w:rsid w:val="006F7E21"/>
    <w:rsid w:val="00710EB7"/>
    <w:rsid w:val="0072302C"/>
    <w:rsid w:val="00723E8C"/>
    <w:rsid w:val="007256A1"/>
    <w:rsid w:val="00732044"/>
    <w:rsid w:val="007362F2"/>
    <w:rsid w:val="007371FB"/>
    <w:rsid w:val="00743E97"/>
    <w:rsid w:val="0074727C"/>
    <w:rsid w:val="00751C50"/>
    <w:rsid w:val="00757E30"/>
    <w:rsid w:val="00764E96"/>
    <w:rsid w:val="0078488C"/>
    <w:rsid w:val="00794ADF"/>
    <w:rsid w:val="007A2547"/>
    <w:rsid w:val="007C2868"/>
    <w:rsid w:val="007C2C7A"/>
    <w:rsid w:val="007C52D9"/>
    <w:rsid w:val="007D379A"/>
    <w:rsid w:val="007E3BFF"/>
    <w:rsid w:val="007F694C"/>
    <w:rsid w:val="00825C68"/>
    <w:rsid w:val="00831555"/>
    <w:rsid w:val="00832094"/>
    <w:rsid w:val="00832F16"/>
    <w:rsid w:val="0084284E"/>
    <w:rsid w:val="00844D49"/>
    <w:rsid w:val="0084528B"/>
    <w:rsid w:val="00862D87"/>
    <w:rsid w:val="00866A8A"/>
    <w:rsid w:val="00876ED5"/>
    <w:rsid w:val="00891ECD"/>
    <w:rsid w:val="00894662"/>
    <w:rsid w:val="00895B48"/>
    <w:rsid w:val="00896AD6"/>
    <w:rsid w:val="008A18C3"/>
    <w:rsid w:val="008B02DE"/>
    <w:rsid w:val="008B4D2F"/>
    <w:rsid w:val="008B5FC7"/>
    <w:rsid w:val="008C3BDA"/>
    <w:rsid w:val="008D1A61"/>
    <w:rsid w:val="00914508"/>
    <w:rsid w:val="009403D4"/>
    <w:rsid w:val="00944EE4"/>
    <w:rsid w:val="009519F5"/>
    <w:rsid w:val="00960854"/>
    <w:rsid w:val="00961B18"/>
    <w:rsid w:val="00985F47"/>
    <w:rsid w:val="00986171"/>
    <w:rsid w:val="0098794E"/>
    <w:rsid w:val="00991102"/>
    <w:rsid w:val="009940C4"/>
    <w:rsid w:val="009A50E3"/>
    <w:rsid w:val="009A77BD"/>
    <w:rsid w:val="009D4F12"/>
    <w:rsid w:val="009E5B78"/>
    <w:rsid w:val="009F6E68"/>
    <w:rsid w:val="00A0353C"/>
    <w:rsid w:val="00A04132"/>
    <w:rsid w:val="00A15710"/>
    <w:rsid w:val="00A22C39"/>
    <w:rsid w:val="00A317EC"/>
    <w:rsid w:val="00A401DD"/>
    <w:rsid w:val="00A50340"/>
    <w:rsid w:val="00A55B83"/>
    <w:rsid w:val="00A61A6D"/>
    <w:rsid w:val="00A643E5"/>
    <w:rsid w:val="00AA0873"/>
    <w:rsid w:val="00AA2C3B"/>
    <w:rsid w:val="00AA5D23"/>
    <w:rsid w:val="00AA6A13"/>
    <w:rsid w:val="00AB13D2"/>
    <w:rsid w:val="00AB5308"/>
    <w:rsid w:val="00AB7722"/>
    <w:rsid w:val="00AE38C6"/>
    <w:rsid w:val="00AE3CBE"/>
    <w:rsid w:val="00AF283B"/>
    <w:rsid w:val="00AF7EE3"/>
    <w:rsid w:val="00B010A0"/>
    <w:rsid w:val="00B05B4E"/>
    <w:rsid w:val="00B06F17"/>
    <w:rsid w:val="00B11009"/>
    <w:rsid w:val="00B12D19"/>
    <w:rsid w:val="00B2311A"/>
    <w:rsid w:val="00B245BA"/>
    <w:rsid w:val="00B24FA1"/>
    <w:rsid w:val="00B31533"/>
    <w:rsid w:val="00B335CA"/>
    <w:rsid w:val="00B354DA"/>
    <w:rsid w:val="00B3764E"/>
    <w:rsid w:val="00B409BB"/>
    <w:rsid w:val="00B46267"/>
    <w:rsid w:val="00B51C0B"/>
    <w:rsid w:val="00B523E1"/>
    <w:rsid w:val="00B5283C"/>
    <w:rsid w:val="00B763F2"/>
    <w:rsid w:val="00B77283"/>
    <w:rsid w:val="00B84C1C"/>
    <w:rsid w:val="00BA07D3"/>
    <w:rsid w:val="00BA31F6"/>
    <w:rsid w:val="00BB3652"/>
    <w:rsid w:val="00BC205A"/>
    <w:rsid w:val="00BD041D"/>
    <w:rsid w:val="00BD2785"/>
    <w:rsid w:val="00BD4A40"/>
    <w:rsid w:val="00BE0FD5"/>
    <w:rsid w:val="00BF5BB9"/>
    <w:rsid w:val="00C03180"/>
    <w:rsid w:val="00C21EBE"/>
    <w:rsid w:val="00C25D43"/>
    <w:rsid w:val="00C50513"/>
    <w:rsid w:val="00C50556"/>
    <w:rsid w:val="00C738E2"/>
    <w:rsid w:val="00CB05D2"/>
    <w:rsid w:val="00CB1BBF"/>
    <w:rsid w:val="00CC1D60"/>
    <w:rsid w:val="00CE1043"/>
    <w:rsid w:val="00CF7401"/>
    <w:rsid w:val="00D02D18"/>
    <w:rsid w:val="00D030CA"/>
    <w:rsid w:val="00D0406C"/>
    <w:rsid w:val="00D20BE0"/>
    <w:rsid w:val="00D2211B"/>
    <w:rsid w:val="00D33A97"/>
    <w:rsid w:val="00D50619"/>
    <w:rsid w:val="00D61B53"/>
    <w:rsid w:val="00D64CD6"/>
    <w:rsid w:val="00D73C07"/>
    <w:rsid w:val="00D81910"/>
    <w:rsid w:val="00D93670"/>
    <w:rsid w:val="00DA2A76"/>
    <w:rsid w:val="00DB6AE6"/>
    <w:rsid w:val="00DC07E9"/>
    <w:rsid w:val="00DE46AA"/>
    <w:rsid w:val="00DF1330"/>
    <w:rsid w:val="00DF646D"/>
    <w:rsid w:val="00DF67DB"/>
    <w:rsid w:val="00E052DE"/>
    <w:rsid w:val="00E15CB0"/>
    <w:rsid w:val="00E43EA2"/>
    <w:rsid w:val="00E5134A"/>
    <w:rsid w:val="00E52EB2"/>
    <w:rsid w:val="00E53A2C"/>
    <w:rsid w:val="00E5755E"/>
    <w:rsid w:val="00E603EC"/>
    <w:rsid w:val="00E646BE"/>
    <w:rsid w:val="00E75633"/>
    <w:rsid w:val="00E8421C"/>
    <w:rsid w:val="00EA0389"/>
    <w:rsid w:val="00EA4560"/>
    <w:rsid w:val="00EA7F5E"/>
    <w:rsid w:val="00EC3692"/>
    <w:rsid w:val="00ED05CA"/>
    <w:rsid w:val="00EE1BFA"/>
    <w:rsid w:val="00EE30D0"/>
    <w:rsid w:val="00EE7A99"/>
    <w:rsid w:val="00F2583F"/>
    <w:rsid w:val="00F2631B"/>
    <w:rsid w:val="00F30CA2"/>
    <w:rsid w:val="00F40433"/>
    <w:rsid w:val="00F41FD0"/>
    <w:rsid w:val="00F450D7"/>
    <w:rsid w:val="00F608C4"/>
    <w:rsid w:val="00F61A37"/>
    <w:rsid w:val="00F716F2"/>
    <w:rsid w:val="00F7225A"/>
    <w:rsid w:val="00F84B6C"/>
    <w:rsid w:val="00F91B87"/>
    <w:rsid w:val="00F93ED3"/>
    <w:rsid w:val="00FA55EE"/>
    <w:rsid w:val="00FB26C3"/>
    <w:rsid w:val="00FB6B30"/>
    <w:rsid w:val="00FC2CDB"/>
    <w:rsid w:val="00FE0D49"/>
    <w:rsid w:val="00FE289F"/>
    <w:rsid w:val="00FE433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7F3DA5"/>
  <w15:docId w15:val="{F0CD5F25-9527-40F6-997D-4894FD1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BB3652"/>
    <w:pPr>
      <w:widowControl w:val="0"/>
      <w:autoSpaceDE w:val="0"/>
      <w:autoSpaceDN w:val="0"/>
      <w:adjustRightInd w:val="0"/>
      <w:spacing w:before="44"/>
      <w:ind w:left="1200" w:hanging="360"/>
    </w:pPr>
    <w:rPr>
      <w:rFonts w:ascii="Calibri" w:eastAsiaTheme="minorEastAsia" w:hAnsi="Calibri" w:cs="Calibri"/>
      <w:sz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B3652"/>
    <w:rPr>
      <w:rFonts w:ascii="Calibri" w:eastAsiaTheme="minorEastAsia" w:hAnsi="Calibri" w:cs="Calibri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403D4"/>
    <w:rPr>
      <w:rFonts w:cs="Times New Roman"/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D4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40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D4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qFormat/>
    <w:rsid w:val="00404243"/>
    <w:pPr>
      <w:ind w:left="720"/>
      <w:contextualSpacing/>
    </w:pPr>
  </w:style>
  <w:style w:type="paragraph" w:styleId="Revision">
    <w:name w:val="Revision"/>
    <w:hidden/>
    <w:uiPriority w:val="99"/>
    <w:semiHidden/>
    <w:rsid w:val="00204036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w234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lcf76f155ced4ddcb4097134ff3c332f xmlns="ac6da30c-bf65-4e01-bb91-790d7248ff33">
      <Terms xmlns="http://schemas.microsoft.com/office/infopath/2007/PartnerControls"/>
    </lcf76f155ced4ddcb4097134ff3c332f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F8ACE3237B282843B207BF554D6D65AF" ma:contentTypeVersion="39" ma:contentTypeDescription="" ma:contentTypeScope="" ma:versionID="ed032cc723ec3f2e199aab7195b6fded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014cc03e-fd8b-47d3-9c34-f0dfe17d1a00" xmlns:ns4="ac6da30c-bf65-4e01-bb91-790d7248ff33" targetNamespace="http://schemas.microsoft.com/office/2006/metadata/properties" ma:root="true" ma:fieldsID="66d4ba78c5472299b3d957e9b71c9a08" ns1:_="" ns2:_="" ns3:_="" ns4:_="">
    <xsd:import namespace="http://schemas.microsoft.com/sharepoint/v3"/>
    <xsd:import namespace="d5efd484-15aa-41a0-83f6-0646502cb6d6"/>
    <xsd:import namespace="014cc03e-fd8b-47d3-9c34-f0dfe17d1a00"/>
    <xsd:import namespace="ac6da30c-bf65-4e01-bb91-790d7248ff33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Location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bf0c21cc-3d17-4815-879d-c896c58e7859}" ma:internalName="TaxCatchAll" ma:showField="CatchAllData" ma:web="014cc03e-fd8b-47d3-9c34-f0dfe17d1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bf0c21cc-3d17-4815-879d-c896c58e7859}" ma:internalName="TaxCatchAllLabel" ma:readOnly="true" ma:showField="CatchAllDataLabel" ma:web="014cc03e-fd8b-47d3-9c34-f0dfe17d1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cc03e-fd8b-47d3-9c34-f0dfe17d1a00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da30c-bf65-4e01-bb91-790d7248f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F7D90-6A8D-4159-BE77-0F0D596AD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179E8-947E-4C9D-9EB4-7354B4F4CF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ac6da30c-bf65-4e01-bb91-790d7248ff33"/>
  </ds:schemaRefs>
</ds:datastoreItem>
</file>

<file path=customXml/itemProps3.xml><?xml version="1.0" encoding="utf-8"?>
<ds:datastoreItem xmlns:ds="http://schemas.openxmlformats.org/officeDocument/2006/customXml" ds:itemID="{B8A78EFB-FF97-4D6C-A0FC-20D49B69BB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16B51D-E379-41B8-BDE2-542DDAA0A91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9E24D47-2B48-411A-8E88-04B058FAF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014cc03e-fd8b-47d3-9c34-f0dfe17d1a00"/>
    <ds:schemaRef ds:uri="ac6da30c-bf65-4e01-bb91-790d7248f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5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June Ryde</dc:creator>
  <cp:keywords/>
  <cp:lastModifiedBy>Jolanta Stanulionyte</cp:lastModifiedBy>
  <cp:revision>10</cp:revision>
  <cp:lastPrinted>2003-06-26T23:56:00Z</cp:lastPrinted>
  <dcterms:created xsi:type="dcterms:W3CDTF">2023-10-06T09:12:00Z</dcterms:created>
  <dcterms:modified xsi:type="dcterms:W3CDTF">2024-03-25T09:00:00Z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  <property fmtid="{D5CDD505-2E9C-101B-9397-08002B2CF9AE}" pid="3" name="ContentTypeId">
    <vt:lpwstr>0x0101005EA864BF41DF8A41860E925F5B29BCF500F8ACE3237B282843B207BF554D6D65AF</vt:lpwstr>
  </property>
  <property fmtid="{D5CDD505-2E9C-101B-9397-08002B2CF9AE}" pid="4" name="TaxKeyword">
    <vt:lpwstr/>
  </property>
  <property fmtid="{D5CDD505-2E9C-101B-9397-08002B2CF9AE}" pid="5" name="QMULDocumentStatus">
    <vt:lpwstr/>
  </property>
  <property fmtid="{D5CDD505-2E9C-101B-9397-08002B2CF9AE}" pid="6" name="MediaServiceImageTags">
    <vt:lpwstr/>
  </property>
  <property fmtid="{D5CDD505-2E9C-101B-9397-08002B2CF9AE}" pid="7" name="QMULInformationClassification">
    <vt:lpwstr>1;#Protect|9124d8d9-0c1c-41e9-aa14-aba001e9a028</vt:lpwstr>
  </property>
  <property fmtid="{D5CDD505-2E9C-101B-9397-08002B2CF9AE}" pid="8" name="QMULLocation">
    <vt:lpwstr/>
  </property>
  <property fmtid="{D5CDD505-2E9C-101B-9397-08002B2CF9AE}" pid="9" name="QMULDocumentType">
    <vt:lpwstr/>
  </property>
  <property fmtid="{D5CDD505-2E9C-101B-9397-08002B2CF9AE}" pid="10" name="QMULDepartment">
    <vt:lpwstr/>
  </property>
  <property fmtid="{D5CDD505-2E9C-101B-9397-08002B2CF9AE}" pid="11" name="QMULSchool">
    <vt:lpwstr/>
  </property>
  <property fmtid="{D5CDD505-2E9C-101B-9397-08002B2CF9AE}" pid="12" name="GrammarlyDocumentId">
    <vt:lpwstr>a0c1e8dd81f298d3c43f3fd8bcedb77a8dcc0bd2ca5a25b52dc5654e1ea5e6ba</vt:lpwstr>
  </property>
</Properties>
</file>