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E178" w14:textId="77777777" w:rsidR="0008778B" w:rsidRDefault="0008778B" w:rsidP="0008778B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2AA8AB63" w14:textId="77777777" w:rsidR="0008778B" w:rsidRDefault="006C16A7" w:rsidP="0003607C">
      <w:pPr>
        <w:pStyle w:val="BodyText"/>
        <w:kinsoku w:val="0"/>
        <w:overflowPunct w:val="0"/>
        <w:spacing w:before="57"/>
        <w:ind w:left="0" w:right="713" w:firstLine="709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6E2D7267" wp14:editId="608ACDA1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3B2EF" w14:textId="77777777" w:rsidR="0008778B" w:rsidRPr="001448BF" w:rsidRDefault="0008778B" w:rsidP="0008778B">
      <w:pPr>
        <w:pStyle w:val="BodyText"/>
        <w:kinsoku w:val="0"/>
        <w:overflowPunct w:val="0"/>
        <w:spacing w:before="57"/>
        <w:ind w:left="3299" w:right="3078" w:firstLine="0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</w:p>
    <w:p w14:paraId="25B4369E" w14:textId="77777777" w:rsidR="0008778B" w:rsidRPr="00DA1925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1448BF">
        <w:rPr>
          <w:rFonts w:ascii="Arial" w:hAnsi="Arial" w:cs="Arial"/>
          <w:b/>
          <w:bCs/>
          <w:spacing w:val="-1"/>
          <w:sz w:val="20"/>
          <w:szCs w:val="20"/>
        </w:rPr>
        <w:t>Institute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of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Humanities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Social Sciences (IHSS)</w:t>
      </w:r>
    </w:p>
    <w:p w14:paraId="0DA0234B" w14:textId="77777777" w:rsidR="0008778B" w:rsidRPr="00DA1925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5376AA32" w14:textId="3F23AC25" w:rsidR="0008778B" w:rsidRDefault="00F2583F" w:rsidP="0003607C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  <w:r w:rsidRPr="00FB6B30">
        <w:rPr>
          <w:rFonts w:ascii="Arial" w:hAnsi="Arial" w:cs="Arial"/>
          <w:b/>
          <w:spacing w:val="-1"/>
          <w:sz w:val="18"/>
          <w:szCs w:val="18"/>
        </w:rPr>
        <w:t xml:space="preserve">Large Grant Seed-corn </w:t>
      </w:r>
      <w:r w:rsidR="0008778B" w:rsidRPr="00FB6B30">
        <w:rPr>
          <w:rFonts w:ascii="Arial" w:hAnsi="Arial" w:cs="Arial"/>
          <w:b/>
          <w:bCs/>
          <w:spacing w:val="-1"/>
          <w:sz w:val="18"/>
          <w:szCs w:val="18"/>
        </w:rPr>
        <w:t>Fund</w:t>
      </w:r>
      <w:r w:rsidR="006E3C0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08778B" w:rsidRPr="00FB6B30">
        <w:rPr>
          <w:rFonts w:ascii="Arial" w:hAnsi="Arial" w:cs="Arial"/>
          <w:b/>
          <w:bCs/>
          <w:spacing w:val="-1"/>
          <w:sz w:val="18"/>
          <w:szCs w:val="18"/>
        </w:rPr>
        <w:t xml:space="preserve">Application </w:t>
      </w:r>
      <w:r w:rsidR="00AA0873">
        <w:rPr>
          <w:rFonts w:ascii="Arial" w:hAnsi="Arial" w:cs="Arial"/>
          <w:b/>
          <w:spacing w:val="-1"/>
          <w:sz w:val="18"/>
          <w:szCs w:val="18"/>
        </w:rPr>
        <w:t>2021-22</w:t>
      </w:r>
    </w:p>
    <w:p w14:paraId="568FDB36" w14:textId="77777777" w:rsidR="002E5589" w:rsidRDefault="002E5589" w:rsidP="0003607C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14:paraId="596815BA" w14:textId="4311CF93" w:rsidR="002E5589" w:rsidRPr="00FB6B30" w:rsidRDefault="002E5589" w:rsidP="002E5589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  <w:r w:rsidRPr="002E5589">
        <w:rPr>
          <w:rFonts w:ascii="Arial" w:hAnsi="Arial" w:cs="Arial"/>
          <w:b/>
          <w:spacing w:val="-1"/>
          <w:sz w:val="18"/>
          <w:szCs w:val="18"/>
        </w:rPr>
        <w:t>Application deadline: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2E5589">
        <w:rPr>
          <w:rFonts w:ascii="Arial" w:hAnsi="Arial" w:cs="Arial"/>
          <w:b/>
          <w:spacing w:val="-1"/>
          <w:sz w:val="18"/>
          <w:szCs w:val="18"/>
        </w:rPr>
        <w:t>Fri</w:t>
      </w:r>
      <w:r>
        <w:rPr>
          <w:rFonts w:ascii="Arial" w:hAnsi="Arial" w:cs="Arial"/>
          <w:b/>
          <w:spacing w:val="-1"/>
          <w:sz w:val="18"/>
          <w:szCs w:val="18"/>
        </w:rPr>
        <w:t xml:space="preserve">day, </w:t>
      </w:r>
      <w:r w:rsidRPr="002E5589">
        <w:rPr>
          <w:rFonts w:ascii="Arial" w:hAnsi="Arial" w:cs="Arial"/>
          <w:b/>
          <w:spacing w:val="-1"/>
          <w:sz w:val="18"/>
          <w:szCs w:val="18"/>
        </w:rPr>
        <w:t xml:space="preserve"> 22 October 2021</w:t>
      </w:r>
      <w:r>
        <w:rPr>
          <w:rFonts w:ascii="Arial" w:hAnsi="Arial" w:cs="Arial"/>
          <w:b/>
          <w:spacing w:val="-1"/>
          <w:sz w:val="18"/>
          <w:szCs w:val="18"/>
        </w:rPr>
        <w:t xml:space="preserve">, </w:t>
      </w:r>
      <w:r w:rsidRPr="002E5589">
        <w:rPr>
          <w:rFonts w:ascii="Arial" w:hAnsi="Arial" w:cs="Arial"/>
          <w:b/>
          <w:spacing w:val="-1"/>
          <w:sz w:val="18"/>
          <w:szCs w:val="18"/>
        </w:rPr>
        <w:t>12 noon</w:t>
      </w:r>
    </w:p>
    <w:p w14:paraId="0A6C119D" w14:textId="77777777" w:rsidR="0008778B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6EEC7884" w14:textId="6320081F" w:rsidR="0008778B" w:rsidRDefault="0008778B" w:rsidP="0003607C">
      <w:pPr>
        <w:pStyle w:val="BodyText"/>
        <w:kinsoku w:val="0"/>
        <w:overflowPunct w:val="0"/>
        <w:spacing w:before="57"/>
        <w:ind w:left="0" w:right="-589" w:firstLine="0"/>
        <w:jc w:val="center"/>
        <w:rPr>
          <w:rFonts w:ascii="Arial" w:hAnsi="Arial" w:cs="Arial"/>
          <w:b/>
          <w:bCs/>
          <w:color w:val="002060"/>
          <w:spacing w:val="-1"/>
          <w:sz w:val="18"/>
          <w:szCs w:val="18"/>
        </w:rPr>
      </w:pPr>
      <w:r w:rsidRPr="00A643E5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>Please read guidance notes before completing this form</w:t>
      </w:r>
    </w:p>
    <w:p w14:paraId="00D860E9" w14:textId="5D971C26" w:rsidR="00EA7F5E" w:rsidRPr="00D50619" w:rsidRDefault="00EA7F5E" w:rsidP="00F40433">
      <w:pPr>
        <w:pStyle w:val="Heading2"/>
        <w:jc w:val="left"/>
        <w:rPr>
          <w:rFonts w:ascii="Arial" w:hAnsi="Arial"/>
          <w:color w:val="auto"/>
          <w:sz w:val="20"/>
          <w:szCs w:val="20"/>
        </w:rPr>
      </w:pPr>
    </w:p>
    <w:tbl>
      <w:tblPr>
        <w:tblStyle w:val="TableGrid"/>
        <w:tblW w:w="5455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74"/>
        <w:gridCol w:w="6668"/>
      </w:tblGrid>
      <w:tr w:rsidR="00F2631B" w:rsidRPr="00D50619" w14:paraId="13509710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80A6EFD" w14:textId="77777777" w:rsidR="00794ADF" w:rsidRPr="00D50619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1: Applicant details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09524CB1" w14:textId="77777777" w:rsidTr="007E3BFF">
        <w:trPr>
          <w:trHeight w:val="20"/>
        </w:trPr>
        <w:tc>
          <w:tcPr>
            <w:tcW w:w="3374" w:type="dxa"/>
          </w:tcPr>
          <w:p w14:paraId="15BFF3CE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Applicant Name</w:t>
            </w:r>
          </w:p>
        </w:tc>
        <w:tc>
          <w:tcPr>
            <w:tcW w:w="6668" w:type="dxa"/>
          </w:tcPr>
          <w:p w14:paraId="7FF8DD64" w14:textId="77777777" w:rsidR="00894662" w:rsidRPr="00AF283B" w:rsidRDefault="0089466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A946176" w14:textId="77777777" w:rsidTr="007E3BFF">
        <w:trPr>
          <w:trHeight w:val="20"/>
        </w:trPr>
        <w:tc>
          <w:tcPr>
            <w:tcW w:w="3374" w:type="dxa"/>
          </w:tcPr>
          <w:p w14:paraId="3554C7D7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Position held</w:t>
            </w:r>
          </w:p>
        </w:tc>
        <w:tc>
          <w:tcPr>
            <w:tcW w:w="6668" w:type="dxa"/>
          </w:tcPr>
          <w:p w14:paraId="10835D06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3D965A3" w14:textId="77777777" w:rsidTr="007E3BFF">
        <w:trPr>
          <w:trHeight w:val="20"/>
        </w:trPr>
        <w:tc>
          <w:tcPr>
            <w:tcW w:w="3374" w:type="dxa"/>
          </w:tcPr>
          <w:p w14:paraId="496B9AC6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6668" w:type="dxa"/>
          </w:tcPr>
          <w:p w14:paraId="401D6C88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0FA7C09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61CFBF4" w14:textId="77777777" w:rsidR="00794ADF" w:rsidRPr="00D50619" w:rsidRDefault="00BB3652" w:rsidP="0052013D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2: Project/activity details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77343350" w14:textId="77777777" w:rsidTr="007E3BFF">
        <w:trPr>
          <w:trHeight w:val="20"/>
        </w:trPr>
        <w:tc>
          <w:tcPr>
            <w:tcW w:w="3374" w:type="dxa"/>
          </w:tcPr>
          <w:p w14:paraId="4475282E" w14:textId="77777777" w:rsidR="00794ADF" w:rsidRPr="00D50619" w:rsidRDefault="00BB3652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Title</w:t>
            </w:r>
          </w:p>
        </w:tc>
        <w:tc>
          <w:tcPr>
            <w:tcW w:w="6668" w:type="dxa"/>
          </w:tcPr>
          <w:p w14:paraId="5D934E6A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F11B84C" w14:textId="77777777" w:rsidTr="007E3BFF">
        <w:trPr>
          <w:trHeight w:val="20"/>
        </w:trPr>
        <w:tc>
          <w:tcPr>
            <w:tcW w:w="3374" w:type="dxa"/>
          </w:tcPr>
          <w:p w14:paraId="28A1791A" w14:textId="77777777" w:rsidR="00374767" w:rsidRPr="00D50619" w:rsidRDefault="00374767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start date</w:t>
            </w:r>
          </w:p>
        </w:tc>
        <w:tc>
          <w:tcPr>
            <w:tcW w:w="6668" w:type="dxa"/>
          </w:tcPr>
          <w:p w14:paraId="55AFA9CB" w14:textId="77777777" w:rsidR="00374767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BFA15A3" w14:textId="77777777" w:rsidTr="007E3BFF">
        <w:trPr>
          <w:trHeight w:val="20"/>
        </w:trPr>
        <w:tc>
          <w:tcPr>
            <w:tcW w:w="3374" w:type="dxa"/>
          </w:tcPr>
          <w:p w14:paraId="75D8167F" w14:textId="54003617" w:rsidR="00794ADF" w:rsidRPr="00D50619" w:rsidRDefault="00BB3652" w:rsidP="00595901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Duration 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0A234B">
              <w:rPr>
                <w:rFonts w:ascii="Arial" w:hAnsi="Arial" w:cs="Arial"/>
                <w:bCs/>
                <w:spacing w:val="-1"/>
                <w:sz w:val="16"/>
                <w:szCs w:val="16"/>
              </w:rPr>
              <w:t>Projects</w:t>
            </w:r>
            <w:r w:rsidR="000A234B"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must be completed by </w:t>
            </w:r>
            <w:r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31</w:t>
            </w:r>
            <w:r w:rsidR="004D6F34"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July 20</w:t>
            </w:r>
            <w:r w:rsidR="000A73E3"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="00E646BE"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6668" w:type="dxa"/>
          </w:tcPr>
          <w:p w14:paraId="7DE3ECA3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7944B921" w14:textId="77777777" w:rsidTr="007E3BFF">
        <w:trPr>
          <w:trHeight w:val="20"/>
        </w:trPr>
        <w:tc>
          <w:tcPr>
            <w:tcW w:w="3374" w:type="dxa"/>
          </w:tcPr>
          <w:p w14:paraId="341CE1C3" w14:textId="77777777" w:rsidR="00FE4335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Funds Requested</w:t>
            </w:r>
            <w:r w:rsidR="00FE433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530DBD9F" w14:textId="34DAE7FB" w:rsidR="006C16A7" w:rsidRPr="00751C50" w:rsidRDefault="00FE4335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Max £2</w:t>
            </w:r>
            <w:r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,000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for project activities</w:t>
            </w:r>
            <w:r w:rsidR="00F40433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or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</w:p>
          <w:p w14:paraId="5130570D" w14:textId="77777777" w:rsidR="00794ADF" w:rsidRPr="009A50E3" w:rsidRDefault="00751C50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Max £3,000 for buy-out</w:t>
            </w:r>
            <w:r w:rsidR="00FE4335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)</w:t>
            </w:r>
            <w:r w:rsidR="009A50E3" w:rsidRPr="00114D96" w:rsidDel="009A50E3">
              <w:rPr>
                <w:rFonts w:ascii="Arial" w:hAnsi="Arial" w:cs="Arial"/>
                <w:b/>
                <w:bCs/>
                <w:i/>
                <w:spacing w:val="-1"/>
                <w:sz w:val="22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468862D7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77C3CCD" w14:textId="77777777" w:rsidTr="007E3BFF">
        <w:trPr>
          <w:trHeight w:val="20"/>
        </w:trPr>
        <w:tc>
          <w:tcPr>
            <w:tcW w:w="3374" w:type="dxa"/>
          </w:tcPr>
          <w:p w14:paraId="54F3F1FE" w14:textId="77777777" w:rsidR="00794ADF" w:rsidRPr="00D50619" w:rsidRDefault="00BB3652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External funding body and funding scheme for the full research grant application</w:t>
            </w:r>
          </w:p>
        </w:tc>
        <w:tc>
          <w:tcPr>
            <w:tcW w:w="6668" w:type="dxa"/>
          </w:tcPr>
          <w:p w14:paraId="2D977BFC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2DFE75C" w14:textId="77777777" w:rsidTr="007E3BFF">
        <w:trPr>
          <w:trHeight w:val="20"/>
        </w:trPr>
        <w:tc>
          <w:tcPr>
            <w:tcW w:w="3374" w:type="dxa"/>
          </w:tcPr>
          <w:p w14:paraId="64355E89" w14:textId="2727E9E6" w:rsidR="00794ADF" w:rsidRPr="00D50619" w:rsidRDefault="00BB3652" w:rsidP="0020403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Approximate </w:t>
            </w:r>
            <w:r w:rsidR="00204036">
              <w:rPr>
                <w:rFonts w:ascii="Arial" w:hAnsi="Arial" w:cs="Arial"/>
                <w:bCs/>
                <w:spacing w:val="-1"/>
                <w:sz w:val="20"/>
                <w:szCs w:val="20"/>
              </w:rPr>
              <w:t>value</w:t>
            </w:r>
            <w:r w:rsidR="00204036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of the external grant application being proposed</w:t>
            </w:r>
          </w:p>
        </w:tc>
        <w:tc>
          <w:tcPr>
            <w:tcW w:w="6668" w:type="dxa"/>
          </w:tcPr>
          <w:p w14:paraId="6E78945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799CDCB" w14:textId="77777777" w:rsidTr="007E3BFF">
        <w:trPr>
          <w:trHeight w:val="20"/>
        </w:trPr>
        <w:tc>
          <w:tcPr>
            <w:tcW w:w="3374" w:type="dxa"/>
          </w:tcPr>
          <w:p w14:paraId="02BB83C6" w14:textId="77777777" w:rsidR="00794ADF" w:rsidRPr="00D50619" w:rsidRDefault="00BB3652" w:rsidP="00710EB7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Summary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300 words)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6EBB041D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C864290" w14:textId="77777777" w:rsidTr="007E3BFF">
        <w:trPr>
          <w:trHeight w:val="20"/>
        </w:trPr>
        <w:tc>
          <w:tcPr>
            <w:tcW w:w="3374" w:type="dxa"/>
          </w:tcPr>
          <w:p w14:paraId="02789587" w14:textId="4019B290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importance of the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project/activity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EC3692">
              <w:rPr>
                <w:rFonts w:ascii="Arial" w:hAnsi="Arial" w:cs="Arial"/>
                <w:bCs/>
                <w:spacing w:val="-1"/>
                <w:sz w:val="20"/>
                <w:szCs w:val="20"/>
              </w:rPr>
              <w:t>to the applicant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200 words)</w:t>
            </w:r>
          </w:p>
        </w:tc>
        <w:tc>
          <w:tcPr>
            <w:tcW w:w="6668" w:type="dxa"/>
          </w:tcPr>
          <w:p w14:paraId="670D190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92" w:rsidRPr="00D50619" w14:paraId="3D9D742A" w14:textId="77777777" w:rsidTr="007E3BFF">
        <w:trPr>
          <w:trHeight w:val="20"/>
        </w:trPr>
        <w:tc>
          <w:tcPr>
            <w:tcW w:w="3374" w:type="dxa"/>
          </w:tcPr>
          <w:p w14:paraId="28BF8FEC" w14:textId="4144D25A" w:rsidR="00EC3692" w:rsidRPr="00D50619" w:rsidRDefault="00EC369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The relevan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ce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of this project to 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Faculty research environment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pacing w:val="-1"/>
                <w:sz w:val="16"/>
                <w:szCs w:val="16"/>
              </w:rPr>
              <w:t>approx. 1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00 words)</w:t>
            </w:r>
          </w:p>
        </w:tc>
        <w:tc>
          <w:tcPr>
            <w:tcW w:w="6668" w:type="dxa"/>
          </w:tcPr>
          <w:p w14:paraId="58011C09" w14:textId="77777777" w:rsidR="00EC3692" w:rsidRPr="00D50619" w:rsidRDefault="00EC369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69B3173" w14:textId="77777777" w:rsidTr="007E3BFF">
        <w:trPr>
          <w:trHeight w:val="20"/>
        </w:trPr>
        <w:tc>
          <w:tcPr>
            <w:tcW w:w="3374" w:type="dxa"/>
          </w:tcPr>
          <w:p w14:paraId="45B48C6B" w14:textId="5B125D19" w:rsidR="00794ADF" w:rsidRPr="00D50619" w:rsidRDefault="00BB3652" w:rsidP="00604689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Research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Methodology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proofErr w:type="gramStart"/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approx..</w:t>
            </w:r>
            <w:proofErr w:type="gramEnd"/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300 words)</w:t>
            </w:r>
          </w:p>
        </w:tc>
        <w:tc>
          <w:tcPr>
            <w:tcW w:w="6668" w:type="dxa"/>
          </w:tcPr>
          <w:p w14:paraId="3A7BB352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B565B31" w14:textId="77777777" w:rsidTr="007E3BFF">
        <w:trPr>
          <w:trHeight w:val="20"/>
        </w:trPr>
        <w:tc>
          <w:tcPr>
            <w:tcW w:w="3374" w:type="dxa"/>
          </w:tcPr>
          <w:p w14:paraId="7AC4C863" w14:textId="674B2213" w:rsidR="00794ADF" w:rsidRPr="00D50619" w:rsidRDefault="00BB3652" w:rsidP="00EC3692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Project </w:t>
            </w:r>
            <w:r w:rsidR="00EC3692">
              <w:rPr>
                <w:rFonts w:ascii="Arial" w:hAnsi="Arial" w:cs="Arial"/>
                <w:bCs/>
                <w:spacing w:val="-1"/>
                <w:sz w:val="20"/>
                <w:szCs w:val="20"/>
              </w:rPr>
              <w:t>Milestones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 100 words)</w:t>
            </w:r>
          </w:p>
        </w:tc>
        <w:tc>
          <w:tcPr>
            <w:tcW w:w="6668" w:type="dxa"/>
          </w:tcPr>
          <w:p w14:paraId="6A488655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2357B6E" w14:textId="77777777" w:rsidTr="007E3BFF">
        <w:trPr>
          <w:trHeight w:val="20"/>
        </w:trPr>
        <w:tc>
          <w:tcPr>
            <w:tcW w:w="3374" w:type="dxa"/>
          </w:tcPr>
          <w:p w14:paraId="3AF571B8" w14:textId="34C06D40" w:rsidR="00794ADF" w:rsidRPr="00455E30" w:rsidRDefault="00BB3652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Describe the short and long-term outputs/deliverables within the term of the funding</w:t>
            </w:r>
            <w:r w:rsidR="00710EB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AA5D23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proofErr w:type="gramStart"/>
            <w:r w:rsidR="00AA5D23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e.g.</w:t>
            </w:r>
            <w:proofErr w:type="gramEnd"/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which journal</w:t>
            </w:r>
            <w:r w:rsidR="00204036">
              <w:rPr>
                <w:rFonts w:ascii="Arial" w:hAnsi="Arial" w:cs="Arial"/>
                <w:bCs/>
                <w:spacing w:val="-1"/>
                <w:sz w:val="16"/>
                <w:szCs w:val="16"/>
              </w:rPr>
              <w:t>/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s </w:t>
            </w:r>
            <w:r w:rsidR="00204036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or publisher/s 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you will be targeting</w:t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) (approx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 100</w:t>
            </w:r>
            <w:r w:rsidR="00732044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words)   </w:t>
            </w:r>
          </w:p>
          <w:p w14:paraId="751870B0" w14:textId="77777777" w:rsidR="00455E30" w:rsidRDefault="00455E30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14"/>
                <w:szCs w:val="14"/>
              </w:rPr>
            </w:pPr>
          </w:p>
          <w:p w14:paraId="45A80FC4" w14:textId="77777777" w:rsidR="00455E30" w:rsidRPr="00D50619" w:rsidRDefault="00455E30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</w:tcPr>
          <w:p w14:paraId="5B71A78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0587B68B" w14:textId="77777777" w:rsidTr="007E3BFF">
        <w:trPr>
          <w:trHeight w:val="20"/>
        </w:trPr>
        <w:tc>
          <w:tcPr>
            <w:tcW w:w="3374" w:type="dxa"/>
          </w:tcPr>
          <w:p w14:paraId="48CCEF12" w14:textId="23DD8D47" w:rsidR="00BB3652" w:rsidRPr="00D50619" w:rsidRDefault="00BB3652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lastRenderedPageBreak/>
              <w:t>How will this lead to a full-funding application? Please explain how this pilot work will lead to the research grant application identified above and why the identified scheme is the most appropriate source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</w:t>
            </w:r>
            <w:r w:rsidR="00B335CA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100 words)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78FC63A5" w14:textId="77777777" w:rsidR="00BB3652" w:rsidRPr="00D50619" w:rsidRDefault="00BB365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42929BEC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4272A0E0" w14:textId="77777777" w:rsidR="00794ADF" w:rsidRPr="00AA5D23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5D23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3: Project/activity budget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1BE5B310" w14:textId="77777777" w:rsidTr="007E3BFF">
        <w:trPr>
          <w:trHeight w:val="20"/>
        </w:trPr>
        <w:tc>
          <w:tcPr>
            <w:tcW w:w="3374" w:type="dxa"/>
          </w:tcPr>
          <w:p w14:paraId="0D7491D1" w14:textId="77777777" w:rsidR="00BB3652" w:rsidRPr="00D50619" w:rsidRDefault="00BB3652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Finances/Budget: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</w:p>
          <w:p w14:paraId="6076B2E2" w14:textId="2FC61747" w:rsidR="00794ADF" w:rsidRPr="007E3BFF" w:rsidRDefault="00BB3652" w:rsidP="007E3BFF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Provide full details of the costs associated with the project applied for, and the </w:t>
            </w:r>
            <w:proofErr w:type="gramStart"/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time period</w:t>
            </w:r>
            <w:proofErr w:type="gramEnd"/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involved. Costing should comply with QMUL costings and financial policies and procedures. </w:t>
            </w:r>
          </w:p>
        </w:tc>
        <w:tc>
          <w:tcPr>
            <w:tcW w:w="6668" w:type="dxa"/>
          </w:tcPr>
          <w:p w14:paraId="44B9830F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269148D" w14:textId="77777777" w:rsidTr="007E3BFF">
        <w:trPr>
          <w:trHeight w:val="20"/>
        </w:trPr>
        <w:tc>
          <w:tcPr>
            <w:tcW w:w="3374" w:type="dxa"/>
          </w:tcPr>
          <w:p w14:paraId="561333C5" w14:textId="77777777" w:rsidR="00794ADF" w:rsidRPr="00D50619" w:rsidRDefault="00BB3652" w:rsidP="00EA038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Who else (name and institution) is contribut</w:t>
            </w:r>
            <w:r w:rsidR="00EA0389">
              <w:rPr>
                <w:rFonts w:ascii="Arial" w:hAnsi="Arial" w:cs="Arial"/>
                <w:bCs/>
                <w:spacing w:val="-1"/>
                <w:sz w:val="20"/>
                <w:szCs w:val="20"/>
              </w:rPr>
              <w:t>ing to the cost of this project?</w:t>
            </w:r>
          </w:p>
        </w:tc>
        <w:tc>
          <w:tcPr>
            <w:tcW w:w="6668" w:type="dxa"/>
          </w:tcPr>
          <w:p w14:paraId="39B5E6EE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5CEF2530" w14:textId="77777777" w:rsidTr="007E3BFF">
        <w:trPr>
          <w:trHeight w:val="20"/>
        </w:trPr>
        <w:tc>
          <w:tcPr>
            <w:tcW w:w="3374" w:type="dxa"/>
          </w:tcPr>
          <w:p w14:paraId="644621C3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What will that contribution be?</w:t>
            </w:r>
          </w:p>
        </w:tc>
        <w:tc>
          <w:tcPr>
            <w:tcW w:w="6668" w:type="dxa"/>
          </w:tcPr>
          <w:p w14:paraId="718A2D0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FF" w:rsidRPr="00D50619" w14:paraId="5CB2A26F" w14:textId="77777777" w:rsidTr="007E3BFF">
        <w:trPr>
          <w:trHeight w:val="20"/>
        </w:trPr>
        <w:tc>
          <w:tcPr>
            <w:tcW w:w="3374" w:type="dxa"/>
          </w:tcPr>
          <w:p w14:paraId="499660CD" w14:textId="265CB956" w:rsidR="007E3BFF" w:rsidRPr="00D50619" w:rsidRDefault="007E3BFF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details of any School contribution to the project</w:t>
            </w:r>
          </w:p>
        </w:tc>
        <w:tc>
          <w:tcPr>
            <w:tcW w:w="6668" w:type="dxa"/>
          </w:tcPr>
          <w:p w14:paraId="290C6CB2" w14:textId="77777777" w:rsidR="007E3BFF" w:rsidRPr="00D50619" w:rsidRDefault="007E3BF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B5" w:rsidRPr="00D50619" w14:paraId="5C58FACC" w14:textId="77777777" w:rsidTr="007E3BFF">
        <w:trPr>
          <w:trHeight w:val="20"/>
        </w:trPr>
        <w:tc>
          <w:tcPr>
            <w:tcW w:w="3374" w:type="dxa"/>
          </w:tcPr>
          <w:p w14:paraId="5556D385" w14:textId="678E08E3" w:rsidR="003619B5" w:rsidRPr="006001AC" w:rsidRDefault="00F40433" w:rsidP="00F40433">
            <w:pPr>
              <w:tabs>
                <w:tab w:val="left" w:pos="1134"/>
              </w:tabs>
              <w:spacing w:after="40"/>
              <w:ind w:right="14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spacing w:val="-1"/>
                <w:sz w:val="20"/>
                <w:szCs w:val="20"/>
              </w:rPr>
              <w:t>Would the project/activity still be able to go ahead without Seed-corn funding support? If yes, then what added value will the Seed-corn fund support bring to the project/activity?</w:t>
            </w:r>
          </w:p>
        </w:tc>
        <w:tc>
          <w:tcPr>
            <w:tcW w:w="6668" w:type="dxa"/>
          </w:tcPr>
          <w:p w14:paraId="7EFD7406" w14:textId="77777777" w:rsidR="003619B5" w:rsidRPr="00D50619" w:rsidRDefault="003619B5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FF" w:rsidRPr="00D50619" w14:paraId="47BD59C6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60D3AFDA" w14:textId="503D1DD0" w:rsidR="007E3BFF" w:rsidRPr="006001AC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Section 4: </w:t>
            </w:r>
            <w:r w:rsidR="000A234B"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</w:t>
            </w:r>
            <w:r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be completed</w:t>
            </w:r>
            <w:r w:rsidR="000A234B"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 conjunction with </w:t>
            </w:r>
            <w:proofErr w:type="spellStart"/>
            <w:r w:rsidR="000A234B"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HoS</w:t>
            </w:r>
            <w:proofErr w:type="spellEnd"/>
            <w:r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if requesting teaching buy</w:t>
            </w:r>
            <w:r w:rsidR="00204036"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6001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out:</w:t>
            </w:r>
          </w:p>
          <w:p w14:paraId="3CE5676B" w14:textId="2DF666D4" w:rsidR="007E3BFF" w:rsidRPr="006001AC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BFF" w:rsidRPr="00D50619" w14:paraId="37012ADC" w14:textId="77777777" w:rsidTr="007E3BFF">
        <w:trPr>
          <w:trHeight w:val="20"/>
        </w:trPr>
        <w:tc>
          <w:tcPr>
            <w:tcW w:w="3374" w:type="dxa"/>
          </w:tcPr>
          <w:p w14:paraId="23FD9DA7" w14:textId="520661E6" w:rsidR="007E3BFF" w:rsidRPr="006001AC" w:rsidRDefault="00F40433" w:rsidP="00204036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information on how teaching buy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-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out will be achieved through 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resources 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requested above. Please demonstrate that 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you have considered how to minimize effects on 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student experience.</w:t>
            </w:r>
          </w:p>
        </w:tc>
        <w:tc>
          <w:tcPr>
            <w:tcW w:w="6668" w:type="dxa"/>
          </w:tcPr>
          <w:p w14:paraId="5395DB0C" w14:textId="77777777" w:rsidR="007E3BFF" w:rsidRPr="00F40433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E3BFF" w:rsidRPr="00D50619" w14:paraId="7DF0BA2D" w14:textId="77777777" w:rsidTr="007E3BFF">
        <w:trPr>
          <w:trHeight w:val="20"/>
        </w:trPr>
        <w:tc>
          <w:tcPr>
            <w:tcW w:w="3374" w:type="dxa"/>
          </w:tcPr>
          <w:p w14:paraId="5D7277C8" w14:textId="47CD97ED" w:rsidR="007E3BFF" w:rsidRPr="00F40433" w:rsidRDefault="00F40433" w:rsidP="007E3BFF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  <w:r w:rsidRPr="0060468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confirmation you have the support of your Head of School for this application.</w:t>
            </w:r>
          </w:p>
        </w:tc>
        <w:tc>
          <w:tcPr>
            <w:tcW w:w="6668" w:type="dxa"/>
          </w:tcPr>
          <w:p w14:paraId="0B6A093A" w14:textId="77777777" w:rsidR="007E3BFF" w:rsidRPr="00F40433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4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E3BFF" w:rsidRPr="00D50619" w14:paraId="51000857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3F5F95BB" w14:textId="75257721" w:rsidR="007E3BFF" w:rsidRP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Section 5</w:t>
            </w:r>
            <w:r w:rsidRPr="007E3B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 Any other information in support of your application:</w:t>
            </w:r>
          </w:p>
        </w:tc>
      </w:tr>
      <w:tr w:rsidR="007E3BFF" w:rsidRPr="00D50619" w14:paraId="195CDA00" w14:textId="77777777" w:rsidTr="007E3BFF">
        <w:trPr>
          <w:trHeight w:val="20"/>
        </w:trPr>
        <w:tc>
          <w:tcPr>
            <w:tcW w:w="10042" w:type="dxa"/>
            <w:gridSpan w:val="2"/>
          </w:tcPr>
          <w:p w14:paraId="0485DCAD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37A6867D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436BD3A3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76544F1C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14CA0B85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00BE7123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52476E3C" w14:textId="2628A7EA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</w:tbl>
    <w:p w14:paraId="33D0BD2D" w14:textId="77777777" w:rsidR="00BB3652" w:rsidRPr="00D50619" w:rsidRDefault="00BB3652" w:rsidP="00BB3652">
      <w:pPr>
        <w:rPr>
          <w:rFonts w:ascii="Arial" w:hAnsi="Arial" w:cs="Arial"/>
          <w:sz w:val="20"/>
          <w:szCs w:val="20"/>
        </w:rPr>
      </w:pPr>
    </w:p>
    <w:p w14:paraId="69F626CF" w14:textId="167D3CED" w:rsidR="00BB3652" w:rsidRPr="00D50619" w:rsidRDefault="00BB3652" w:rsidP="00EE7A99">
      <w:pPr>
        <w:pStyle w:val="BodyText"/>
        <w:kinsoku w:val="0"/>
        <w:overflowPunct w:val="0"/>
        <w:spacing w:before="57"/>
        <w:ind w:left="142" w:firstLine="0"/>
        <w:rPr>
          <w:rFonts w:ascii="Arial" w:hAnsi="Arial" w:cs="Arial"/>
          <w:b/>
          <w:bCs/>
          <w:spacing w:val="-1"/>
          <w:sz w:val="20"/>
          <w:szCs w:val="20"/>
        </w:rPr>
      </w:pPr>
      <w:r w:rsidRPr="00D50619">
        <w:rPr>
          <w:rFonts w:ascii="Arial" w:hAnsi="Arial" w:cs="Arial"/>
          <w:b/>
          <w:bCs/>
          <w:spacing w:val="-1"/>
          <w:sz w:val="20"/>
          <w:szCs w:val="20"/>
        </w:rPr>
        <w:t>Please confirm that you have discussed</w:t>
      </w:r>
      <w:r w:rsidR="00D20BE0">
        <w:rPr>
          <w:rFonts w:ascii="Arial" w:hAnsi="Arial" w:cs="Arial"/>
          <w:b/>
          <w:bCs/>
          <w:spacing w:val="-1"/>
          <w:sz w:val="20"/>
          <w:szCs w:val="20"/>
        </w:rPr>
        <w:t xml:space="preserve"> this application </w:t>
      </w:r>
      <w:r w:rsidRPr="00D50619">
        <w:rPr>
          <w:rFonts w:ascii="Arial" w:hAnsi="Arial" w:cs="Arial"/>
          <w:b/>
          <w:bCs/>
          <w:spacing w:val="-1"/>
          <w:sz w:val="20"/>
          <w:szCs w:val="20"/>
        </w:rPr>
        <w:t>with your School Director of Research</w:t>
      </w:r>
      <w:r w:rsidR="00F40433">
        <w:rPr>
          <w:rFonts w:ascii="Arial" w:hAnsi="Arial" w:cs="Arial"/>
          <w:b/>
          <w:bCs/>
          <w:spacing w:val="-1"/>
          <w:sz w:val="20"/>
          <w:szCs w:val="20"/>
        </w:rPr>
        <w:t xml:space="preserve"> (and Head of School if it includes teaching buy out)</w:t>
      </w:r>
      <w:r w:rsidRPr="00D50619">
        <w:rPr>
          <w:rFonts w:ascii="Arial" w:hAnsi="Arial" w:cs="Arial"/>
          <w:b/>
          <w:bCs/>
          <w:spacing w:val="-1"/>
          <w:sz w:val="20"/>
          <w:szCs w:val="20"/>
        </w:rPr>
        <w:t>:</w:t>
      </w:r>
    </w:p>
    <w:p w14:paraId="233BCDA2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484C920C" w14:textId="77777777" w:rsidR="00BB3652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3C8BBA2A" w14:textId="77777777" w:rsidR="007C2C7A" w:rsidRPr="00D50619" w:rsidRDefault="007C2C7A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5771B4FF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5DECB942" w14:textId="40D4CB40" w:rsidR="00604689" w:rsidRDefault="00BB3652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  <w:r w:rsidRPr="00D50619">
        <w:rPr>
          <w:rFonts w:ascii="Arial" w:hAnsi="Arial" w:cs="Arial"/>
          <w:b/>
          <w:spacing w:val="-1"/>
          <w:sz w:val="20"/>
          <w:szCs w:val="20"/>
        </w:rPr>
        <w:t>Signature</w:t>
      </w:r>
      <w:r w:rsidR="00604689">
        <w:rPr>
          <w:rFonts w:ascii="Arial" w:hAnsi="Arial" w:cs="Arial"/>
          <w:b/>
          <w:spacing w:val="-1"/>
          <w:sz w:val="20"/>
          <w:szCs w:val="20"/>
        </w:rPr>
        <w:t>s</w:t>
      </w:r>
      <w:r w:rsidR="006001AC">
        <w:rPr>
          <w:rFonts w:ascii="Arial" w:hAnsi="Arial" w:cs="Arial"/>
          <w:b/>
          <w:spacing w:val="-1"/>
          <w:sz w:val="20"/>
          <w:szCs w:val="20"/>
        </w:rPr>
        <w:t xml:space="preserve"> of applicant</w:t>
      </w:r>
      <w:r w:rsidR="00604689">
        <w:rPr>
          <w:rFonts w:ascii="Arial" w:hAnsi="Arial" w:cs="Arial"/>
          <w:b/>
          <w:spacing w:val="-1"/>
          <w:sz w:val="20"/>
          <w:szCs w:val="20"/>
        </w:rPr>
        <w:t>, School Director of Research and Head of School</w:t>
      </w:r>
      <w:r w:rsidR="006001AC">
        <w:rPr>
          <w:rFonts w:ascii="Arial" w:hAnsi="Arial" w:cs="Arial"/>
          <w:b/>
          <w:spacing w:val="-1"/>
          <w:sz w:val="20"/>
          <w:szCs w:val="20"/>
        </w:rPr>
        <w:t>:</w:t>
      </w:r>
      <w:r w:rsidRPr="00D506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Pr="00D50619"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14:paraId="40398F60" w14:textId="69C24C0F" w:rsidR="00BB3652" w:rsidRDefault="00960854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lastRenderedPageBreak/>
        <w:t>D</w:t>
      </w:r>
      <w:r w:rsidR="00BB3652" w:rsidRPr="00D50619">
        <w:rPr>
          <w:rFonts w:ascii="Arial" w:hAnsi="Arial" w:cs="Arial"/>
          <w:b/>
          <w:spacing w:val="-1"/>
          <w:sz w:val="20"/>
          <w:szCs w:val="20"/>
        </w:rPr>
        <w:t xml:space="preserve">ate: </w:t>
      </w:r>
    </w:p>
    <w:p w14:paraId="75BBA41C" w14:textId="3A93AAA7" w:rsidR="006001AC" w:rsidRDefault="006001AC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sectPr w:rsidR="006001AC" w:rsidSect="0003607C">
      <w:footerReference w:type="default" r:id="rId12"/>
      <w:pgSz w:w="12240" w:h="15840" w:code="1"/>
      <w:pgMar w:top="284" w:right="160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E0CE" w14:textId="77777777" w:rsidR="00DC07E9" w:rsidRDefault="00DC07E9" w:rsidP="009403D4">
      <w:r>
        <w:separator/>
      </w:r>
    </w:p>
  </w:endnote>
  <w:endnote w:type="continuationSeparator" w:id="0">
    <w:p w14:paraId="23995B74" w14:textId="77777777" w:rsidR="00DC07E9" w:rsidRDefault="00DC07E9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190B" w14:textId="77777777" w:rsidR="006C16A7" w:rsidRPr="003D318F" w:rsidRDefault="003F611D" w:rsidP="006C16A7">
    <w:pPr>
      <w:ind w:left="39" w:hanging="11"/>
      <w:rPr>
        <w:rFonts w:ascii="Source Sans Pro" w:eastAsia="Cambria" w:hAnsi="Source Sans Pro" w:cs="Cambria"/>
        <w:b/>
        <w:color w:val="BFBFBF" w:themeColor="background1" w:themeShade="BF"/>
        <w:sz w:val="14"/>
        <w:szCs w:val="14"/>
      </w:rPr>
    </w:pPr>
    <w:r>
      <w:rPr>
        <w:rFonts w:ascii="Source Sans Pro" w:eastAsia="Cambria" w:hAnsi="Source Sans Pro" w:cs="Cambria"/>
        <w:b/>
        <w:color w:val="BFBFBF" w:themeColor="background1" w:themeShade="BF"/>
        <w:sz w:val="14"/>
        <w:szCs w:val="14"/>
      </w:rPr>
      <w:t xml:space="preserve"> </w:t>
    </w:r>
  </w:p>
  <w:p w14:paraId="4554A58B" w14:textId="77777777" w:rsidR="006C16A7" w:rsidRDefault="006C16A7">
    <w:pPr>
      <w:pStyle w:val="Footer"/>
    </w:pPr>
  </w:p>
  <w:p w14:paraId="5B5FAA93" w14:textId="77777777" w:rsidR="000203C7" w:rsidRDefault="002E558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FF37" w14:textId="77777777" w:rsidR="00DC07E9" w:rsidRDefault="00DC07E9" w:rsidP="009403D4">
      <w:r>
        <w:separator/>
      </w:r>
    </w:p>
  </w:footnote>
  <w:footnote w:type="continuationSeparator" w:id="0">
    <w:p w14:paraId="7CC9510A" w14:textId="77777777" w:rsidR="00DC07E9" w:rsidRDefault="00DC07E9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F511AF"/>
    <w:multiLevelType w:val="hybridMultilevel"/>
    <w:tmpl w:val="F30EF3FA"/>
    <w:lvl w:ilvl="0" w:tplc="F1B44DBE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2"/>
    <w:rsid w:val="0001479C"/>
    <w:rsid w:val="000214E9"/>
    <w:rsid w:val="0003561E"/>
    <w:rsid w:val="0003607C"/>
    <w:rsid w:val="000707FB"/>
    <w:rsid w:val="000722AC"/>
    <w:rsid w:val="00082F0B"/>
    <w:rsid w:val="00085103"/>
    <w:rsid w:val="0008778B"/>
    <w:rsid w:val="000A234B"/>
    <w:rsid w:val="000A6CD8"/>
    <w:rsid w:val="000A73E3"/>
    <w:rsid w:val="000D1DE1"/>
    <w:rsid w:val="000D21D7"/>
    <w:rsid w:val="00114D96"/>
    <w:rsid w:val="0012465C"/>
    <w:rsid w:val="00147806"/>
    <w:rsid w:val="00172800"/>
    <w:rsid w:val="001A2633"/>
    <w:rsid w:val="001B4DDF"/>
    <w:rsid w:val="001C2BA8"/>
    <w:rsid w:val="001C396E"/>
    <w:rsid w:val="001C3FFC"/>
    <w:rsid w:val="001E074F"/>
    <w:rsid w:val="001F4A32"/>
    <w:rsid w:val="00204036"/>
    <w:rsid w:val="00234689"/>
    <w:rsid w:val="00237207"/>
    <w:rsid w:val="00253D77"/>
    <w:rsid w:val="002542E2"/>
    <w:rsid w:val="002754A8"/>
    <w:rsid w:val="002B379C"/>
    <w:rsid w:val="002E5589"/>
    <w:rsid w:val="00335303"/>
    <w:rsid w:val="003513F5"/>
    <w:rsid w:val="003619B5"/>
    <w:rsid w:val="003738AB"/>
    <w:rsid w:val="00374767"/>
    <w:rsid w:val="00386876"/>
    <w:rsid w:val="003A1594"/>
    <w:rsid w:val="003B243F"/>
    <w:rsid w:val="003D5F47"/>
    <w:rsid w:val="003E51AB"/>
    <w:rsid w:val="003F611D"/>
    <w:rsid w:val="00402E2F"/>
    <w:rsid w:val="00404243"/>
    <w:rsid w:val="004259B7"/>
    <w:rsid w:val="00444E4D"/>
    <w:rsid w:val="00455E30"/>
    <w:rsid w:val="004560CE"/>
    <w:rsid w:val="0046623D"/>
    <w:rsid w:val="00493099"/>
    <w:rsid w:val="00497800"/>
    <w:rsid w:val="004A636D"/>
    <w:rsid w:val="004D6F34"/>
    <w:rsid w:val="004F288B"/>
    <w:rsid w:val="00500684"/>
    <w:rsid w:val="00503010"/>
    <w:rsid w:val="00503885"/>
    <w:rsid w:val="0052013D"/>
    <w:rsid w:val="00533DA3"/>
    <w:rsid w:val="00536C91"/>
    <w:rsid w:val="00540A40"/>
    <w:rsid w:val="005872E0"/>
    <w:rsid w:val="00595901"/>
    <w:rsid w:val="00596C4C"/>
    <w:rsid w:val="005A3699"/>
    <w:rsid w:val="006001AC"/>
    <w:rsid w:val="006017F3"/>
    <w:rsid w:val="00604689"/>
    <w:rsid w:val="00616FCC"/>
    <w:rsid w:val="006352F1"/>
    <w:rsid w:val="00636E4E"/>
    <w:rsid w:val="00642B91"/>
    <w:rsid w:val="00663882"/>
    <w:rsid w:val="00682FF0"/>
    <w:rsid w:val="006A0CD2"/>
    <w:rsid w:val="006C16A7"/>
    <w:rsid w:val="006E3C0C"/>
    <w:rsid w:val="006E569A"/>
    <w:rsid w:val="00710EB7"/>
    <w:rsid w:val="00723E8C"/>
    <w:rsid w:val="00732044"/>
    <w:rsid w:val="007362F2"/>
    <w:rsid w:val="007371FB"/>
    <w:rsid w:val="0074727C"/>
    <w:rsid w:val="00751C50"/>
    <w:rsid w:val="00764E96"/>
    <w:rsid w:val="0078488C"/>
    <w:rsid w:val="00794ADF"/>
    <w:rsid w:val="007C2C7A"/>
    <w:rsid w:val="007C52D9"/>
    <w:rsid w:val="007E3BFF"/>
    <w:rsid w:val="007F694C"/>
    <w:rsid w:val="00825C68"/>
    <w:rsid w:val="00831555"/>
    <w:rsid w:val="00832094"/>
    <w:rsid w:val="0084284E"/>
    <w:rsid w:val="00844D49"/>
    <w:rsid w:val="0084528B"/>
    <w:rsid w:val="00862D87"/>
    <w:rsid w:val="00894662"/>
    <w:rsid w:val="00895B48"/>
    <w:rsid w:val="008A18C3"/>
    <w:rsid w:val="008B02DE"/>
    <w:rsid w:val="008B4D2F"/>
    <w:rsid w:val="008B5FC7"/>
    <w:rsid w:val="008D1A61"/>
    <w:rsid w:val="009403D4"/>
    <w:rsid w:val="00944EE4"/>
    <w:rsid w:val="009519F5"/>
    <w:rsid w:val="00960854"/>
    <w:rsid w:val="00985F47"/>
    <w:rsid w:val="00986171"/>
    <w:rsid w:val="00991102"/>
    <w:rsid w:val="009940C4"/>
    <w:rsid w:val="009A50E3"/>
    <w:rsid w:val="009A77BD"/>
    <w:rsid w:val="009D4F12"/>
    <w:rsid w:val="00A0353C"/>
    <w:rsid w:val="00A04132"/>
    <w:rsid w:val="00A401DD"/>
    <w:rsid w:val="00A55B83"/>
    <w:rsid w:val="00A61A6D"/>
    <w:rsid w:val="00A643E5"/>
    <w:rsid w:val="00AA0873"/>
    <w:rsid w:val="00AA5D23"/>
    <w:rsid w:val="00AB13D2"/>
    <w:rsid w:val="00AB7722"/>
    <w:rsid w:val="00AE3CBE"/>
    <w:rsid w:val="00AF283B"/>
    <w:rsid w:val="00B010A0"/>
    <w:rsid w:val="00B06F17"/>
    <w:rsid w:val="00B11009"/>
    <w:rsid w:val="00B12D19"/>
    <w:rsid w:val="00B2311A"/>
    <w:rsid w:val="00B24FA1"/>
    <w:rsid w:val="00B31533"/>
    <w:rsid w:val="00B335CA"/>
    <w:rsid w:val="00B354DA"/>
    <w:rsid w:val="00B3764E"/>
    <w:rsid w:val="00B409BB"/>
    <w:rsid w:val="00B46267"/>
    <w:rsid w:val="00B523E1"/>
    <w:rsid w:val="00B5283C"/>
    <w:rsid w:val="00B77283"/>
    <w:rsid w:val="00B84C1C"/>
    <w:rsid w:val="00BA07D3"/>
    <w:rsid w:val="00BA31F6"/>
    <w:rsid w:val="00BB3652"/>
    <w:rsid w:val="00BD041D"/>
    <w:rsid w:val="00BD2785"/>
    <w:rsid w:val="00BD4A40"/>
    <w:rsid w:val="00BE0FD5"/>
    <w:rsid w:val="00BF5BB9"/>
    <w:rsid w:val="00C03180"/>
    <w:rsid w:val="00C21EBE"/>
    <w:rsid w:val="00C50513"/>
    <w:rsid w:val="00C738E2"/>
    <w:rsid w:val="00CC1D60"/>
    <w:rsid w:val="00CF7401"/>
    <w:rsid w:val="00D20BE0"/>
    <w:rsid w:val="00D2211B"/>
    <w:rsid w:val="00D50619"/>
    <w:rsid w:val="00D64CD6"/>
    <w:rsid w:val="00D73C07"/>
    <w:rsid w:val="00D93670"/>
    <w:rsid w:val="00DC07E9"/>
    <w:rsid w:val="00DE46AA"/>
    <w:rsid w:val="00DF1330"/>
    <w:rsid w:val="00DF646D"/>
    <w:rsid w:val="00E15CB0"/>
    <w:rsid w:val="00E43EA2"/>
    <w:rsid w:val="00E52EB2"/>
    <w:rsid w:val="00E53A2C"/>
    <w:rsid w:val="00E5755E"/>
    <w:rsid w:val="00E646BE"/>
    <w:rsid w:val="00E8421C"/>
    <w:rsid w:val="00EA0389"/>
    <w:rsid w:val="00EA7F5E"/>
    <w:rsid w:val="00EC3692"/>
    <w:rsid w:val="00ED05CA"/>
    <w:rsid w:val="00EE30D0"/>
    <w:rsid w:val="00EE7A99"/>
    <w:rsid w:val="00F2583F"/>
    <w:rsid w:val="00F2631B"/>
    <w:rsid w:val="00F40433"/>
    <w:rsid w:val="00F608C4"/>
    <w:rsid w:val="00F61A37"/>
    <w:rsid w:val="00F716F2"/>
    <w:rsid w:val="00F7225A"/>
    <w:rsid w:val="00F91B87"/>
    <w:rsid w:val="00F93ED3"/>
    <w:rsid w:val="00FA55EE"/>
    <w:rsid w:val="00FB26C3"/>
    <w:rsid w:val="00FB6B30"/>
    <w:rsid w:val="00FC2CDB"/>
    <w:rsid w:val="00FE0D49"/>
    <w:rsid w:val="00FE433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7F3DA5"/>
  <w15:docId w15:val="{F0CD5F25-9527-40F6-997D-4894FD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styleId="Revision">
    <w:name w:val="Revision"/>
    <w:hidden/>
    <w:uiPriority w:val="99"/>
    <w:semiHidden/>
    <w:rsid w:val="00204036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cc9e1f03fbfc31e3c68c1202da13722e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0368f53d242a3a35b2207508e527f32a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78EFB-FF97-4D6C-A0FC-20D49B69B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179E8-947E-4C9D-9EB4-7354B4F4CF02}">
  <ds:schemaRefs>
    <ds:schemaRef ds:uri="http://purl.org/dc/elements/1.1/"/>
    <ds:schemaRef ds:uri="http://schemas.microsoft.com/office/2006/metadata/properties"/>
    <ds:schemaRef ds:uri="http://purl.org/dc/terms/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2a46edd2-a00f-4e4f-8bf5-56bbc6af71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4F7D90-6A8D-4159-BE77-0F0D596AD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CD98B-5392-449F-AF46-CE41E977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</TotalTime>
  <Pages>3</Pages>
  <Words>376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Jolanta Stanulionyte</cp:lastModifiedBy>
  <cp:revision>2</cp:revision>
  <cp:lastPrinted>2003-06-26T23:56:00Z</cp:lastPrinted>
  <dcterms:created xsi:type="dcterms:W3CDTF">2021-09-01T11:20:00Z</dcterms:created>
  <dcterms:modified xsi:type="dcterms:W3CDTF">2021-09-01T11:20:00Z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0x0101005680293B847B894989892D174729E62A</vt:lpwstr>
  </property>
</Properties>
</file>