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8778B" w:rsidRDefault="0008778B" w:rsidP="0008778B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0A37501D" w14:textId="77777777" w:rsidR="0008778B" w:rsidRDefault="006C16A7" w:rsidP="0003607C">
      <w:pPr>
        <w:pStyle w:val="BodyText"/>
        <w:kinsoku w:val="0"/>
        <w:overflowPunct w:val="0"/>
        <w:spacing w:before="57"/>
        <w:ind w:left="0" w:right="713" w:firstLine="709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29C6ED33" wp14:editId="07777777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B6C7B" w14:textId="77777777" w:rsidR="0008778B" w:rsidRPr="001448BF" w:rsidRDefault="0008778B" w:rsidP="0008778B">
      <w:pPr>
        <w:pStyle w:val="BodyText"/>
        <w:kinsoku w:val="0"/>
        <w:overflowPunct w:val="0"/>
        <w:spacing w:before="57"/>
        <w:ind w:left="3299" w:right="3078" w:firstLine="0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</w:p>
    <w:p w14:paraId="7ED40BB0" w14:textId="77777777" w:rsidR="0008778B" w:rsidRPr="00DA1925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1448BF">
        <w:rPr>
          <w:rFonts w:ascii="Arial" w:hAnsi="Arial" w:cs="Arial"/>
          <w:b/>
          <w:bCs/>
          <w:spacing w:val="-1"/>
          <w:sz w:val="20"/>
          <w:szCs w:val="20"/>
        </w:rPr>
        <w:t>Institute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of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Humanities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Social Sciences (IHSS)</w:t>
      </w:r>
    </w:p>
    <w:p w14:paraId="02EB378F" w14:textId="77777777" w:rsidR="0008778B" w:rsidRPr="00DA1925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0C7B2619" w14:textId="77777777" w:rsidR="0008778B" w:rsidRPr="00FB6B30" w:rsidRDefault="00F2583F" w:rsidP="000A6D54">
      <w:pPr>
        <w:spacing w:after="60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  <w:r w:rsidRPr="00FB6B30">
        <w:rPr>
          <w:rFonts w:ascii="Arial" w:hAnsi="Arial" w:cs="Arial"/>
          <w:b/>
          <w:spacing w:val="-1"/>
          <w:sz w:val="18"/>
          <w:szCs w:val="18"/>
        </w:rPr>
        <w:t xml:space="preserve">Large Grant Seed-corn </w:t>
      </w:r>
      <w:r w:rsidR="0008778B" w:rsidRPr="00FB6B30">
        <w:rPr>
          <w:rFonts w:ascii="Arial" w:hAnsi="Arial" w:cs="Arial"/>
          <w:b/>
          <w:bCs/>
          <w:spacing w:val="-1"/>
          <w:sz w:val="18"/>
          <w:szCs w:val="18"/>
        </w:rPr>
        <w:t>Fund</w:t>
      </w:r>
      <w:r w:rsidR="006E3C0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08778B" w:rsidRPr="00FB6B30">
        <w:rPr>
          <w:rFonts w:ascii="Arial" w:hAnsi="Arial" w:cs="Arial"/>
          <w:b/>
          <w:bCs/>
          <w:spacing w:val="-1"/>
          <w:sz w:val="18"/>
          <w:szCs w:val="18"/>
        </w:rPr>
        <w:t xml:space="preserve">Application </w:t>
      </w:r>
      <w:r w:rsidR="006C16A7">
        <w:rPr>
          <w:rFonts w:ascii="Arial" w:hAnsi="Arial" w:cs="Arial"/>
          <w:b/>
          <w:spacing w:val="-1"/>
          <w:sz w:val="18"/>
          <w:szCs w:val="18"/>
        </w:rPr>
        <w:t>2019</w:t>
      </w:r>
      <w:r w:rsidR="00FE4335">
        <w:rPr>
          <w:rFonts w:ascii="Arial" w:hAnsi="Arial" w:cs="Arial"/>
          <w:b/>
          <w:spacing w:val="-1"/>
          <w:sz w:val="18"/>
          <w:szCs w:val="18"/>
        </w:rPr>
        <w:t>-20</w:t>
      </w:r>
      <w:bookmarkStart w:id="0" w:name="_GoBack"/>
      <w:bookmarkEnd w:id="0"/>
    </w:p>
    <w:p w14:paraId="6A05A809" w14:textId="77777777" w:rsidR="0008778B" w:rsidRDefault="0008778B" w:rsidP="000A6D54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7F937B1C" w14:textId="77777777" w:rsidR="0008778B" w:rsidRPr="00A643E5" w:rsidRDefault="0008778B" w:rsidP="000A6D54">
      <w:pPr>
        <w:pStyle w:val="BodyText"/>
        <w:kinsoku w:val="0"/>
        <w:overflowPunct w:val="0"/>
        <w:spacing w:before="57"/>
        <w:ind w:left="0" w:right="-589" w:firstLine="0"/>
        <w:jc w:val="center"/>
        <w:rPr>
          <w:rFonts w:ascii="Arial" w:hAnsi="Arial" w:cs="Arial"/>
          <w:b/>
          <w:bCs/>
          <w:color w:val="002060"/>
          <w:spacing w:val="-1"/>
          <w:sz w:val="18"/>
          <w:szCs w:val="18"/>
        </w:rPr>
      </w:pPr>
      <w:r w:rsidRPr="00A643E5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>Please read guidance notes before completing this form</w:t>
      </w:r>
    </w:p>
    <w:p w14:paraId="5A39BBE3" w14:textId="77777777" w:rsidR="00EA7F5E" w:rsidRPr="00D50619" w:rsidRDefault="00EA7F5E" w:rsidP="00BD041D">
      <w:pPr>
        <w:pStyle w:val="Heading2"/>
        <w:rPr>
          <w:rFonts w:ascii="Arial" w:hAnsi="Arial"/>
          <w:color w:val="auto"/>
          <w:sz w:val="20"/>
          <w:szCs w:val="20"/>
        </w:rPr>
      </w:pPr>
    </w:p>
    <w:tbl>
      <w:tblPr>
        <w:tblStyle w:val="TableGrid"/>
        <w:tblW w:w="5455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74"/>
        <w:gridCol w:w="6668"/>
      </w:tblGrid>
      <w:tr w:rsidR="00F2631B" w:rsidRPr="00D50619" w14:paraId="45AC4493" w14:textId="77777777" w:rsidTr="3AE41A24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7E02B0DC" w14:textId="77777777" w:rsidR="00794ADF" w:rsidRPr="00D50619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1: Applicant details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2D83DFE8" w14:textId="77777777" w:rsidTr="3AE41A24">
        <w:trPr>
          <w:trHeight w:val="20"/>
        </w:trPr>
        <w:tc>
          <w:tcPr>
            <w:tcW w:w="3374" w:type="dxa"/>
          </w:tcPr>
          <w:p w14:paraId="41ECD417" w14:textId="77777777" w:rsidR="00794ADF" w:rsidRPr="00D50619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1.1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Applicant Name</w:t>
            </w:r>
          </w:p>
        </w:tc>
        <w:tc>
          <w:tcPr>
            <w:tcW w:w="6668" w:type="dxa"/>
          </w:tcPr>
          <w:p w14:paraId="41C8F396" w14:textId="77777777" w:rsidR="00894662" w:rsidRPr="00AF283B" w:rsidRDefault="0089466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8C9F908" w14:textId="77777777" w:rsidTr="3AE41A24">
        <w:trPr>
          <w:trHeight w:val="20"/>
        </w:trPr>
        <w:tc>
          <w:tcPr>
            <w:tcW w:w="3374" w:type="dxa"/>
          </w:tcPr>
          <w:p w14:paraId="2CF3BD09" w14:textId="77777777" w:rsidR="00794ADF" w:rsidRPr="00D50619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1.2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Position held</w:t>
            </w:r>
          </w:p>
        </w:tc>
        <w:tc>
          <w:tcPr>
            <w:tcW w:w="6668" w:type="dxa"/>
          </w:tcPr>
          <w:p w14:paraId="29D6B04F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163ADE83" w14:textId="77777777" w:rsidTr="3AE41A24">
        <w:trPr>
          <w:trHeight w:val="20"/>
        </w:trPr>
        <w:tc>
          <w:tcPr>
            <w:tcW w:w="3374" w:type="dxa"/>
          </w:tcPr>
          <w:p w14:paraId="7BBD30ED" w14:textId="77777777" w:rsidR="00794ADF" w:rsidRPr="00D50619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1.3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6668" w:type="dxa"/>
          </w:tcPr>
          <w:p w14:paraId="0A6959E7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06217B1A" w14:textId="77777777" w:rsidTr="3AE41A24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722F8A80" w14:textId="77777777" w:rsidR="00794ADF" w:rsidRPr="00D50619" w:rsidRDefault="00BB3652" w:rsidP="0052013D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2: Project/activity details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4678CA00" w14:textId="77777777" w:rsidTr="3AE41A24">
        <w:trPr>
          <w:trHeight w:val="20"/>
        </w:trPr>
        <w:tc>
          <w:tcPr>
            <w:tcW w:w="3374" w:type="dxa"/>
          </w:tcPr>
          <w:p w14:paraId="5351D6A3" w14:textId="77777777" w:rsidR="00794ADF" w:rsidRPr="00D50619" w:rsidRDefault="00653E7E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2.1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Title</w:t>
            </w:r>
          </w:p>
        </w:tc>
        <w:tc>
          <w:tcPr>
            <w:tcW w:w="6668" w:type="dxa"/>
          </w:tcPr>
          <w:p w14:paraId="100C5B58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D53E559" w14:textId="77777777" w:rsidTr="3AE41A24">
        <w:trPr>
          <w:trHeight w:val="20"/>
        </w:trPr>
        <w:tc>
          <w:tcPr>
            <w:tcW w:w="3374" w:type="dxa"/>
          </w:tcPr>
          <w:p w14:paraId="0A307BD4" w14:textId="77777777" w:rsidR="00374767" w:rsidRPr="00D50619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2.2 </w:t>
            </w:r>
            <w:r w:rsidR="0037476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start date</w:t>
            </w:r>
          </w:p>
        </w:tc>
        <w:tc>
          <w:tcPr>
            <w:tcW w:w="6668" w:type="dxa"/>
          </w:tcPr>
          <w:p w14:paraId="12F40E89" w14:textId="77777777" w:rsidR="00374767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054AF36" w14:textId="77777777" w:rsidTr="3AE41A24">
        <w:trPr>
          <w:trHeight w:val="20"/>
        </w:trPr>
        <w:tc>
          <w:tcPr>
            <w:tcW w:w="3374" w:type="dxa"/>
          </w:tcPr>
          <w:p w14:paraId="4428822B" w14:textId="4AB9F408" w:rsidR="00794ADF" w:rsidRPr="00D50619" w:rsidRDefault="00653E7E" w:rsidP="00595901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29F820AE">
              <w:rPr>
                <w:rFonts w:ascii="Arial" w:hAnsi="Arial" w:cs="Arial"/>
                <w:spacing w:val="-1"/>
                <w:sz w:val="20"/>
                <w:szCs w:val="20"/>
              </w:rPr>
              <w:t xml:space="preserve">2.3 </w:t>
            </w:r>
            <w:r w:rsidR="00BB3652" w:rsidRPr="29F820AE">
              <w:rPr>
                <w:rFonts w:ascii="Arial" w:hAnsi="Arial" w:cs="Arial"/>
                <w:spacing w:val="-1"/>
                <w:sz w:val="20"/>
                <w:szCs w:val="20"/>
              </w:rPr>
              <w:t xml:space="preserve">Duration </w:t>
            </w:r>
            <w:r w:rsidR="00BB3652" w:rsidRPr="29F820AE">
              <w:rPr>
                <w:rFonts w:ascii="Arial" w:hAnsi="Arial" w:cs="Arial"/>
                <w:spacing w:val="-1"/>
                <w:sz w:val="16"/>
                <w:szCs w:val="16"/>
              </w:rPr>
              <w:t xml:space="preserve">(proposals must be completed by </w:t>
            </w:r>
            <w:r w:rsidR="00BB3652" w:rsidRPr="00595901">
              <w:rPr>
                <w:rFonts w:ascii="Arial" w:hAnsi="Arial" w:cs="Arial"/>
                <w:b/>
                <w:bCs/>
                <w:color w:val="002060"/>
                <w:spacing w:val="-1"/>
                <w:sz w:val="16"/>
                <w:szCs w:val="16"/>
              </w:rPr>
              <w:t>31</w:t>
            </w:r>
            <w:r w:rsidR="004D6F34" w:rsidRPr="00595901">
              <w:rPr>
                <w:rFonts w:ascii="Arial" w:hAnsi="Arial" w:cs="Arial"/>
                <w:b/>
                <w:bCs/>
                <w:color w:val="002060"/>
                <w:spacing w:val="-1"/>
                <w:sz w:val="16"/>
                <w:szCs w:val="16"/>
              </w:rPr>
              <w:t xml:space="preserve"> </w:t>
            </w:r>
            <w:r w:rsidR="00BB3652" w:rsidRPr="00595901">
              <w:rPr>
                <w:rFonts w:ascii="Arial" w:hAnsi="Arial" w:cs="Arial"/>
                <w:b/>
                <w:bCs/>
                <w:color w:val="002060"/>
                <w:spacing w:val="-1"/>
                <w:sz w:val="16"/>
                <w:szCs w:val="16"/>
              </w:rPr>
              <w:t>July 20</w:t>
            </w:r>
            <w:r w:rsidR="000A73E3" w:rsidRPr="00595901">
              <w:rPr>
                <w:rFonts w:ascii="Arial" w:hAnsi="Arial" w:cs="Arial"/>
                <w:b/>
                <w:bCs/>
                <w:color w:val="002060"/>
                <w:spacing w:val="-1"/>
                <w:sz w:val="16"/>
                <w:szCs w:val="16"/>
              </w:rPr>
              <w:t>2</w:t>
            </w:r>
            <w:r w:rsidR="7FBE7B5E" w:rsidRPr="00595901">
              <w:rPr>
                <w:rFonts w:ascii="Arial" w:hAnsi="Arial" w:cs="Arial"/>
                <w:b/>
                <w:bCs/>
                <w:color w:val="002060"/>
                <w:spacing w:val="-1"/>
                <w:sz w:val="16"/>
                <w:szCs w:val="16"/>
              </w:rPr>
              <w:t>1</w:t>
            </w:r>
            <w:r w:rsidR="00BB3652" w:rsidRPr="29F820AE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6668" w:type="dxa"/>
          </w:tcPr>
          <w:p w14:paraId="608DEACE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EBD50D1" w14:textId="77777777" w:rsidTr="3AE41A24">
        <w:trPr>
          <w:trHeight w:val="20"/>
        </w:trPr>
        <w:tc>
          <w:tcPr>
            <w:tcW w:w="3374" w:type="dxa"/>
          </w:tcPr>
          <w:p w14:paraId="4A1EA4FC" w14:textId="77777777" w:rsidR="00FE4335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2.4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Funds Requested</w:t>
            </w:r>
            <w:r w:rsidR="00FE433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44A23886" w14:textId="77777777" w:rsidR="006C16A7" w:rsidRPr="00751C50" w:rsidRDefault="00FE4335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Max £2</w:t>
            </w:r>
            <w:r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,000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for project activities </w:t>
            </w:r>
          </w:p>
          <w:p w14:paraId="746EDBF2" w14:textId="77777777" w:rsidR="00794ADF" w:rsidRPr="009A50E3" w:rsidRDefault="00751C50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="006C16A7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Max £3,000 for buy-out</w:t>
            </w:r>
            <w:r w:rsidR="00FE4335"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)</w:t>
            </w:r>
            <w:r w:rsidR="009A50E3" w:rsidRPr="00114D96" w:rsidDel="009A50E3">
              <w:rPr>
                <w:rFonts w:ascii="Arial" w:hAnsi="Arial" w:cs="Arial"/>
                <w:b/>
                <w:bCs/>
                <w:i/>
                <w:spacing w:val="-1"/>
                <w:sz w:val="22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2BAC6FC9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16A7" w:rsidRPr="00D50619" w14:paraId="201F68F2" w14:textId="77777777" w:rsidTr="3AE41A24">
        <w:trPr>
          <w:trHeight w:val="20"/>
        </w:trPr>
        <w:tc>
          <w:tcPr>
            <w:tcW w:w="3374" w:type="dxa"/>
          </w:tcPr>
          <w:p w14:paraId="08830EF6" w14:textId="77777777" w:rsidR="006C16A7" w:rsidRPr="00D50619" w:rsidRDefault="00653E7E" w:rsidP="5C41E3DA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5C41E3DA">
              <w:rPr>
                <w:rFonts w:ascii="Arial" w:hAnsi="Arial" w:cs="Arial"/>
                <w:spacing w:val="-1"/>
                <w:sz w:val="20"/>
                <w:szCs w:val="20"/>
              </w:rPr>
              <w:t xml:space="preserve">2.5 </w:t>
            </w:r>
            <w:r w:rsidR="006C16A7" w:rsidRPr="5C41E3DA">
              <w:rPr>
                <w:rFonts w:ascii="Arial" w:hAnsi="Arial" w:cs="Arial"/>
                <w:spacing w:val="-1"/>
                <w:sz w:val="20"/>
                <w:szCs w:val="20"/>
              </w:rPr>
              <w:t>If requesting buy-out</w:t>
            </w:r>
            <w:r w:rsidR="009A50E3" w:rsidRPr="5C41E3DA">
              <w:rPr>
                <w:rFonts w:ascii="Arial" w:hAnsi="Arial" w:cs="Arial"/>
                <w:spacing w:val="-1"/>
                <w:sz w:val="20"/>
                <w:szCs w:val="20"/>
              </w:rPr>
              <w:t xml:space="preserve"> for 2020-2021</w:t>
            </w:r>
            <w:r w:rsidR="006C16A7" w:rsidRPr="5C41E3DA">
              <w:rPr>
                <w:rFonts w:ascii="Arial" w:hAnsi="Arial" w:cs="Arial"/>
                <w:spacing w:val="-1"/>
                <w:sz w:val="20"/>
                <w:szCs w:val="20"/>
              </w:rPr>
              <w:t xml:space="preserve">, please provide Head of School and Director of Research Approvals </w:t>
            </w:r>
          </w:p>
        </w:tc>
        <w:tc>
          <w:tcPr>
            <w:tcW w:w="6668" w:type="dxa"/>
          </w:tcPr>
          <w:p w14:paraId="72A3D3EC" w14:textId="77777777" w:rsidR="006C16A7" w:rsidRDefault="006C16A7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2F5C6C67" w14:textId="77777777" w:rsidTr="3AE41A24">
        <w:trPr>
          <w:trHeight w:val="20"/>
        </w:trPr>
        <w:tc>
          <w:tcPr>
            <w:tcW w:w="3374" w:type="dxa"/>
          </w:tcPr>
          <w:p w14:paraId="1A936BD7" w14:textId="77777777" w:rsidR="00794ADF" w:rsidRPr="00D50619" w:rsidRDefault="00653E7E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2.6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External funding body and funding scheme for the full research grant application</w:t>
            </w:r>
          </w:p>
        </w:tc>
        <w:tc>
          <w:tcPr>
            <w:tcW w:w="6668" w:type="dxa"/>
          </w:tcPr>
          <w:p w14:paraId="156A6281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3D8E1D4C" w14:textId="77777777" w:rsidTr="3AE41A24">
        <w:trPr>
          <w:trHeight w:val="20"/>
        </w:trPr>
        <w:tc>
          <w:tcPr>
            <w:tcW w:w="3374" w:type="dxa"/>
          </w:tcPr>
          <w:p w14:paraId="6CEA1872" w14:textId="77777777" w:rsidR="00794ADF" w:rsidRPr="00D50619" w:rsidRDefault="00653E7E" w:rsidP="00A0353C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2.7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Approximate size of the external grant application being proposed</w:t>
            </w:r>
          </w:p>
        </w:tc>
        <w:tc>
          <w:tcPr>
            <w:tcW w:w="6668" w:type="dxa"/>
          </w:tcPr>
          <w:p w14:paraId="0D0B940D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0A6479DA" w14:textId="77777777" w:rsidTr="3AE41A24">
        <w:trPr>
          <w:trHeight w:val="20"/>
        </w:trPr>
        <w:tc>
          <w:tcPr>
            <w:tcW w:w="3374" w:type="dxa"/>
          </w:tcPr>
          <w:p w14:paraId="307F8933" w14:textId="77777777" w:rsidR="00794ADF" w:rsidRPr="00D50619" w:rsidRDefault="00653E7E" w:rsidP="00710EB7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2.8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Summary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BB3652"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300 words)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0E27B00A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627D7B29" w14:textId="77777777" w:rsidTr="3AE41A24">
        <w:trPr>
          <w:trHeight w:val="20"/>
        </w:trPr>
        <w:tc>
          <w:tcPr>
            <w:tcW w:w="3374" w:type="dxa"/>
          </w:tcPr>
          <w:p w14:paraId="02044976" w14:textId="77777777" w:rsidR="00794ADF" w:rsidRPr="00D50619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2.9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importance of the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project/activity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BB3652"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200 words)</w:t>
            </w:r>
          </w:p>
        </w:tc>
        <w:tc>
          <w:tcPr>
            <w:tcW w:w="6668" w:type="dxa"/>
          </w:tcPr>
          <w:p w14:paraId="60061E4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231A0EF0" w14:textId="77777777" w:rsidTr="3AE41A24">
        <w:trPr>
          <w:trHeight w:val="20"/>
        </w:trPr>
        <w:tc>
          <w:tcPr>
            <w:tcW w:w="3374" w:type="dxa"/>
          </w:tcPr>
          <w:p w14:paraId="5DFA3FD9" w14:textId="77777777" w:rsidR="00794ADF" w:rsidRPr="00D50619" w:rsidRDefault="00653E7E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2.10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Research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Methodology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BB3652"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(up to 300 words)</w:t>
            </w:r>
          </w:p>
        </w:tc>
        <w:tc>
          <w:tcPr>
            <w:tcW w:w="6668" w:type="dxa"/>
          </w:tcPr>
          <w:p w14:paraId="44EAFD9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F2FF0E7" w14:textId="77777777" w:rsidTr="3AE41A24">
        <w:trPr>
          <w:trHeight w:val="20"/>
        </w:trPr>
        <w:tc>
          <w:tcPr>
            <w:tcW w:w="3374" w:type="dxa"/>
          </w:tcPr>
          <w:p w14:paraId="5450B91A" w14:textId="77777777" w:rsidR="00794ADF" w:rsidRPr="00D50619" w:rsidRDefault="00653E7E" w:rsidP="00710EB7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2.11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Project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Timescales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BB3652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(max. 100 words)</w:t>
            </w:r>
          </w:p>
        </w:tc>
        <w:tc>
          <w:tcPr>
            <w:tcW w:w="6668" w:type="dxa"/>
          </w:tcPr>
          <w:p w14:paraId="4B94D5A5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BBC61E9" w14:textId="77777777" w:rsidTr="3AE41A24">
        <w:trPr>
          <w:trHeight w:val="20"/>
        </w:trPr>
        <w:tc>
          <w:tcPr>
            <w:tcW w:w="3374" w:type="dxa"/>
          </w:tcPr>
          <w:p w14:paraId="7EF08A8B" w14:textId="77777777" w:rsidR="00794ADF" w:rsidRPr="00455E30" w:rsidRDefault="00653E7E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2.12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Describe the short and long-term outputs/deliverables within the term of the funding</w:t>
            </w:r>
            <w:r w:rsidR="00710EB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AA5D23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(e.g.</w:t>
            </w:r>
            <w:r w:rsidR="00BB3652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which journals you will be targeting/publisher in the case of research</w:t>
            </w:r>
            <w:r w:rsidR="00E8421C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="00BB3652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monographs) (max. 100</w:t>
            </w:r>
            <w:r w:rsidR="00732044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words)   </w:t>
            </w:r>
          </w:p>
          <w:p w14:paraId="3DEEC669" w14:textId="77777777" w:rsidR="00455E30" w:rsidRDefault="00455E30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14"/>
                <w:szCs w:val="14"/>
              </w:rPr>
            </w:pPr>
          </w:p>
          <w:p w14:paraId="3656B9AB" w14:textId="77777777" w:rsidR="00455E30" w:rsidRPr="00D50619" w:rsidRDefault="00455E30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</w:tcPr>
          <w:p w14:paraId="45FB081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2EED7216" w14:textId="77777777" w:rsidTr="3AE41A24">
        <w:trPr>
          <w:trHeight w:val="20"/>
        </w:trPr>
        <w:tc>
          <w:tcPr>
            <w:tcW w:w="3374" w:type="dxa"/>
          </w:tcPr>
          <w:p w14:paraId="7255F3A9" w14:textId="77777777" w:rsidR="00BB3652" w:rsidRPr="00D50619" w:rsidRDefault="00653E7E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lastRenderedPageBreak/>
              <w:t xml:space="preserve">2.13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How will this lead to a full-funding application? Please explain how this pilot work will lead to the research grant application identified above and why the identified scheme is the most appropriate source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B335CA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(max.</w:t>
            </w:r>
            <w:r w:rsidR="00BB3652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100 words)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049F31CB" w14:textId="77777777" w:rsidR="00BB3652" w:rsidRPr="00D50619" w:rsidRDefault="00BB365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68A42C7" w14:textId="77777777" w:rsidTr="3AE41A24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468429AC" w14:textId="77777777" w:rsidR="00794ADF" w:rsidRPr="00AA5D23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5D23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3: Project/activity budget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33E0DCF1" w14:textId="77777777" w:rsidTr="3AE41A24">
        <w:trPr>
          <w:trHeight w:val="20"/>
        </w:trPr>
        <w:tc>
          <w:tcPr>
            <w:tcW w:w="3374" w:type="dxa"/>
          </w:tcPr>
          <w:p w14:paraId="17C4FAC4" w14:textId="77777777" w:rsidR="00BB3652" w:rsidRPr="00D50619" w:rsidRDefault="00BB3652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Finances/Budget: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</w:p>
          <w:p w14:paraId="32B3F2CE" w14:textId="77777777" w:rsidR="00BB3652" w:rsidRDefault="00451E24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3.1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Provide full details of the costs associated with the project applied for, and the time period involved. Costing should comply with QMUL costings and financial policies and procedures. </w:t>
            </w:r>
          </w:p>
          <w:p w14:paraId="53128261" w14:textId="77777777" w:rsidR="007C2C7A" w:rsidRDefault="007C2C7A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4338BDA3" w14:textId="77777777" w:rsidR="00794ADF" w:rsidRPr="00D50619" w:rsidRDefault="00451E24" w:rsidP="00EA038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3.2 </w:t>
            </w:r>
            <w:r w:rsidR="006C16A7" w:rsidRPr="007371FB">
              <w:rPr>
                <w:rFonts w:ascii="Arial" w:hAnsi="Arial" w:cs="Arial"/>
                <w:bCs/>
                <w:spacing w:val="-1"/>
                <w:sz w:val="20"/>
                <w:szCs w:val="20"/>
              </w:rPr>
              <w:t>If applying for buy-out please indicate, which semester the buy-out will take place</w:t>
            </w:r>
            <w:r w:rsidR="009D4F12" w:rsidRPr="007371F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in</w:t>
            </w:r>
            <w:r w:rsidR="006C16A7" w:rsidRPr="007371F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, a what duties </w:t>
            </w:r>
            <w:r w:rsidR="009D4F12" w:rsidRPr="007371F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funding is being sought to be </w:t>
            </w:r>
            <w:r w:rsidR="006C16A7" w:rsidRPr="007371FB">
              <w:rPr>
                <w:rFonts w:ascii="Arial" w:hAnsi="Arial" w:cs="Arial"/>
                <w:bCs/>
                <w:spacing w:val="-1"/>
                <w:sz w:val="20"/>
                <w:szCs w:val="20"/>
              </w:rPr>
              <w:t>bought-out</w:t>
            </w:r>
            <w:r w:rsidR="006C16A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62486C05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826B1A2" w14:textId="77777777" w:rsidTr="3AE41A24">
        <w:trPr>
          <w:trHeight w:val="20"/>
        </w:trPr>
        <w:tc>
          <w:tcPr>
            <w:tcW w:w="3374" w:type="dxa"/>
          </w:tcPr>
          <w:p w14:paraId="5146D65D" w14:textId="77777777" w:rsidR="00794ADF" w:rsidRPr="00D50619" w:rsidRDefault="00451E24" w:rsidP="00EA038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3.3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Who else (name and institution) is contribut</w:t>
            </w:r>
            <w:r w:rsidR="00EA0389">
              <w:rPr>
                <w:rFonts w:ascii="Arial" w:hAnsi="Arial" w:cs="Arial"/>
                <w:bCs/>
                <w:spacing w:val="-1"/>
                <w:sz w:val="20"/>
                <w:szCs w:val="20"/>
              </w:rPr>
              <w:t>ing to the cost of this project?</w:t>
            </w:r>
          </w:p>
        </w:tc>
        <w:tc>
          <w:tcPr>
            <w:tcW w:w="6668" w:type="dxa"/>
          </w:tcPr>
          <w:p w14:paraId="4101652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2DEF162B" w14:textId="77777777" w:rsidTr="3AE41A24">
        <w:trPr>
          <w:trHeight w:val="20"/>
        </w:trPr>
        <w:tc>
          <w:tcPr>
            <w:tcW w:w="3374" w:type="dxa"/>
          </w:tcPr>
          <w:p w14:paraId="7F7BCB26" w14:textId="77777777" w:rsidR="00794ADF" w:rsidRPr="00D50619" w:rsidRDefault="00451E24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3.4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What will that contribution be?</w:t>
            </w:r>
          </w:p>
        </w:tc>
        <w:tc>
          <w:tcPr>
            <w:tcW w:w="6668" w:type="dxa"/>
          </w:tcPr>
          <w:p w14:paraId="4B99056E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D4110DE" w14:textId="77777777" w:rsidTr="3AE41A24">
        <w:trPr>
          <w:trHeight w:val="20"/>
        </w:trPr>
        <w:tc>
          <w:tcPr>
            <w:tcW w:w="3374" w:type="dxa"/>
          </w:tcPr>
          <w:p w14:paraId="48746182" w14:textId="77777777" w:rsidR="00BB3652" w:rsidRPr="00D50619" w:rsidRDefault="00451E24" w:rsidP="00EA038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3.5 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Provide details of any School contribution to the project </w:t>
            </w:r>
          </w:p>
        </w:tc>
        <w:tc>
          <w:tcPr>
            <w:tcW w:w="6668" w:type="dxa"/>
          </w:tcPr>
          <w:p w14:paraId="20876B09" w14:textId="77777777" w:rsidR="00BB3652" w:rsidRPr="00D50619" w:rsidRDefault="00F2631B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3F69" w:rsidRPr="00D50619" w14:paraId="7724F356" w14:textId="77777777" w:rsidTr="3AE41A24">
        <w:trPr>
          <w:trHeight w:val="20"/>
        </w:trPr>
        <w:tc>
          <w:tcPr>
            <w:tcW w:w="3374" w:type="dxa"/>
          </w:tcPr>
          <w:p w14:paraId="3D7CD129" w14:textId="77777777" w:rsidR="00423F69" w:rsidRDefault="00423F69" w:rsidP="00423F6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3.6 </w:t>
            </w:r>
            <w:r w:rsidRPr="00423F69">
              <w:rPr>
                <w:rFonts w:ascii="Arial" w:hAnsi="Arial" w:cs="Arial"/>
                <w:bCs/>
                <w:spacing w:val="-1"/>
                <w:sz w:val="20"/>
                <w:szCs w:val="20"/>
              </w:rPr>
              <w:t>Would the project/activity still be able to go ahead without Seed-corn funding support?</w:t>
            </w:r>
          </w:p>
          <w:p w14:paraId="1299C43A" w14:textId="77777777" w:rsidR="00423F69" w:rsidRDefault="00423F69" w:rsidP="00423F6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11B408C3" w14:textId="7F7CBE44" w:rsidR="00423F69" w:rsidRDefault="00423F69" w:rsidP="5C41E3DA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5C41E3DA">
              <w:rPr>
                <w:rFonts w:ascii="Arial" w:hAnsi="Arial" w:cs="Arial"/>
                <w:spacing w:val="-1"/>
                <w:sz w:val="20"/>
                <w:szCs w:val="20"/>
              </w:rPr>
              <w:t xml:space="preserve">If yes, then what </w:t>
            </w:r>
            <w:r w:rsidR="3FB015A2" w:rsidRPr="3AE41A2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specific </w:t>
            </w:r>
            <w:r w:rsidRPr="5C41E3DA">
              <w:rPr>
                <w:rFonts w:ascii="Arial" w:hAnsi="Arial" w:cs="Arial"/>
                <w:spacing w:val="-1"/>
                <w:sz w:val="20"/>
                <w:szCs w:val="20"/>
              </w:rPr>
              <w:t>added value will the Seed-corn fund support bring to the project/activity?</w:t>
            </w:r>
          </w:p>
        </w:tc>
        <w:tc>
          <w:tcPr>
            <w:tcW w:w="6668" w:type="dxa"/>
          </w:tcPr>
          <w:p w14:paraId="4DDBEF00" w14:textId="77777777" w:rsidR="00423F69" w:rsidRDefault="00423F69" w:rsidP="00423F69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6101CBA3" w14:textId="77777777" w:rsidTr="3AE41A24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55CD16E7" w14:textId="77777777" w:rsidR="00BB3652" w:rsidRPr="00D50619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4: Any other information in support of your application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374767" w:rsidRPr="00D50619" w14:paraId="10146664" w14:textId="77777777" w:rsidTr="3AE41A24">
        <w:trPr>
          <w:trHeight w:val="20"/>
        </w:trPr>
        <w:tc>
          <w:tcPr>
            <w:tcW w:w="10042" w:type="dxa"/>
            <w:gridSpan w:val="2"/>
          </w:tcPr>
          <w:p w14:paraId="5B68B9CD" w14:textId="77777777" w:rsidR="00374767" w:rsidRPr="00172800" w:rsidRDefault="00374767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3461D779" w14:textId="77777777" w:rsidR="00374767" w:rsidRDefault="00374767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3CF2D8B6" w14:textId="77777777" w:rsidR="00B84C1C" w:rsidRDefault="00B84C1C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0FB78278" w14:textId="77777777" w:rsidR="00B84C1C" w:rsidRDefault="00B84C1C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B84C1C" w:rsidRDefault="00B84C1C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0562CB0E" w14:textId="77777777" w:rsidR="00B84C1C" w:rsidRDefault="00B84C1C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B84C1C" w:rsidRPr="00D50619" w:rsidRDefault="00B84C1C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F3C5" w14:textId="77777777" w:rsidR="00BB3652" w:rsidRPr="00D50619" w:rsidRDefault="00BB3652" w:rsidP="00BB3652">
      <w:pPr>
        <w:rPr>
          <w:rFonts w:ascii="Arial" w:hAnsi="Arial" w:cs="Arial"/>
          <w:sz w:val="20"/>
          <w:szCs w:val="20"/>
        </w:rPr>
      </w:pPr>
    </w:p>
    <w:p w14:paraId="4F66735F" w14:textId="77777777" w:rsidR="00BB3652" w:rsidRPr="00D50619" w:rsidRDefault="00BB3652" w:rsidP="00EE7A99">
      <w:pPr>
        <w:pStyle w:val="BodyText"/>
        <w:kinsoku w:val="0"/>
        <w:overflowPunct w:val="0"/>
        <w:spacing w:before="57"/>
        <w:ind w:left="142" w:firstLine="0"/>
        <w:rPr>
          <w:rFonts w:ascii="Arial" w:hAnsi="Arial" w:cs="Arial"/>
          <w:b/>
          <w:bCs/>
          <w:spacing w:val="-1"/>
          <w:sz w:val="20"/>
          <w:szCs w:val="20"/>
        </w:rPr>
      </w:pPr>
      <w:r w:rsidRPr="00D50619">
        <w:rPr>
          <w:rFonts w:ascii="Arial" w:hAnsi="Arial" w:cs="Arial"/>
          <w:b/>
          <w:bCs/>
          <w:spacing w:val="-1"/>
          <w:sz w:val="20"/>
          <w:szCs w:val="20"/>
        </w:rPr>
        <w:t>Please confirm that you have discussed</w:t>
      </w:r>
      <w:r w:rsidR="00D20BE0">
        <w:rPr>
          <w:rFonts w:ascii="Arial" w:hAnsi="Arial" w:cs="Arial"/>
          <w:b/>
          <w:bCs/>
          <w:spacing w:val="-1"/>
          <w:sz w:val="20"/>
          <w:szCs w:val="20"/>
        </w:rPr>
        <w:t xml:space="preserve"> this application </w:t>
      </w:r>
      <w:r w:rsidRPr="00D50619">
        <w:rPr>
          <w:rFonts w:ascii="Arial" w:hAnsi="Arial" w:cs="Arial"/>
          <w:b/>
          <w:bCs/>
          <w:spacing w:val="-1"/>
          <w:sz w:val="20"/>
          <w:szCs w:val="20"/>
        </w:rPr>
        <w:t>with your School Director of Research:</w:t>
      </w:r>
    </w:p>
    <w:p w14:paraId="6D98A12B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2946DB82" w14:textId="77777777" w:rsidR="00BB3652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5997CC1D" w14:textId="77777777" w:rsidR="007C2C7A" w:rsidRPr="00D50619" w:rsidRDefault="007C2C7A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110FFD37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3FE9F23F" w14:textId="490DA2B2" w:rsidR="00EE7A99" w:rsidRDefault="00FC2CDB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    </w:t>
      </w:r>
      <w:r w:rsidR="00BB3652" w:rsidRPr="00D50619">
        <w:rPr>
          <w:rFonts w:ascii="Arial" w:hAnsi="Arial" w:cs="Arial"/>
          <w:b/>
          <w:spacing w:val="-1"/>
          <w:sz w:val="20"/>
          <w:szCs w:val="20"/>
        </w:rPr>
        <w:t xml:space="preserve">Signature </w:t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BB3652" w:rsidRPr="00D506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960854">
        <w:rPr>
          <w:rFonts w:ascii="Arial" w:hAnsi="Arial" w:cs="Arial"/>
          <w:b/>
          <w:spacing w:val="-1"/>
          <w:sz w:val="20"/>
          <w:szCs w:val="20"/>
        </w:rPr>
        <w:t>D</w:t>
      </w:r>
      <w:r w:rsidR="00BB3652" w:rsidRPr="00D50619">
        <w:rPr>
          <w:rFonts w:ascii="Arial" w:hAnsi="Arial" w:cs="Arial"/>
          <w:b/>
          <w:spacing w:val="-1"/>
          <w:sz w:val="20"/>
          <w:szCs w:val="20"/>
        </w:rPr>
        <w:t xml:space="preserve">ate: </w:t>
      </w:r>
    </w:p>
    <w:p w14:paraId="1F72F646" w14:textId="77777777" w:rsidR="00EE7A99" w:rsidRDefault="00EE7A99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08CE6F91" w14:textId="77777777" w:rsidR="00D73C07" w:rsidRPr="00D50619" w:rsidRDefault="00D73C07" w:rsidP="003738AB">
      <w:pPr>
        <w:textAlignment w:val="baseline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sectPr w:rsidR="00D73C07" w:rsidRPr="00D50619" w:rsidSect="0003607C">
      <w:footerReference w:type="default" r:id="rId10"/>
      <w:pgSz w:w="12240" w:h="15840" w:code="1"/>
      <w:pgMar w:top="284" w:right="1608" w:bottom="1077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E4DE63" w16cex:dateUtc="2020-03-19T22:23:52.0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00715D" w16cid:durableId="18E4DE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F608C4" w:rsidRDefault="00F608C4" w:rsidP="009403D4">
      <w:r>
        <w:separator/>
      </w:r>
    </w:p>
  </w:endnote>
  <w:endnote w:type="continuationSeparator" w:id="0">
    <w:p w14:paraId="6BB9E253" w14:textId="77777777" w:rsidR="00F608C4" w:rsidRDefault="00F608C4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E532" w14:textId="52C07ADA" w:rsidR="00451E24" w:rsidRPr="00451E24" w:rsidRDefault="000A6D54" w:rsidP="00451E24">
    <w:pPr>
      <w:pStyle w:val="Footer"/>
      <w:jc w:val="right"/>
      <w:rPr>
        <w:color w:val="A6A6A6" w:themeColor="background1" w:themeShade="A6"/>
        <w:sz w:val="12"/>
        <w:szCs w:val="12"/>
      </w:rPr>
    </w:pPr>
    <w:sdt>
      <w:sdtPr>
        <w:rPr>
          <w:color w:val="A6A6A6" w:themeColor="background1" w:themeShade="A6"/>
          <w:sz w:val="12"/>
          <w:szCs w:val="12"/>
        </w:rPr>
        <w:id w:val="1166749078"/>
        <w:docPartObj>
          <w:docPartGallery w:val="Page Numbers (Bottom of Page)"/>
          <w:docPartUnique/>
        </w:docPartObj>
      </w:sdtPr>
      <w:sdtEndPr/>
      <w:sdtContent>
        <w:r w:rsidR="00451E24" w:rsidRPr="00451E24">
          <w:rPr>
            <w:color w:val="A6A6A6" w:themeColor="background1" w:themeShade="A6"/>
            <w:sz w:val="12"/>
            <w:szCs w:val="12"/>
          </w:rPr>
          <w:t>IHSS Large Grant Seed-corn Funding Application 2019-20: March 2020</w:t>
        </w:r>
      </w:sdtContent>
    </w:sdt>
    <w:r w:rsidR="00451E24">
      <w:rPr>
        <w:color w:val="A6A6A6" w:themeColor="background1" w:themeShade="A6"/>
        <w:sz w:val="12"/>
        <w:szCs w:val="12"/>
      </w:rPr>
      <w:t xml:space="preserve"> | </w:t>
    </w:r>
    <w:sdt>
      <w:sdtPr>
        <w:rPr>
          <w:color w:val="A6A6A6" w:themeColor="background1" w:themeShade="A6"/>
          <w:sz w:val="12"/>
          <w:szCs w:val="12"/>
        </w:rPr>
        <w:id w:val="-13702848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E24" w:rsidRPr="00451E24">
          <w:rPr>
            <w:color w:val="A6A6A6" w:themeColor="background1" w:themeShade="A6"/>
            <w:sz w:val="12"/>
            <w:szCs w:val="12"/>
          </w:rPr>
          <w:fldChar w:fldCharType="begin"/>
        </w:r>
        <w:r w:rsidR="00451E24" w:rsidRPr="00451E24">
          <w:rPr>
            <w:color w:val="A6A6A6" w:themeColor="background1" w:themeShade="A6"/>
            <w:sz w:val="12"/>
            <w:szCs w:val="12"/>
          </w:rPr>
          <w:instrText xml:space="preserve"> PAGE   \* MERGEFORMAT </w:instrText>
        </w:r>
        <w:r w:rsidR="00451E24" w:rsidRPr="00451E24">
          <w:rPr>
            <w:color w:val="A6A6A6" w:themeColor="background1" w:themeShade="A6"/>
            <w:sz w:val="12"/>
            <w:szCs w:val="12"/>
          </w:rPr>
          <w:fldChar w:fldCharType="separate"/>
        </w:r>
        <w:r>
          <w:rPr>
            <w:noProof/>
            <w:color w:val="A6A6A6" w:themeColor="background1" w:themeShade="A6"/>
            <w:sz w:val="12"/>
            <w:szCs w:val="12"/>
          </w:rPr>
          <w:t>2</w:t>
        </w:r>
        <w:r w:rsidR="00451E24" w:rsidRPr="00451E24">
          <w:rPr>
            <w:noProof/>
            <w:color w:val="A6A6A6" w:themeColor="background1" w:themeShade="A6"/>
            <w:sz w:val="12"/>
            <w:szCs w:val="12"/>
          </w:rPr>
          <w:fldChar w:fldCharType="end"/>
        </w:r>
      </w:sdtContent>
    </w:sdt>
  </w:p>
  <w:p w14:paraId="07547A01" w14:textId="77777777" w:rsidR="000203C7" w:rsidRPr="00451E24" w:rsidRDefault="000A6D5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F608C4" w:rsidRDefault="00F608C4" w:rsidP="009403D4">
      <w:r>
        <w:separator/>
      </w:r>
    </w:p>
  </w:footnote>
  <w:footnote w:type="continuationSeparator" w:id="0">
    <w:p w14:paraId="52E56223" w14:textId="77777777" w:rsidR="00F608C4" w:rsidRDefault="00F608C4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2"/>
    <w:rsid w:val="0001479C"/>
    <w:rsid w:val="000214E9"/>
    <w:rsid w:val="0003561E"/>
    <w:rsid w:val="0003607C"/>
    <w:rsid w:val="000707FB"/>
    <w:rsid w:val="000722AC"/>
    <w:rsid w:val="00082F0B"/>
    <w:rsid w:val="00085103"/>
    <w:rsid w:val="0008778B"/>
    <w:rsid w:val="000A6CD8"/>
    <w:rsid w:val="000A6D54"/>
    <w:rsid w:val="000A73E3"/>
    <w:rsid w:val="000D1DE1"/>
    <w:rsid w:val="000D21D7"/>
    <w:rsid w:val="00114D96"/>
    <w:rsid w:val="0012465C"/>
    <w:rsid w:val="00147806"/>
    <w:rsid w:val="00172800"/>
    <w:rsid w:val="001A2633"/>
    <w:rsid w:val="001B4DDF"/>
    <w:rsid w:val="001C2BA8"/>
    <w:rsid w:val="001C396E"/>
    <w:rsid w:val="001C3FFC"/>
    <w:rsid w:val="001E074F"/>
    <w:rsid w:val="001F4A32"/>
    <w:rsid w:val="00237207"/>
    <w:rsid w:val="00241571"/>
    <w:rsid w:val="00253D77"/>
    <w:rsid w:val="002542E2"/>
    <w:rsid w:val="002754A8"/>
    <w:rsid w:val="002B379C"/>
    <w:rsid w:val="00335303"/>
    <w:rsid w:val="003513F5"/>
    <w:rsid w:val="003738AB"/>
    <w:rsid w:val="00374767"/>
    <w:rsid w:val="00386876"/>
    <w:rsid w:val="003A1594"/>
    <w:rsid w:val="003B243F"/>
    <w:rsid w:val="003D5F47"/>
    <w:rsid w:val="003E51AB"/>
    <w:rsid w:val="003F611D"/>
    <w:rsid w:val="00402E2F"/>
    <w:rsid w:val="00404243"/>
    <w:rsid w:val="00423F69"/>
    <w:rsid w:val="004259B7"/>
    <w:rsid w:val="00444E4D"/>
    <w:rsid w:val="00451E24"/>
    <w:rsid w:val="00455E30"/>
    <w:rsid w:val="004560CE"/>
    <w:rsid w:val="0046623D"/>
    <w:rsid w:val="00493099"/>
    <w:rsid w:val="00497800"/>
    <w:rsid w:val="004A636D"/>
    <w:rsid w:val="004D6F34"/>
    <w:rsid w:val="004F288B"/>
    <w:rsid w:val="00500684"/>
    <w:rsid w:val="00503010"/>
    <w:rsid w:val="00503885"/>
    <w:rsid w:val="0052013D"/>
    <w:rsid w:val="00533DA3"/>
    <w:rsid w:val="00536C91"/>
    <w:rsid w:val="00540A40"/>
    <w:rsid w:val="005872E0"/>
    <w:rsid w:val="00595901"/>
    <w:rsid w:val="00596C4C"/>
    <w:rsid w:val="005A3699"/>
    <w:rsid w:val="006017F3"/>
    <w:rsid w:val="00616FCC"/>
    <w:rsid w:val="006352F1"/>
    <w:rsid w:val="00636E4E"/>
    <w:rsid w:val="00642B91"/>
    <w:rsid w:val="00653E7E"/>
    <w:rsid w:val="00663882"/>
    <w:rsid w:val="00682FF0"/>
    <w:rsid w:val="006A0CD2"/>
    <w:rsid w:val="006C16A7"/>
    <w:rsid w:val="006E3C0C"/>
    <w:rsid w:val="006E569A"/>
    <w:rsid w:val="00710EB7"/>
    <w:rsid w:val="00723E8C"/>
    <w:rsid w:val="00732044"/>
    <w:rsid w:val="007362F2"/>
    <w:rsid w:val="007371FB"/>
    <w:rsid w:val="0074727C"/>
    <w:rsid w:val="00751C50"/>
    <w:rsid w:val="00764E96"/>
    <w:rsid w:val="0078488C"/>
    <w:rsid w:val="00794ADF"/>
    <w:rsid w:val="007C2C7A"/>
    <w:rsid w:val="007C52D9"/>
    <w:rsid w:val="007F694C"/>
    <w:rsid w:val="00825C68"/>
    <w:rsid w:val="00831555"/>
    <w:rsid w:val="00832094"/>
    <w:rsid w:val="0084284E"/>
    <w:rsid w:val="00844D49"/>
    <w:rsid w:val="0084528B"/>
    <w:rsid w:val="00862D87"/>
    <w:rsid w:val="00894662"/>
    <w:rsid w:val="00895B48"/>
    <w:rsid w:val="008A18C3"/>
    <w:rsid w:val="008B02DE"/>
    <w:rsid w:val="008B4D2F"/>
    <w:rsid w:val="008B5FC7"/>
    <w:rsid w:val="008D1A61"/>
    <w:rsid w:val="009403D4"/>
    <w:rsid w:val="009519F5"/>
    <w:rsid w:val="00960854"/>
    <w:rsid w:val="00985F47"/>
    <w:rsid w:val="00986171"/>
    <w:rsid w:val="00991102"/>
    <w:rsid w:val="009940C4"/>
    <w:rsid w:val="009A50E3"/>
    <w:rsid w:val="009A77BD"/>
    <w:rsid w:val="009D4F12"/>
    <w:rsid w:val="00A0353C"/>
    <w:rsid w:val="00A04132"/>
    <w:rsid w:val="00A401DD"/>
    <w:rsid w:val="00A55B83"/>
    <w:rsid w:val="00A643E5"/>
    <w:rsid w:val="00AA5D23"/>
    <w:rsid w:val="00AB13D2"/>
    <w:rsid w:val="00AB7722"/>
    <w:rsid w:val="00AE3CBE"/>
    <w:rsid w:val="00AF283B"/>
    <w:rsid w:val="00B010A0"/>
    <w:rsid w:val="00B06F17"/>
    <w:rsid w:val="00B11009"/>
    <w:rsid w:val="00B12D19"/>
    <w:rsid w:val="00B2311A"/>
    <w:rsid w:val="00B24FA1"/>
    <w:rsid w:val="00B31533"/>
    <w:rsid w:val="00B335CA"/>
    <w:rsid w:val="00B354DA"/>
    <w:rsid w:val="00B3764E"/>
    <w:rsid w:val="00B409BB"/>
    <w:rsid w:val="00B46267"/>
    <w:rsid w:val="00B523E1"/>
    <w:rsid w:val="00B5283C"/>
    <w:rsid w:val="00B77283"/>
    <w:rsid w:val="00B84C1C"/>
    <w:rsid w:val="00BA31F6"/>
    <w:rsid w:val="00BB3652"/>
    <w:rsid w:val="00BD041D"/>
    <w:rsid w:val="00BD2785"/>
    <w:rsid w:val="00BD4A40"/>
    <w:rsid w:val="00BE0FD5"/>
    <w:rsid w:val="00C03180"/>
    <w:rsid w:val="00C21EBE"/>
    <w:rsid w:val="00C50513"/>
    <w:rsid w:val="00C738E2"/>
    <w:rsid w:val="00CC1D60"/>
    <w:rsid w:val="00D20BE0"/>
    <w:rsid w:val="00D2211B"/>
    <w:rsid w:val="00D50619"/>
    <w:rsid w:val="00D64CD6"/>
    <w:rsid w:val="00D73C07"/>
    <w:rsid w:val="00D93670"/>
    <w:rsid w:val="00DE46AA"/>
    <w:rsid w:val="00DF1330"/>
    <w:rsid w:val="00DF646D"/>
    <w:rsid w:val="00E15CB0"/>
    <w:rsid w:val="00E43EA2"/>
    <w:rsid w:val="00E52EB2"/>
    <w:rsid w:val="00E53A2C"/>
    <w:rsid w:val="00E5755E"/>
    <w:rsid w:val="00E8421C"/>
    <w:rsid w:val="00EA0389"/>
    <w:rsid w:val="00EA7F5E"/>
    <w:rsid w:val="00ED05CA"/>
    <w:rsid w:val="00EE30D0"/>
    <w:rsid w:val="00EE7A99"/>
    <w:rsid w:val="00F2583F"/>
    <w:rsid w:val="00F2631B"/>
    <w:rsid w:val="00F608C4"/>
    <w:rsid w:val="00F61A37"/>
    <w:rsid w:val="00F716F2"/>
    <w:rsid w:val="00F7225A"/>
    <w:rsid w:val="00F91B87"/>
    <w:rsid w:val="00F93ED3"/>
    <w:rsid w:val="00FA55EE"/>
    <w:rsid w:val="00FB26C3"/>
    <w:rsid w:val="00FB6B30"/>
    <w:rsid w:val="00FC2CDB"/>
    <w:rsid w:val="00FE0D49"/>
    <w:rsid w:val="00FE4335"/>
    <w:rsid w:val="00FE69D4"/>
    <w:rsid w:val="158BE3E7"/>
    <w:rsid w:val="29F820AE"/>
    <w:rsid w:val="3AE41A24"/>
    <w:rsid w:val="3FB015A2"/>
    <w:rsid w:val="44E04E2E"/>
    <w:rsid w:val="5C41E3DA"/>
    <w:rsid w:val="7E91C05D"/>
    <w:rsid w:val="7FB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AFC950"/>
  <w15:docId w15:val="{F0CD5F25-9527-40F6-997D-4894FD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bf3387c649b2455f" Type="http://schemas.microsoft.com/office/2016/09/relationships/commentsIds" Target="commentsIds.xml"/><Relationship Id="R98d2e78f7a4d4b6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4A59"/>
    <w:rsid w:val="004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A7AF7-B2A0-48AF-A757-B656688B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3</TotalTime>
  <Pages>2</Pages>
  <Words>344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Nenna Chuku</cp:lastModifiedBy>
  <cp:revision>9</cp:revision>
  <cp:lastPrinted>2003-06-26T23:56:00Z</cp:lastPrinted>
  <dcterms:created xsi:type="dcterms:W3CDTF">2020-03-02T13:50:00Z</dcterms:created>
  <dcterms:modified xsi:type="dcterms:W3CDTF">2020-03-30T09:16:00Z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